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512D" w14:textId="77777777" w:rsidR="00EA403C" w:rsidRPr="009E7CB4" w:rsidRDefault="00EA403C" w:rsidP="009E7CB4">
      <w:pPr>
        <w:spacing w:line="340" w:lineRule="exact"/>
        <w:rPr>
          <w:rFonts w:cs="Arial"/>
          <w:b/>
          <w:bCs/>
          <w:sz w:val="24"/>
        </w:rPr>
      </w:pPr>
      <w:bookmarkStart w:id="0" w:name="bkmRecipient" w:colFirst="0" w:colLast="0"/>
      <w:r w:rsidRPr="009E7CB4">
        <w:rPr>
          <w:rFonts w:cs="Arial"/>
          <w:b/>
          <w:bCs/>
          <w:sz w:val="24"/>
        </w:rPr>
        <w:t>Vorlage: Arztzeugnis ab dem ersten Tag</w:t>
      </w:r>
    </w:p>
    <w:p w14:paraId="61A9F932" w14:textId="77777777" w:rsidR="00EA403C" w:rsidRPr="009E7CB4" w:rsidRDefault="00EA403C" w:rsidP="009E7CB4">
      <w:pPr>
        <w:tabs>
          <w:tab w:val="left" w:pos="5954"/>
        </w:tabs>
        <w:spacing w:line="340" w:lineRule="exact"/>
        <w:ind w:right="-541"/>
        <w:rPr>
          <w:rFonts w:cs="Arial"/>
          <w:sz w:val="20"/>
          <w:szCs w:val="20"/>
        </w:rPr>
      </w:pPr>
    </w:p>
    <w:p w14:paraId="50C9E8CD" w14:textId="5303DC8E" w:rsidR="00EA403C" w:rsidRDefault="00EA403C" w:rsidP="009E7CB4">
      <w:pPr>
        <w:tabs>
          <w:tab w:val="left" w:pos="5954"/>
        </w:tabs>
        <w:spacing w:line="340" w:lineRule="exact"/>
        <w:ind w:right="-541"/>
        <w:rPr>
          <w:rFonts w:cs="Arial"/>
          <w:b/>
          <w:bCs/>
          <w:szCs w:val="22"/>
        </w:rPr>
      </w:pPr>
      <w:r w:rsidRPr="009E7CB4">
        <w:rPr>
          <w:rFonts w:cs="Arial"/>
          <w:b/>
          <w:bCs/>
          <w:szCs w:val="22"/>
        </w:rPr>
        <w:t>Persönlich übergeben</w:t>
      </w:r>
    </w:p>
    <w:p w14:paraId="56312626" w14:textId="77777777" w:rsidR="00C95352" w:rsidRPr="009E7CB4" w:rsidRDefault="00C95352" w:rsidP="009E7CB4">
      <w:pPr>
        <w:tabs>
          <w:tab w:val="left" w:pos="5954"/>
        </w:tabs>
        <w:spacing w:line="340" w:lineRule="exact"/>
        <w:ind w:right="-541"/>
        <w:rPr>
          <w:rFonts w:cs="Arial"/>
          <w:b/>
          <w:bCs/>
          <w:szCs w:val="22"/>
        </w:rPr>
      </w:pPr>
    </w:p>
    <w:p w14:paraId="6CF4E10E" w14:textId="5D539446" w:rsidR="00EA403C" w:rsidRPr="009E7CB4" w:rsidRDefault="00EA403C" w:rsidP="009E7CB4">
      <w:pPr>
        <w:tabs>
          <w:tab w:val="left" w:pos="5954"/>
        </w:tabs>
        <w:spacing w:line="340" w:lineRule="exact"/>
        <w:ind w:right="-541"/>
        <w:rPr>
          <w:rFonts w:cs="Arial"/>
          <w:b/>
          <w:sz w:val="20"/>
          <w:szCs w:val="20"/>
        </w:rPr>
      </w:pPr>
      <w:r w:rsidRPr="009E7CB4">
        <w:rPr>
          <w:rFonts w:cs="Arial"/>
          <w:bCs/>
          <w:sz w:val="20"/>
          <w:szCs w:val="20"/>
          <w:highlight w:val="lightGray"/>
        </w:rPr>
        <w:fldChar w:fldCharType="begin"/>
      </w:r>
      <w:r w:rsidRPr="009E7CB4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[Vorname, Name Mitarbeiter</w:instrText>
      </w:r>
      <w:r w:rsidR="00C95352">
        <w:rPr>
          <w:rFonts w:cs="Arial"/>
          <w:bCs/>
          <w:sz w:val="20"/>
          <w:szCs w:val="20"/>
          <w:highlight w:val="lightGray"/>
        </w:rPr>
        <w:instrText xml:space="preserve"> </w:instrText>
      </w:r>
      <w:r w:rsidRPr="009E7CB4">
        <w:rPr>
          <w:rFonts w:cs="Arial"/>
          <w:bCs/>
          <w:sz w:val="20"/>
          <w:szCs w:val="20"/>
          <w:highlight w:val="lightGray"/>
        </w:rPr>
        <w:instrText>/</w:instrText>
      </w:r>
      <w:r w:rsidR="00C95352">
        <w:rPr>
          <w:rFonts w:cs="Arial"/>
          <w:bCs/>
          <w:sz w:val="20"/>
          <w:szCs w:val="20"/>
          <w:highlight w:val="lightGray"/>
        </w:rPr>
        <w:instrText xml:space="preserve"> Mitarbeiter</w:instrText>
      </w:r>
      <w:r w:rsidRPr="009E7CB4">
        <w:rPr>
          <w:rFonts w:cs="Arial"/>
          <w:bCs/>
          <w:sz w:val="20"/>
          <w:szCs w:val="20"/>
          <w:highlight w:val="lightGray"/>
        </w:rPr>
        <w:instrText>in]</w:instrText>
      </w:r>
      <w:r w:rsidRPr="009E7CB4">
        <w:rPr>
          <w:rFonts w:cs="Arial"/>
          <w:bCs/>
          <w:sz w:val="20"/>
          <w:szCs w:val="20"/>
          <w:highlight w:val="lightGray"/>
        </w:rPr>
        <w:fldChar w:fldCharType="end"/>
      </w:r>
    </w:p>
    <w:p w14:paraId="311758CE" w14:textId="77777777" w:rsidR="00C95352" w:rsidRDefault="00EA403C" w:rsidP="009E7CB4">
      <w:pPr>
        <w:tabs>
          <w:tab w:val="left" w:pos="5954"/>
        </w:tabs>
        <w:spacing w:line="340" w:lineRule="exact"/>
        <w:ind w:right="-541"/>
        <w:rPr>
          <w:rFonts w:cs="Arial"/>
          <w:bCs/>
          <w:sz w:val="20"/>
          <w:szCs w:val="20"/>
        </w:rPr>
      </w:pPr>
      <w:r w:rsidRPr="009E7CB4">
        <w:rPr>
          <w:rFonts w:cs="Arial"/>
          <w:bCs/>
          <w:sz w:val="20"/>
          <w:szCs w:val="20"/>
          <w:highlight w:val="lightGray"/>
        </w:rPr>
        <w:fldChar w:fldCharType="begin"/>
      </w:r>
      <w:r w:rsidRPr="009E7CB4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[Adresse]</w:instrText>
      </w:r>
      <w:r w:rsidRPr="009E7CB4">
        <w:rPr>
          <w:rFonts w:cs="Arial"/>
          <w:bCs/>
          <w:sz w:val="20"/>
          <w:szCs w:val="20"/>
          <w:highlight w:val="lightGray"/>
        </w:rPr>
        <w:fldChar w:fldCharType="end"/>
      </w:r>
    </w:p>
    <w:p w14:paraId="676DE577" w14:textId="77777777" w:rsidR="00C95352" w:rsidRDefault="00C95352" w:rsidP="009E7CB4">
      <w:pPr>
        <w:tabs>
          <w:tab w:val="left" w:pos="5954"/>
        </w:tabs>
        <w:spacing w:line="340" w:lineRule="exact"/>
        <w:ind w:right="-541"/>
        <w:rPr>
          <w:rFonts w:cs="Arial"/>
          <w:bCs/>
          <w:sz w:val="20"/>
          <w:szCs w:val="20"/>
        </w:rPr>
      </w:pPr>
    </w:p>
    <w:p w14:paraId="1A48316A" w14:textId="67B6B5EB" w:rsidR="00EA403C" w:rsidRPr="009E7CB4" w:rsidRDefault="00EA403C" w:rsidP="009E7CB4">
      <w:pPr>
        <w:tabs>
          <w:tab w:val="left" w:pos="5954"/>
        </w:tabs>
        <w:spacing w:line="340" w:lineRule="exact"/>
        <w:ind w:right="-541"/>
        <w:rPr>
          <w:rFonts w:cs="Arial"/>
          <w:sz w:val="20"/>
          <w:szCs w:val="20"/>
        </w:rPr>
      </w:pPr>
      <w:r w:rsidRPr="009E7CB4">
        <w:rPr>
          <w:rFonts w:cs="Arial"/>
          <w:sz w:val="20"/>
          <w:szCs w:val="20"/>
        </w:rPr>
        <w:fldChar w:fldCharType="begin"/>
      </w:r>
      <w:r w:rsidRPr="009E7CB4">
        <w:rPr>
          <w:rFonts w:cs="Arial"/>
          <w:sz w:val="20"/>
          <w:szCs w:val="20"/>
        </w:rPr>
        <w:instrText xml:space="preserve"> IF </w:instrText>
      </w:r>
      <w:r w:rsidRPr="009E7CB4">
        <w:rPr>
          <w:rFonts w:cs="Arial"/>
          <w:sz w:val="20"/>
          <w:szCs w:val="20"/>
        </w:rPr>
        <w:fldChar w:fldCharType="begin"/>
      </w:r>
      <w:r w:rsidRPr="009E7CB4">
        <w:rPr>
          <w:rFonts w:cs="Arial"/>
          <w:sz w:val="20"/>
          <w:szCs w:val="20"/>
        </w:rPr>
        <w:instrText xml:space="preserve"> MERGEFIELD Titel2 </w:instrText>
      </w:r>
      <w:r w:rsidRPr="009E7CB4">
        <w:rPr>
          <w:rFonts w:cs="Arial"/>
          <w:noProof/>
          <w:sz w:val="20"/>
          <w:szCs w:val="20"/>
        </w:rPr>
        <w:fldChar w:fldCharType="end"/>
      </w:r>
      <w:r w:rsidRPr="009E7CB4">
        <w:rPr>
          <w:rFonts w:cs="Arial"/>
          <w:sz w:val="20"/>
          <w:szCs w:val="20"/>
        </w:rPr>
        <w:instrText xml:space="preserve"> &gt; 0 " " "" </w:instrText>
      </w:r>
      <w:r w:rsidRPr="009E7CB4">
        <w:rPr>
          <w:rFonts w:cs="Arial"/>
          <w:sz w:val="20"/>
          <w:szCs w:val="20"/>
        </w:rPr>
        <w:fldChar w:fldCharType="end"/>
      </w:r>
      <w:r w:rsidRPr="009E7CB4">
        <w:rPr>
          <w:rFonts w:cs="Arial"/>
          <w:sz w:val="20"/>
          <w:szCs w:val="20"/>
        </w:rPr>
        <w:fldChar w:fldCharType="begin"/>
      </w:r>
      <w:r w:rsidRPr="009E7CB4">
        <w:rPr>
          <w:rFonts w:cs="Arial"/>
          <w:sz w:val="20"/>
          <w:szCs w:val="20"/>
        </w:rPr>
        <w:instrText xml:space="preserve"> IF </w:instrText>
      </w:r>
      <w:r w:rsidRPr="009E7CB4">
        <w:rPr>
          <w:rFonts w:cs="Arial"/>
          <w:sz w:val="20"/>
          <w:szCs w:val="20"/>
        </w:rPr>
        <w:fldChar w:fldCharType="begin"/>
      </w:r>
      <w:r w:rsidRPr="009E7CB4">
        <w:rPr>
          <w:rFonts w:cs="Arial"/>
          <w:sz w:val="20"/>
          <w:szCs w:val="20"/>
        </w:rPr>
        <w:instrText xml:space="preserve"> MERGEFIELD Titel2 </w:instrText>
      </w:r>
      <w:r w:rsidRPr="009E7CB4">
        <w:rPr>
          <w:rFonts w:cs="Arial"/>
          <w:sz w:val="20"/>
          <w:szCs w:val="20"/>
        </w:rPr>
        <w:fldChar w:fldCharType="end"/>
      </w:r>
      <w:r w:rsidRPr="009E7CB4">
        <w:rPr>
          <w:rFonts w:cs="Arial"/>
          <w:sz w:val="20"/>
          <w:szCs w:val="20"/>
        </w:rPr>
        <w:instrText xml:space="preserve"> = 1 " " "" </w:instrText>
      </w:r>
      <w:r w:rsidRPr="009E7CB4">
        <w:rPr>
          <w:rFonts w:cs="Arial"/>
          <w:sz w:val="20"/>
          <w:szCs w:val="20"/>
        </w:rPr>
        <w:fldChar w:fldCharType="end"/>
      </w:r>
    </w:p>
    <w:p w14:paraId="5E9C7138" w14:textId="77777777" w:rsidR="00EA403C" w:rsidRPr="009E7CB4" w:rsidRDefault="00EA403C" w:rsidP="009E7CB4">
      <w:pPr>
        <w:pStyle w:val="Betreff"/>
        <w:spacing w:line="340" w:lineRule="exact"/>
        <w:rPr>
          <w:rFonts w:ascii="Arial" w:hAnsi="Arial" w:cs="Arial"/>
          <w:b w:val="0"/>
        </w:rPr>
      </w:pPr>
      <w:r w:rsidRPr="009E7CB4">
        <w:rPr>
          <w:rFonts w:ascii="Arial" w:hAnsi="Arial" w:cs="Arial"/>
          <w:b w:val="0"/>
          <w:highlight w:val="lightGray"/>
        </w:rPr>
        <w:fldChar w:fldCharType="begin"/>
      </w:r>
      <w:r w:rsidRPr="009E7CB4">
        <w:rPr>
          <w:rFonts w:ascii="Arial" w:hAnsi="Arial" w:cs="Arial"/>
          <w:b w:val="0"/>
          <w:highlight w:val="lightGray"/>
        </w:rPr>
        <w:instrText xml:space="preserve"> MACROBUTTON  AblehnenAlleÄnderungenAngezeigt [Ort, Datum]</w:instrText>
      </w:r>
      <w:r w:rsidRPr="009E7CB4">
        <w:rPr>
          <w:rFonts w:ascii="Arial" w:hAnsi="Arial" w:cs="Arial"/>
          <w:b w:val="0"/>
          <w:highlight w:val="lightGray"/>
        </w:rPr>
        <w:fldChar w:fldCharType="end"/>
      </w:r>
    </w:p>
    <w:p w14:paraId="32B056A6" w14:textId="36917598" w:rsidR="00EA403C" w:rsidRDefault="00EA403C" w:rsidP="009E7CB4">
      <w:pPr>
        <w:spacing w:line="340" w:lineRule="exact"/>
        <w:rPr>
          <w:rFonts w:cs="Arial"/>
          <w:sz w:val="20"/>
          <w:szCs w:val="20"/>
        </w:rPr>
      </w:pPr>
      <w:bookmarkStart w:id="1" w:name="bkmReference" w:colFirst="0" w:colLast="0"/>
    </w:p>
    <w:p w14:paraId="05591061" w14:textId="77777777" w:rsidR="00C95352" w:rsidRPr="009E7CB4" w:rsidRDefault="00C95352" w:rsidP="009E7CB4">
      <w:pPr>
        <w:spacing w:line="340" w:lineRule="exact"/>
        <w:rPr>
          <w:rFonts w:cs="Arial"/>
          <w:sz w:val="20"/>
          <w:szCs w:val="20"/>
        </w:rPr>
      </w:pPr>
    </w:p>
    <w:p w14:paraId="34E7910C" w14:textId="77777777" w:rsidR="00EA403C" w:rsidRPr="009E7CB4" w:rsidRDefault="00EA403C" w:rsidP="009E7CB4">
      <w:pPr>
        <w:pStyle w:val="ThemaTitel"/>
        <w:spacing w:line="340" w:lineRule="exact"/>
        <w:rPr>
          <w:szCs w:val="22"/>
        </w:rPr>
      </w:pPr>
      <w:bookmarkStart w:id="2" w:name="bkmSubject" w:colFirst="0" w:colLast="0"/>
      <w:bookmarkEnd w:id="0"/>
      <w:bookmarkEnd w:id="1"/>
      <w:r w:rsidRPr="009E7CB4">
        <w:rPr>
          <w:szCs w:val="22"/>
        </w:rPr>
        <w:t>Einreichen von Arztzeugnissen</w:t>
      </w:r>
    </w:p>
    <w:bookmarkEnd w:id="2"/>
    <w:p w14:paraId="32B45A8B" w14:textId="77777777" w:rsidR="00EA403C" w:rsidRPr="009E7CB4" w:rsidRDefault="00EA403C" w:rsidP="009E7CB4">
      <w:pPr>
        <w:spacing w:line="340" w:lineRule="exact"/>
        <w:rPr>
          <w:sz w:val="20"/>
          <w:szCs w:val="20"/>
        </w:rPr>
      </w:pPr>
    </w:p>
    <w:p w14:paraId="4C025086" w14:textId="77777777" w:rsidR="00EA403C" w:rsidRPr="009E7CB4" w:rsidRDefault="00EA403C" w:rsidP="009E7CB4">
      <w:pPr>
        <w:spacing w:line="340" w:lineRule="exact"/>
        <w:rPr>
          <w:rFonts w:cs="Arial"/>
          <w:bCs/>
          <w:sz w:val="20"/>
          <w:szCs w:val="20"/>
          <w:highlight w:val="lightGray"/>
        </w:rPr>
      </w:pPr>
      <w:r w:rsidRPr="009E7CB4">
        <w:rPr>
          <w:sz w:val="20"/>
          <w:szCs w:val="20"/>
        </w:rPr>
        <w:t>Liebe</w:t>
      </w:r>
      <w:r w:rsidR="007B5002" w:rsidRPr="009E7CB4">
        <w:rPr>
          <w:sz w:val="20"/>
          <w:szCs w:val="20"/>
        </w:rPr>
        <w:t xml:space="preserve"> Frau / Lieber</w:t>
      </w:r>
      <w:r w:rsidRPr="009E7CB4">
        <w:rPr>
          <w:sz w:val="20"/>
          <w:szCs w:val="20"/>
        </w:rPr>
        <w:t xml:space="preserve"> </w:t>
      </w:r>
      <w:r w:rsidR="00543C87" w:rsidRPr="009E7CB4">
        <w:rPr>
          <w:sz w:val="20"/>
          <w:szCs w:val="20"/>
        </w:rPr>
        <w:t>Herr</w:t>
      </w:r>
      <w:r w:rsidR="00A82D2E" w:rsidRPr="009E7CB4">
        <w:rPr>
          <w:sz w:val="20"/>
          <w:szCs w:val="20"/>
        </w:rPr>
        <w:t xml:space="preserve"> </w:t>
      </w:r>
      <w:r w:rsidRPr="009E7CB4">
        <w:rPr>
          <w:rFonts w:cs="Arial"/>
          <w:bCs/>
          <w:sz w:val="20"/>
          <w:szCs w:val="20"/>
          <w:highlight w:val="lightGray"/>
        </w:rPr>
        <w:fldChar w:fldCharType="begin"/>
      </w:r>
      <w:r w:rsidRPr="009E7CB4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[Name </w:instrText>
      </w:r>
    </w:p>
    <w:p w14:paraId="0FD81034" w14:textId="039E97F4" w:rsidR="00893CF2" w:rsidRPr="009E7CB4" w:rsidRDefault="00EA403C" w:rsidP="009E7CB4">
      <w:pPr>
        <w:spacing w:line="340" w:lineRule="exact"/>
        <w:rPr>
          <w:sz w:val="20"/>
          <w:szCs w:val="20"/>
        </w:rPr>
      </w:pPr>
      <w:r w:rsidRPr="009E7CB4">
        <w:rPr>
          <w:rFonts w:cs="Arial"/>
          <w:bCs/>
          <w:sz w:val="20"/>
          <w:szCs w:val="20"/>
          <w:highlight w:val="lightGray"/>
        </w:rPr>
        <w:instrText>Mitarbeiter</w:instrText>
      </w:r>
      <w:r w:rsidR="00C95352">
        <w:rPr>
          <w:rFonts w:cs="Arial"/>
          <w:bCs/>
          <w:sz w:val="20"/>
          <w:szCs w:val="20"/>
          <w:highlight w:val="lightGray"/>
        </w:rPr>
        <w:instrText xml:space="preserve"> </w:instrText>
      </w:r>
      <w:r w:rsidRPr="009E7CB4">
        <w:rPr>
          <w:rFonts w:cs="Arial"/>
          <w:bCs/>
          <w:sz w:val="20"/>
          <w:szCs w:val="20"/>
          <w:highlight w:val="lightGray"/>
        </w:rPr>
        <w:instrText>/</w:instrText>
      </w:r>
      <w:r w:rsidR="00C95352">
        <w:rPr>
          <w:rFonts w:cs="Arial"/>
          <w:bCs/>
          <w:sz w:val="20"/>
          <w:szCs w:val="20"/>
          <w:highlight w:val="lightGray"/>
        </w:rPr>
        <w:instrText xml:space="preserve"> Mitarbeiter</w:instrText>
      </w:r>
      <w:r w:rsidRPr="009E7CB4">
        <w:rPr>
          <w:rFonts w:cs="Arial"/>
          <w:bCs/>
          <w:sz w:val="20"/>
          <w:szCs w:val="20"/>
          <w:highlight w:val="lightGray"/>
        </w:rPr>
        <w:instrText>in]</w:instrText>
      </w:r>
      <w:r w:rsidRPr="009E7CB4">
        <w:rPr>
          <w:rFonts w:cs="Arial"/>
          <w:bCs/>
          <w:sz w:val="20"/>
          <w:szCs w:val="20"/>
          <w:highlight w:val="lightGray"/>
        </w:rPr>
        <w:fldChar w:fldCharType="end"/>
      </w:r>
    </w:p>
    <w:p w14:paraId="6EF26777" w14:textId="77777777" w:rsidR="00893CF2" w:rsidRPr="009E7CB4" w:rsidRDefault="00893CF2" w:rsidP="009E7CB4">
      <w:pPr>
        <w:spacing w:line="340" w:lineRule="exact"/>
        <w:rPr>
          <w:sz w:val="20"/>
          <w:szCs w:val="20"/>
        </w:rPr>
      </w:pPr>
    </w:p>
    <w:p w14:paraId="6478327F" w14:textId="77777777" w:rsidR="006C59D6" w:rsidRPr="009E7CB4" w:rsidRDefault="006C59D6" w:rsidP="009E7CB4">
      <w:pPr>
        <w:spacing w:line="340" w:lineRule="exact"/>
        <w:rPr>
          <w:rFonts w:cs="Times New Roman (Textkörper CS)"/>
          <w:sz w:val="20"/>
          <w:szCs w:val="20"/>
        </w:rPr>
      </w:pPr>
      <w:r w:rsidRPr="009E7CB4">
        <w:rPr>
          <w:sz w:val="20"/>
          <w:szCs w:val="20"/>
        </w:rPr>
        <w:t>Wie wir Ihnen im</w:t>
      </w:r>
      <w:r w:rsidR="00E61AE2" w:rsidRPr="009E7CB4">
        <w:rPr>
          <w:sz w:val="20"/>
          <w:szCs w:val="20"/>
        </w:rPr>
        <w:t xml:space="preserve"> </w:t>
      </w:r>
      <w:r w:rsidR="00805E01" w:rsidRPr="009E7CB4">
        <w:rPr>
          <w:sz w:val="20"/>
          <w:szCs w:val="20"/>
        </w:rPr>
        <w:t>Gespräch</w:t>
      </w:r>
      <w:r w:rsidR="00D3681C" w:rsidRPr="009E7CB4">
        <w:rPr>
          <w:sz w:val="20"/>
          <w:szCs w:val="20"/>
        </w:rPr>
        <w:t xml:space="preserve"> vom</w:t>
      </w:r>
      <w:r w:rsidR="00EA403C" w:rsidRPr="009E7CB4">
        <w:rPr>
          <w:sz w:val="20"/>
          <w:szCs w:val="20"/>
        </w:rPr>
        <w:t xml:space="preserve"> </w:t>
      </w:r>
      <w:r w:rsidR="00EA403C" w:rsidRPr="009E7CB4">
        <w:rPr>
          <w:rFonts w:cs="Arial"/>
          <w:bCs/>
          <w:sz w:val="20"/>
          <w:szCs w:val="20"/>
          <w:highlight w:val="lightGray"/>
        </w:rPr>
        <w:fldChar w:fldCharType="begin"/>
      </w:r>
      <w:r w:rsidR="00EA403C" w:rsidRPr="009E7CB4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="00EA403C" w:rsidRPr="009E7CB4">
        <w:rPr>
          <w:rFonts w:cs="Arial"/>
          <w:bCs/>
          <w:sz w:val="20"/>
          <w:szCs w:val="20"/>
          <w:highlight w:val="lightGray"/>
        </w:rPr>
        <w:fldChar w:fldCharType="end"/>
      </w:r>
      <w:r w:rsidR="00EA403C" w:rsidRPr="009E7CB4">
        <w:rPr>
          <w:rFonts w:cs="Arial"/>
          <w:bCs/>
          <w:sz w:val="20"/>
          <w:szCs w:val="20"/>
        </w:rPr>
        <w:t xml:space="preserve"> </w:t>
      </w:r>
      <w:r w:rsidRPr="009E7CB4">
        <w:rPr>
          <w:sz w:val="20"/>
          <w:szCs w:val="20"/>
        </w:rPr>
        <w:t xml:space="preserve">mitgeteilt haben, </w:t>
      </w:r>
      <w:r w:rsidRPr="009E7CB4">
        <w:rPr>
          <w:rFonts w:cs="Times New Roman (Textkörper CS)"/>
          <w:sz w:val="20"/>
          <w:szCs w:val="20"/>
        </w:rPr>
        <w:t xml:space="preserve">bitten wir Sie, ab sofort Ihre Krankheitsabsenzen lückenlos ab dem ersten Krankheitstag mit einem Arztzeugnis zu belegen. </w:t>
      </w:r>
    </w:p>
    <w:p w14:paraId="72360C1F" w14:textId="77777777" w:rsidR="006C59D6" w:rsidRPr="009E7CB4" w:rsidRDefault="006C59D6" w:rsidP="009E7CB4">
      <w:pPr>
        <w:spacing w:line="340" w:lineRule="exact"/>
        <w:rPr>
          <w:rFonts w:cs="Times New Roman (Textkörper CS)"/>
          <w:sz w:val="20"/>
          <w:szCs w:val="20"/>
        </w:rPr>
      </w:pPr>
    </w:p>
    <w:p w14:paraId="1E7C073C" w14:textId="3A632BC4" w:rsidR="006C59D6" w:rsidRPr="009E7CB4" w:rsidRDefault="006C59D6" w:rsidP="009E7CB4">
      <w:pPr>
        <w:spacing w:line="340" w:lineRule="exact"/>
        <w:rPr>
          <w:rFonts w:cs="Times New Roman (Textkörper CS)"/>
          <w:sz w:val="20"/>
          <w:szCs w:val="20"/>
        </w:rPr>
      </w:pPr>
      <w:r w:rsidRPr="009E7CB4">
        <w:rPr>
          <w:rFonts w:cs="Times New Roman (Textkörper CS)"/>
          <w:sz w:val="20"/>
          <w:szCs w:val="20"/>
        </w:rPr>
        <w:t xml:space="preserve">Bei Unfällen muss immer und unabhängig </w:t>
      </w:r>
      <w:r w:rsidR="004F6045">
        <w:rPr>
          <w:rFonts w:cs="Times New Roman (Textkörper CS)"/>
          <w:sz w:val="20"/>
          <w:szCs w:val="20"/>
        </w:rPr>
        <w:t xml:space="preserve">von </w:t>
      </w:r>
      <w:r w:rsidRPr="009E7CB4">
        <w:rPr>
          <w:rFonts w:cs="Times New Roman (Textkörper CS)"/>
          <w:sz w:val="20"/>
          <w:szCs w:val="20"/>
        </w:rPr>
        <w:t>der Dauer der Arbeitsunfähigkeit ein Arztzeugnis vorgelegt werden, damit wir die versicherten Taggelder geltend machen können.</w:t>
      </w:r>
    </w:p>
    <w:p w14:paraId="172E59F2" w14:textId="77777777" w:rsidR="006C59D6" w:rsidRPr="009E7CB4" w:rsidRDefault="006C59D6" w:rsidP="009E7CB4">
      <w:pPr>
        <w:spacing w:line="340" w:lineRule="exact"/>
        <w:rPr>
          <w:rFonts w:cs="Times New Roman (Textkörper CS)"/>
          <w:sz w:val="20"/>
          <w:szCs w:val="20"/>
        </w:rPr>
      </w:pPr>
    </w:p>
    <w:p w14:paraId="683D67E3" w14:textId="77777777" w:rsidR="006C59D6" w:rsidRPr="009E7CB4" w:rsidRDefault="006C59D6" w:rsidP="009E7CB4">
      <w:pPr>
        <w:spacing w:line="340" w:lineRule="exact"/>
        <w:rPr>
          <w:sz w:val="20"/>
          <w:szCs w:val="20"/>
        </w:rPr>
      </w:pPr>
      <w:r w:rsidRPr="009E7CB4">
        <w:rPr>
          <w:rFonts w:cs="Times New Roman (Textkörper CS)"/>
          <w:sz w:val="20"/>
          <w:szCs w:val="20"/>
        </w:rPr>
        <w:t xml:space="preserve">Vielen Dank für die Kenntnisnahme. </w:t>
      </w:r>
    </w:p>
    <w:p w14:paraId="16C75A8A" w14:textId="77777777" w:rsidR="00FB5003" w:rsidRPr="009E7CB4" w:rsidRDefault="00FB5003" w:rsidP="009E7CB4">
      <w:pPr>
        <w:spacing w:line="340" w:lineRule="exact"/>
        <w:rPr>
          <w:sz w:val="20"/>
          <w:szCs w:val="20"/>
        </w:rPr>
      </w:pPr>
    </w:p>
    <w:p w14:paraId="78E92942" w14:textId="77777777" w:rsidR="00FB5003" w:rsidRPr="009E7CB4" w:rsidRDefault="00FB5003" w:rsidP="009E7CB4">
      <w:pPr>
        <w:spacing w:line="340" w:lineRule="exact"/>
        <w:rPr>
          <w:rFonts w:cs="Arial"/>
          <w:sz w:val="20"/>
          <w:szCs w:val="20"/>
        </w:rPr>
      </w:pPr>
      <w:r w:rsidRPr="009E7CB4">
        <w:rPr>
          <w:rFonts w:cs="Arial"/>
          <w:sz w:val="20"/>
          <w:szCs w:val="20"/>
        </w:rPr>
        <w:t>Freundliche Grüsse</w:t>
      </w:r>
    </w:p>
    <w:p w14:paraId="623CBF74" w14:textId="77777777" w:rsidR="00C95352" w:rsidRDefault="00C95352" w:rsidP="009E7CB4">
      <w:pPr>
        <w:tabs>
          <w:tab w:val="left" w:pos="6946"/>
        </w:tabs>
        <w:spacing w:line="340" w:lineRule="exact"/>
        <w:rPr>
          <w:rFonts w:cs="Arial"/>
          <w:bCs/>
          <w:sz w:val="20"/>
          <w:szCs w:val="20"/>
          <w:highlight w:val="lightGray"/>
        </w:rPr>
      </w:pPr>
    </w:p>
    <w:p w14:paraId="23E0D3F8" w14:textId="44D609A4" w:rsidR="00FB5003" w:rsidRPr="009E7CB4" w:rsidRDefault="00FB5003" w:rsidP="009E7CB4">
      <w:pPr>
        <w:tabs>
          <w:tab w:val="left" w:pos="6946"/>
        </w:tabs>
        <w:spacing w:line="340" w:lineRule="exact"/>
        <w:rPr>
          <w:rFonts w:cs="Arial"/>
          <w:sz w:val="20"/>
          <w:szCs w:val="20"/>
        </w:rPr>
      </w:pPr>
      <w:r w:rsidRPr="009E7CB4">
        <w:rPr>
          <w:rFonts w:cs="Arial"/>
          <w:bCs/>
          <w:sz w:val="20"/>
          <w:szCs w:val="20"/>
          <w:highlight w:val="lightGray"/>
        </w:rPr>
        <w:fldChar w:fldCharType="begin"/>
      </w:r>
      <w:r w:rsidRPr="009E7CB4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[Firma]</w:instrText>
      </w:r>
      <w:r w:rsidRPr="009E7CB4">
        <w:rPr>
          <w:rFonts w:cs="Arial"/>
          <w:bCs/>
          <w:sz w:val="20"/>
          <w:szCs w:val="20"/>
          <w:highlight w:val="lightGray"/>
        </w:rPr>
        <w:fldChar w:fldCharType="end"/>
      </w:r>
    </w:p>
    <w:p w14:paraId="0330A8D7" w14:textId="77777777" w:rsidR="00FB5003" w:rsidRPr="009E7CB4" w:rsidRDefault="00FB5003" w:rsidP="009E7CB4">
      <w:pPr>
        <w:tabs>
          <w:tab w:val="left" w:pos="6946"/>
        </w:tabs>
        <w:spacing w:line="340" w:lineRule="exact"/>
        <w:rPr>
          <w:rFonts w:cs="Arial"/>
          <w:sz w:val="20"/>
          <w:szCs w:val="20"/>
        </w:rPr>
      </w:pPr>
    </w:p>
    <w:p w14:paraId="7CC9E81D" w14:textId="3EAFB1C3" w:rsidR="00FB5003" w:rsidRPr="009E7CB4" w:rsidRDefault="00FB5003" w:rsidP="00C95352">
      <w:pPr>
        <w:tabs>
          <w:tab w:val="left" w:pos="4678"/>
        </w:tabs>
        <w:spacing w:line="340" w:lineRule="exact"/>
        <w:rPr>
          <w:rFonts w:cs="Arial"/>
          <w:bCs/>
          <w:color w:val="0070C0"/>
          <w:sz w:val="20"/>
          <w:szCs w:val="20"/>
        </w:rPr>
      </w:pPr>
      <w:r w:rsidRPr="009E7CB4">
        <w:rPr>
          <w:rFonts w:cs="Arial"/>
          <w:bCs/>
          <w:sz w:val="20"/>
          <w:szCs w:val="20"/>
          <w:highlight w:val="lightGray"/>
        </w:rPr>
        <w:fldChar w:fldCharType="begin"/>
      </w:r>
      <w:r w:rsidRPr="009E7CB4">
        <w:rPr>
          <w:rFonts w:cs="Arial"/>
          <w:bCs/>
          <w:sz w:val="20"/>
          <w:szCs w:val="20"/>
          <w:highlight w:val="lightGray"/>
        </w:rPr>
        <w:instrText xml:space="preserve"> MACROBUTTON  AblehnenAlleÄnderungenAngezeigt [Name Vorgesetzte/</w:instrText>
      </w:r>
      <w:r w:rsidR="00171A7C" w:rsidRPr="009E7CB4">
        <w:rPr>
          <w:rFonts w:cs="Arial"/>
          <w:bCs/>
          <w:sz w:val="20"/>
          <w:szCs w:val="20"/>
          <w:highlight w:val="lightGray"/>
        </w:rPr>
        <w:instrText>-</w:instrText>
      </w:r>
      <w:r w:rsidRPr="009E7CB4">
        <w:rPr>
          <w:rFonts w:cs="Arial"/>
          <w:bCs/>
          <w:sz w:val="20"/>
          <w:szCs w:val="20"/>
          <w:highlight w:val="lightGray"/>
        </w:rPr>
        <w:instrText>r]</w:instrText>
      </w:r>
      <w:r w:rsidRPr="009E7CB4">
        <w:rPr>
          <w:rFonts w:cs="Arial"/>
          <w:bCs/>
          <w:sz w:val="20"/>
          <w:szCs w:val="20"/>
          <w:highlight w:val="lightGray"/>
        </w:rPr>
        <w:fldChar w:fldCharType="end"/>
      </w:r>
      <w:r w:rsidRPr="009E7CB4">
        <w:rPr>
          <w:rFonts w:cs="Arial"/>
          <w:bCs/>
          <w:sz w:val="20"/>
          <w:szCs w:val="20"/>
        </w:rPr>
        <w:tab/>
      </w:r>
      <w:r w:rsidR="00C95352" w:rsidRPr="00C95352">
        <w:rPr>
          <w:rStyle w:val="Hervorhebung"/>
          <w:rFonts w:eastAsiaTheme="minorHAnsi" w:cstheme="minorBidi"/>
        </w:rPr>
        <w:t>[</w:t>
      </w:r>
      <w:r w:rsidR="00171A7C" w:rsidRPr="00C95352">
        <w:rPr>
          <w:rStyle w:val="Hervorhebung"/>
          <w:rFonts w:eastAsiaTheme="minorHAnsi" w:cstheme="minorBidi"/>
        </w:rPr>
        <w:t>E</w:t>
      </w:r>
      <w:r w:rsidRPr="00C95352">
        <w:rPr>
          <w:rStyle w:val="Hervorhebung"/>
          <w:rFonts w:eastAsiaTheme="minorHAnsi" w:cstheme="minorBidi"/>
        </w:rPr>
        <w:t>vtl. Name des</w:t>
      </w:r>
      <w:r w:rsidR="009E7CB4" w:rsidRPr="00C95352">
        <w:rPr>
          <w:rStyle w:val="Hervorhebung"/>
          <w:rFonts w:eastAsiaTheme="minorHAnsi" w:cstheme="minorBidi"/>
        </w:rPr>
        <w:t xml:space="preserve"> </w:t>
      </w:r>
      <w:r w:rsidRPr="00C95352">
        <w:rPr>
          <w:rStyle w:val="Hervorhebung"/>
          <w:rFonts w:eastAsiaTheme="minorHAnsi" w:cstheme="minorBidi"/>
        </w:rPr>
        <w:t>/</w:t>
      </w:r>
      <w:r w:rsidR="009E7CB4" w:rsidRPr="00C95352">
        <w:rPr>
          <w:rStyle w:val="Hervorhebung"/>
          <w:rFonts w:eastAsiaTheme="minorHAnsi" w:cstheme="minorBidi"/>
        </w:rPr>
        <w:t xml:space="preserve"> </w:t>
      </w:r>
      <w:r w:rsidRPr="00C95352">
        <w:rPr>
          <w:rStyle w:val="Hervorhebung"/>
          <w:rFonts w:eastAsiaTheme="minorHAnsi" w:cstheme="minorBidi"/>
        </w:rPr>
        <w:t>der Personalverantwortlichen</w:t>
      </w:r>
      <w:r w:rsidR="00C95352" w:rsidRPr="00C95352">
        <w:rPr>
          <w:rStyle w:val="Hervorhebung"/>
          <w:rFonts w:eastAsiaTheme="minorHAnsi" w:cstheme="minorBidi"/>
        </w:rPr>
        <w:t>]</w:t>
      </w:r>
    </w:p>
    <w:p w14:paraId="68DAA096" w14:textId="77777777" w:rsidR="00FB5003" w:rsidRPr="009E7CB4" w:rsidRDefault="00FB5003" w:rsidP="009E7CB4">
      <w:pPr>
        <w:pStyle w:val="Funktion"/>
        <w:spacing w:line="340" w:lineRule="exact"/>
        <w:rPr>
          <w:rFonts w:cs="Arial"/>
          <w:sz w:val="20"/>
          <w:szCs w:val="20"/>
        </w:rPr>
      </w:pPr>
    </w:p>
    <w:p w14:paraId="264F9B98" w14:textId="77777777" w:rsidR="007764C9" w:rsidRPr="009E7CB4" w:rsidRDefault="007764C9" w:rsidP="009E7CB4">
      <w:pPr>
        <w:pStyle w:val="Funktion"/>
        <w:spacing w:line="340" w:lineRule="exact"/>
        <w:rPr>
          <w:rFonts w:cs="Arial"/>
          <w:sz w:val="20"/>
          <w:szCs w:val="20"/>
        </w:rPr>
      </w:pPr>
    </w:p>
    <w:p w14:paraId="5710EEC8" w14:textId="77777777" w:rsidR="00FB5003" w:rsidRPr="009E7CB4" w:rsidRDefault="00FB5003" w:rsidP="009E7CB4">
      <w:pPr>
        <w:pStyle w:val="Empty"/>
        <w:spacing w:line="340" w:lineRule="exact"/>
        <w:rPr>
          <w:rFonts w:cs="Arial"/>
          <w:sz w:val="20"/>
          <w:szCs w:val="20"/>
        </w:rPr>
      </w:pPr>
      <w:r w:rsidRPr="009E7CB4">
        <w:rPr>
          <w:rFonts w:cs="Arial"/>
          <w:sz w:val="20"/>
          <w:szCs w:val="20"/>
        </w:rPr>
        <w:t>Anlage</w:t>
      </w:r>
    </w:p>
    <w:p w14:paraId="3FA56352" w14:textId="77777777" w:rsidR="00FB5003" w:rsidRPr="009E7CB4" w:rsidRDefault="00FB5003" w:rsidP="009E7CB4">
      <w:pPr>
        <w:pStyle w:val="Empty"/>
        <w:spacing w:line="340" w:lineRule="exact"/>
        <w:rPr>
          <w:rFonts w:cs="Arial"/>
          <w:sz w:val="20"/>
          <w:szCs w:val="20"/>
        </w:rPr>
      </w:pPr>
    </w:p>
    <w:p w14:paraId="6EF0E715" w14:textId="3F643B23" w:rsidR="00FB5003" w:rsidRPr="009E7CB4" w:rsidRDefault="00FB5003" w:rsidP="009E7CB4">
      <w:pPr>
        <w:spacing w:line="340" w:lineRule="exact"/>
        <w:rPr>
          <w:rFonts w:cs="Arial"/>
          <w:sz w:val="20"/>
          <w:szCs w:val="20"/>
        </w:rPr>
      </w:pPr>
      <w:r w:rsidRPr="009E7CB4">
        <w:rPr>
          <w:rFonts w:cs="Arial"/>
          <w:sz w:val="20"/>
          <w:szCs w:val="20"/>
        </w:rPr>
        <w:t>Der</w:t>
      </w:r>
      <w:r w:rsidR="009E7CB4">
        <w:rPr>
          <w:rFonts w:cs="Arial"/>
          <w:sz w:val="20"/>
          <w:szCs w:val="20"/>
        </w:rPr>
        <w:t xml:space="preserve"> </w:t>
      </w:r>
      <w:r w:rsidRPr="009E7CB4">
        <w:rPr>
          <w:rFonts w:cs="Arial"/>
          <w:sz w:val="20"/>
          <w:szCs w:val="20"/>
        </w:rPr>
        <w:t>/</w:t>
      </w:r>
      <w:r w:rsidR="009E7CB4">
        <w:rPr>
          <w:rFonts w:cs="Arial"/>
          <w:sz w:val="20"/>
          <w:szCs w:val="20"/>
        </w:rPr>
        <w:t xml:space="preserve"> </w:t>
      </w:r>
      <w:r w:rsidR="00C95352">
        <w:rPr>
          <w:rFonts w:cs="Arial"/>
          <w:sz w:val="20"/>
          <w:szCs w:val="20"/>
        </w:rPr>
        <w:t>D</w:t>
      </w:r>
      <w:r w:rsidRPr="009E7CB4">
        <w:rPr>
          <w:rFonts w:cs="Arial"/>
          <w:sz w:val="20"/>
          <w:szCs w:val="20"/>
        </w:rPr>
        <w:t>ie Unterzeichnende bestätigt, dieses Schreiben erhalten, verstanden und von dessen Inhalt Kenntnis genommen zu haben.</w:t>
      </w:r>
    </w:p>
    <w:p w14:paraId="2ADE03F2" w14:textId="77777777" w:rsidR="00FB5003" w:rsidRPr="009E7CB4" w:rsidRDefault="00FB5003" w:rsidP="009E7CB4">
      <w:pPr>
        <w:spacing w:line="340" w:lineRule="exact"/>
        <w:rPr>
          <w:rFonts w:cs="Arial"/>
          <w:sz w:val="20"/>
          <w:szCs w:val="20"/>
        </w:rPr>
      </w:pPr>
    </w:p>
    <w:p w14:paraId="224A235F" w14:textId="528989D9" w:rsidR="00FB5003" w:rsidRPr="009E7CB4" w:rsidRDefault="00FB5003" w:rsidP="009E7CB4">
      <w:pPr>
        <w:tabs>
          <w:tab w:val="left" w:pos="6379"/>
        </w:tabs>
        <w:spacing w:line="340" w:lineRule="exact"/>
        <w:rPr>
          <w:rFonts w:cs="Arial"/>
          <w:sz w:val="20"/>
          <w:szCs w:val="20"/>
        </w:rPr>
      </w:pPr>
      <w:r w:rsidRPr="009E7CB4">
        <w:rPr>
          <w:rFonts w:cs="Arial"/>
          <w:sz w:val="20"/>
          <w:szCs w:val="20"/>
        </w:rPr>
        <w:t>Mitarbeiter</w:t>
      </w:r>
      <w:r w:rsidR="00C95352">
        <w:rPr>
          <w:rFonts w:cs="Arial"/>
          <w:sz w:val="20"/>
          <w:szCs w:val="20"/>
        </w:rPr>
        <w:t xml:space="preserve"> </w:t>
      </w:r>
      <w:r w:rsidRPr="009E7CB4">
        <w:rPr>
          <w:rFonts w:cs="Arial"/>
          <w:sz w:val="20"/>
          <w:szCs w:val="20"/>
        </w:rPr>
        <w:t>/</w:t>
      </w:r>
      <w:r w:rsidR="00C95352">
        <w:rPr>
          <w:rFonts w:cs="Arial"/>
          <w:sz w:val="20"/>
          <w:szCs w:val="20"/>
        </w:rPr>
        <w:t xml:space="preserve"> Mitarbeiter</w:t>
      </w:r>
      <w:r w:rsidRPr="009E7CB4">
        <w:rPr>
          <w:rFonts w:cs="Arial"/>
          <w:sz w:val="20"/>
          <w:szCs w:val="20"/>
        </w:rPr>
        <w:t>in: __________________</w:t>
      </w:r>
      <w:r w:rsidR="00C95352">
        <w:rPr>
          <w:rFonts w:cs="Arial"/>
          <w:sz w:val="20"/>
          <w:szCs w:val="20"/>
        </w:rPr>
        <w:t>___________</w:t>
      </w:r>
      <w:r w:rsidRPr="009E7CB4">
        <w:rPr>
          <w:rFonts w:cs="Arial"/>
          <w:sz w:val="20"/>
          <w:szCs w:val="20"/>
        </w:rPr>
        <w:tab/>
        <w:t>Datum: __________</w:t>
      </w:r>
      <w:r w:rsidR="00C95352">
        <w:rPr>
          <w:rFonts w:cs="Arial"/>
          <w:sz w:val="20"/>
          <w:szCs w:val="20"/>
        </w:rPr>
        <w:t>_______</w:t>
      </w:r>
    </w:p>
    <w:p w14:paraId="113BBFCB" w14:textId="77777777" w:rsidR="00FB5003" w:rsidRPr="009E7CB4" w:rsidRDefault="00FB5003" w:rsidP="009E7CB4">
      <w:pPr>
        <w:spacing w:line="340" w:lineRule="exact"/>
        <w:rPr>
          <w:sz w:val="20"/>
          <w:szCs w:val="20"/>
        </w:rPr>
      </w:pPr>
    </w:p>
    <w:p w14:paraId="3C397EC7" w14:textId="77777777" w:rsidR="006B3FA1" w:rsidRPr="009E7CB4" w:rsidRDefault="006B3FA1" w:rsidP="009E7CB4">
      <w:pPr>
        <w:spacing w:line="340" w:lineRule="exact"/>
        <w:rPr>
          <w:sz w:val="20"/>
          <w:szCs w:val="20"/>
        </w:rPr>
      </w:pPr>
    </w:p>
    <w:sectPr w:rsidR="006B3FA1" w:rsidRPr="009E7CB4" w:rsidSect="009E7CB4">
      <w:headerReference w:type="default" r:id="rId14"/>
      <w:footerReference w:type="default" r:id="rId15"/>
      <w:footerReference w:type="first" r:id="rId16"/>
      <w:pgSz w:w="11906" w:h="16838" w:code="9"/>
      <w:pgMar w:top="1417" w:right="1417" w:bottom="1134" w:left="1417" w:header="680" w:footer="505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CA5E" w14:textId="77777777" w:rsidR="00B27ECF" w:rsidRDefault="00B27ECF">
      <w:r>
        <w:separator/>
      </w:r>
    </w:p>
  </w:endnote>
  <w:endnote w:type="continuationSeparator" w:id="0">
    <w:p w14:paraId="2E24BFC0" w14:textId="77777777" w:rsidR="00B27ECF" w:rsidRDefault="00B27ECF">
      <w:r>
        <w:continuationSeparator/>
      </w:r>
    </w:p>
  </w:endnote>
  <w:endnote w:type="continuationNotice" w:id="1">
    <w:p w14:paraId="03AACD2E" w14:textId="77777777" w:rsidR="00B27ECF" w:rsidRDefault="00B27E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Sitka Small"/>
    <w:charset w:val="00"/>
    <w:family w:val="swiss"/>
    <w:pitch w:val="variable"/>
    <w:sig w:usb0="8000002F" w:usb1="40000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7" w:type="dxa"/>
      <w:tblLayout w:type="fixed"/>
      <w:tblLook w:val="0000" w:firstRow="0" w:lastRow="0" w:firstColumn="0" w:lastColumn="0" w:noHBand="0" w:noVBand="0"/>
    </w:tblPr>
    <w:tblGrid>
      <w:gridCol w:w="7201"/>
      <w:gridCol w:w="2116"/>
    </w:tblGrid>
    <w:tr w:rsidR="00567B7F" w14:paraId="495052E7" w14:textId="77777777">
      <w:trPr>
        <w:cantSplit/>
      </w:trPr>
      <w:tc>
        <w:tcPr>
          <w:tcW w:w="7201" w:type="dxa"/>
          <w:tcMar>
            <w:left w:w="0" w:type="dxa"/>
            <w:right w:w="227" w:type="dxa"/>
          </w:tcMar>
          <w:vAlign w:val="bottom"/>
        </w:tcPr>
        <w:p w14:paraId="069A804D" w14:textId="77777777" w:rsidR="00567B7F" w:rsidRDefault="00567B7F">
          <w:pPr>
            <w:pStyle w:val="CoopFooter"/>
          </w:pPr>
          <w:bookmarkStart w:id="5" w:name="bkmFooterDocnameDate" w:colFirst="0" w:colLast="0"/>
          <w:bookmarkStart w:id="6" w:name="bkmFooterPage" w:colFirst="1" w:colLast="1"/>
        </w:p>
      </w:tc>
      <w:tc>
        <w:tcPr>
          <w:tcW w:w="2116" w:type="dxa"/>
          <w:noWrap/>
          <w:tcMar>
            <w:left w:w="0" w:type="dxa"/>
            <w:right w:w="108" w:type="dxa"/>
          </w:tcMar>
        </w:tcPr>
        <w:p w14:paraId="7038ACF6" w14:textId="77777777" w:rsidR="00567B7F" w:rsidRDefault="00567B7F">
          <w:pPr>
            <w:pStyle w:val="CoopFooterSeite"/>
          </w:pPr>
          <w:r>
            <w:t xml:space="preserve">Seite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236D2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 NUMPAGES  \* MERGEFORMAT ">
            <w:r w:rsidR="00971188">
              <w:rPr>
                <w:noProof/>
              </w:rPr>
              <w:t>1</w:t>
            </w:r>
          </w:fldSimple>
        </w:p>
      </w:tc>
    </w:tr>
    <w:bookmarkEnd w:id="5"/>
    <w:bookmarkEnd w:id="6"/>
  </w:tbl>
  <w:p w14:paraId="2989335F" w14:textId="77777777" w:rsidR="00567B7F" w:rsidRDefault="00567B7F">
    <w:pPr>
      <w:pStyle w:val="Empt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FD2F" w14:textId="6CDC65DF" w:rsidR="0002042A" w:rsidRPr="0002042A" w:rsidRDefault="0002042A">
    <w:pPr>
      <w:pStyle w:val="Fuzeile"/>
      <w:rPr>
        <w:sz w:val="24"/>
      </w:rPr>
    </w:pPr>
    <w:r w:rsidRPr="0002042A">
      <w:rPr>
        <w:sz w:val="24"/>
      </w:rPr>
      <w:tab/>
    </w:r>
    <w:r w:rsidRPr="0002042A">
      <w:rPr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7D5A" w14:textId="77777777" w:rsidR="00B27ECF" w:rsidRDefault="00B27ECF">
      <w:r>
        <w:separator/>
      </w:r>
    </w:p>
  </w:footnote>
  <w:footnote w:type="continuationSeparator" w:id="0">
    <w:p w14:paraId="7EA09D49" w14:textId="77777777" w:rsidR="00B27ECF" w:rsidRDefault="00B27ECF">
      <w:r>
        <w:continuationSeparator/>
      </w:r>
    </w:p>
  </w:footnote>
  <w:footnote w:type="continuationNotice" w:id="1">
    <w:p w14:paraId="25116DDA" w14:textId="77777777" w:rsidR="00B27ECF" w:rsidRDefault="00B27E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7" w:type="dxa"/>
      <w:tblLayout w:type="fixed"/>
      <w:tblLook w:val="0000" w:firstRow="0" w:lastRow="0" w:firstColumn="0" w:lastColumn="0" w:noHBand="0" w:noVBand="0"/>
    </w:tblPr>
    <w:tblGrid>
      <w:gridCol w:w="6588"/>
      <w:gridCol w:w="3179"/>
    </w:tblGrid>
    <w:tr w:rsidR="00567B7F" w14:paraId="1FA9EC79" w14:textId="77777777">
      <w:trPr>
        <w:cantSplit/>
        <w:trHeight w:val="851"/>
      </w:trPr>
      <w:tc>
        <w:tcPr>
          <w:tcW w:w="6588" w:type="dxa"/>
        </w:tcPr>
        <w:p w14:paraId="364D238A" w14:textId="77777777" w:rsidR="00567B7F" w:rsidRDefault="00567B7F">
          <w:pPr>
            <w:pStyle w:val="TitleHeader"/>
          </w:pPr>
          <w:bookmarkStart w:id="3" w:name="bkmHeader2Left" w:colFirst="0" w:colLast="0"/>
          <w:bookmarkStart w:id="4" w:name="bkmHeader2Logo" w:colFirst="1" w:colLast="1"/>
        </w:p>
      </w:tc>
      <w:tc>
        <w:tcPr>
          <w:tcW w:w="3179" w:type="dxa"/>
          <w:tcMar>
            <w:right w:w="0" w:type="dxa"/>
          </w:tcMar>
        </w:tcPr>
        <w:p w14:paraId="485929EB" w14:textId="77777777" w:rsidR="00567B7F" w:rsidRDefault="00567B7F">
          <w:pPr>
            <w:pStyle w:val="Coop-Logo"/>
          </w:pPr>
        </w:p>
      </w:tc>
    </w:tr>
    <w:bookmarkEnd w:id="3"/>
    <w:bookmarkEnd w:id="4"/>
  </w:tbl>
  <w:p w14:paraId="54E1981A" w14:textId="77777777" w:rsidR="00567B7F" w:rsidRDefault="00567B7F">
    <w:pPr>
      <w:pStyle w:val="Empt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7E41"/>
    <w:multiLevelType w:val="hybridMultilevel"/>
    <w:tmpl w:val="3C643160"/>
    <w:lvl w:ilvl="0" w:tplc="7786E5DE">
      <w:start w:val="1"/>
      <w:numFmt w:val="bullet"/>
      <w:pStyle w:val="Beilagen"/>
      <w:lvlText w:val="–"/>
      <w:lvlJc w:val="left"/>
      <w:pPr>
        <w:tabs>
          <w:tab w:val="num" w:pos="1440"/>
        </w:tabs>
        <w:ind w:left="1250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C70D9"/>
    <w:multiLevelType w:val="hybridMultilevel"/>
    <w:tmpl w:val="05A29AE6"/>
    <w:lvl w:ilvl="0" w:tplc="A2205790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877BA"/>
    <w:multiLevelType w:val="hybridMultilevel"/>
    <w:tmpl w:val="C2F2326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F06DC7"/>
    <w:multiLevelType w:val="hybridMultilevel"/>
    <w:tmpl w:val="80D884C6"/>
    <w:lvl w:ilvl="0" w:tplc="22382D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D90FD7"/>
    <w:multiLevelType w:val="hybridMultilevel"/>
    <w:tmpl w:val="9416AE68"/>
    <w:lvl w:ilvl="0" w:tplc="D19AB8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178AF"/>
    <w:multiLevelType w:val="hybridMultilevel"/>
    <w:tmpl w:val="9B186EB2"/>
    <w:lvl w:ilvl="0" w:tplc="A986E7A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A33E4"/>
    <w:multiLevelType w:val="hybridMultilevel"/>
    <w:tmpl w:val="65B8C6BA"/>
    <w:lvl w:ilvl="0" w:tplc="D8F84A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33118"/>
    <w:multiLevelType w:val="hybridMultilevel"/>
    <w:tmpl w:val="5388DBE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B540B2"/>
    <w:multiLevelType w:val="hybridMultilevel"/>
    <w:tmpl w:val="6F62A64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844164"/>
    <w:multiLevelType w:val="hybridMultilevel"/>
    <w:tmpl w:val="910882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110795">
    <w:abstractNumId w:val="0"/>
  </w:num>
  <w:num w:numId="2" w16cid:durableId="1659844584">
    <w:abstractNumId w:val="2"/>
  </w:num>
  <w:num w:numId="3" w16cid:durableId="1059017524">
    <w:abstractNumId w:val="8"/>
  </w:num>
  <w:num w:numId="4" w16cid:durableId="1033650752">
    <w:abstractNumId w:val="7"/>
  </w:num>
  <w:num w:numId="5" w16cid:durableId="1640378689">
    <w:abstractNumId w:val="1"/>
  </w:num>
  <w:num w:numId="6" w16cid:durableId="1176187110">
    <w:abstractNumId w:val="5"/>
  </w:num>
  <w:num w:numId="7" w16cid:durableId="1673608456">
    <w:abstractNumId w:val="9"/>
  </w:num>
  <w:num w:numId="8" w16cid:durableId="1729378330">
    <w:abstractNumId w:val="3"/>
  </w:num>
  <w:num w:numId="9" w16cid:durableId="1731034485">
    <w:abstractNumId w:val="6"/>
  </w:num>
  <w:num w:numId="10" w16cid:durableId="1535927344">
    <w:abstractNumId w:val="4"/>
  </w:num>
  <w:num w:numId="11" w16cid:durableId="1188637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hideSpellingErrors/>
  <w:hideGrammatical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cipAddress" w:val="EEC"/>
    <w:docVar w:name="RecipClosing_English" w:val="EEC"/>
    <w:docVar w:name="RecipClosing_French" w:val="EEC"/>
    <w:docVar w:name="RecipClosing_German" w:val="EEC"/>
    <w:docVar w:name="RecipClosing_Italian" w:val="EEC"/>
    <w:docVar w:name="RecipClosingID_English" w:val="EEC"/>
    <w:docVar w:name="RecipClosingID_French" w:val="EEC"/>
    <w:docVar w:name="RecipClosingID_German" w:val="EEC"/>
    <w:docVar w:name="RecipClosingID_Italian" w:val="EEC"/>
    <w:docVar w:name="RecipCompany" w:val="EEC"/>
    <w:docVar w:name="RecipCountryCode" w:val="EEC"/>
    <w:docVar w:name="RecipDataSource" w:val="EEC"/>
    <w:docVar w:name="RecipDepartment" w:val="EEC"/>
    <w:docVar w:name="RecipEMail" w:val="EEC"/>
    <w:docVar w:name="RecipFax" w:val="EEC"/>
    <w:docVar w:name="RecipFirstName" w:val="EEC"/>
    <w:docVar w:name="RecipID" w:val="EEC-2"/>
    <w:docVar w:name="RecipLastName" w:val="EEC"/>
    <w:docVar w:name="RecipMrMrs_English" w:val="EEC"/>
    <w:docVar w:name="RecipMrMrs_French" w:val="EEC"/>
    <w:docVar w:name="RecipMrMrs_German" w:val="EEC"/>
    <w:docVar w:name="RecipMrMrs_Italian" w:val="EEC"/>
    <w:docVar w:name="RecipMrMrsID_English" w:val="EEC"/>
    <w:docVar w:name="RecipMrMrsID_French" w:val="EEC"/>
    <w:docVar w:name="RecipMrMrsID_German" w:val="EEC"/>
    <w:docVar w:name="RecipMrMrsID_Italian" w:val="EEC"/>
    <w:docVar w:name="RecipSalutation_English" w:val="EEC"/>
    <w:docVar w:name="RecipSalutation_French" w:val="EEC"/>
    <w:docVar w:name="RecipSalutation_German" w:val="EEC"/>
    <w:docVar w:name="RecipSalutation_Italian" w:val="EEC"/>
    <w:docVar w:name="RecipSalutationID_English" w:val="EEC"/>
    <w:docVar w:name="RecipSalutationID_French" w:val="EEC"/>
    <w:docVar w:name="RecipSalutationID_German" w:val="EEC"/>
    <w:docVar w:name="RecipSalutationID_Italian" w:val="EEC"/>
    <w:docVar w:name="RecipTel" w:val="EEC"/>
    <w:docVar w:name="RecipTitle_English" w:val="EEC"/>
    <w:docVar w:name="RecipTitle_French" w:val="EEC"/>
    <w:docVar w:name="RecipTitle_German" w:val="EEC"/>
    <w:docVar w:name="RecipTitle_Italian" w:val="EEC"/>
    <w:docVar w:name="var" w:val="EEC"/>
    <w:docVar w:name="varAddressAddon_English" w:val="EEC"/>
    <w:docVar w:name="varAddressAddon_French" w:val="EEC"/>
    <w:docVar w:name="varAddressAddon_German" w:val="EEC"/>
    <w:docVar w:name="varAddressAddon_Italian" w:val="EEC"/>
    <w:docVar w:name="varCcList0Comp" w:val="EEC"/>
    <w:docVar w:name="varCcList0Firstname" w:val="EEC"/>
    <w:docVar w:name="varCcList0Lastname" w:val="EEC"/>
    <w:docVar w:name="varCity_English" w:val="EECLenzburg"/>
    <w:docVar w:name="varCity_French" w:val="EECLenzburg"/>
    <w:docVar w:name="varCity_German" w:val="EECLenzburg"/>
    <w:docVar w:name="varCity_Italian" w:val="EECLenzburg"/>
    <w:docVar w:name="varClosing" w:val="EEC"/>
    <w:docVar w:name="varCompDirektion_English" w:val="EEC"/>
    <w:docVar w:name="varCompDirektion_French" w:val="EEC"/>
    <w:docVar w:name="varCompDirektion_German" w:val="EEC"/>
    <w:docVar w:name="varCompDirektion_Italian" w:val="EEC"/>
    <w:docVar w:name="varCompDivDisclaim_English" w:val="EEC"/>
    <w:docVar w:name="varCompDivDisclaim_French" w:val="EEC"/>
    <w:docVar w:name="varCompDivDisclaim_German" w:val="EEC"/>
    <w:docVar w:name="varCompDivDisclaim_Italian" w:val="EEC"/>
    <w:docVar w:name="varCompInternetAddress" w:val="EECwww.coop.ch"/>
    <w:docVar w:name="varCompInternetAddressChanged" w:val="EECTRUE"/>
    <w:docVar w:name="varCompLev0ID_English" w:val="EEC1"/>
    <w:docVar w:name="varCompLev0ID_French" w:val="EEC1"/>
    <w:docVar w:name="varCompLev0ID_German" w:val="EEC1"/>
    <w:docVar w:name="varCompLev0ID_Italian" w:val="EEC1"/>
    <w:docVar w:name="varCompLev0Name_English" w:val="EECCoop"/>
    <w:docVar w:name="varCompLev0Name_French" w:val="EECCoop"/>
    <w:docVar w:name="varCompLev0Name_German" w:val="EECCoop"/>
    <w:docVar w:name="varCompLev0Name_Italian" w:val="EECCoop"/>
    <w:docVar w:name="varCompLev1ID_English" w:val="EEC-1"/>
    <w:docVar w:name="varCompLev1ID_French" w:val="EEC-1"/>
    <w:docVar w:name="varCompLev1ID_German" w:val="EEC-1"/>
    <w:docVar w:name="varCompLev1ID_Italian" w:val="EEC-1"/>
    <w:docVar w:name="varCompLev1Name_English" w:val="EECDirektion Trading"/>
    <w:docVar w:name="varCompLev1Name_French" w:val="EECDirektion Trading"/>
    <w:docVar w:name="varCompLev1Name_German" w:val="EECDirektion Trading"/>
    <w:docVar w:name="varCompLev1Name_Italian" w:val="EECDirektion Trading"/>
    <w:docVar w:name="varCompLev2ID_English" w:val="EEC"/>
    <w:docVar w:name="varCompLev2ID_French" w:val="EEC"/>
    <w:docVar w:name="varCompLev2ID_German" w:val="EEC-1"/>
    <w:docVar w:name="varCompLev2ID_Italian" w:val="EEC"/>
    <w:docVar w:name="varCompLev2Name_English" w:val="EEC"/>
    <w:docVar w:name="varCompLev2Name_French" w:val="EEC"/>
    <w:docVar w:name="varCompLev2Name_German" w:val="EEC"/>
    <w:docVar w:name="varCompLev2Name_Italian" w:val="EEC"/>
    <w:docVar w:name="varCompMWST" w:val="EEC498000"/>
    <w:docVar w:name="varCompMWSTchanged" w:val="EECTRUE"/>
    <w:docVar w:name="varCompRegion_English" w:val="EECPersonal/Ausbildung"/>
    <w:docVar w:name="varCompRegion_French" w:val="EECPersonal/Ausbildung"/>
    <w:docVar w:name="varCompRegion_German" w:val="EECPersonal/Ausbildung"/>
    <w:docVar w:name="varCompRegion_Italian" w:val="EECPersonal/Ausbildung"/>
    <w:docVar w:name="varCountryCode" w:val="EECCH"/>
    <w:docVar w:name="varDate" w:val="EEC20.09.2006"/>
    <w:docVar w:name="varDirectFax" w:val="EEC+41 62 885 92 20"/>
    <w:docVar w:name="varDirectPhone" w:val="EEC+41 62 885 90 81"/>
    <w:docVar w:name="varDocLandscape" w:val="EEC"/>
    <w:docVar w:name="varDocLang" w:val="EECGerman"/>
    <w:docVar w:name="varDocLangSel" w:val="EEC0"/>
    <w:docVar w:name="varDocSetupPerformed" w:val="EECTRUE"/>
    <w:docVar w:name="varDocShowLogo" w:val="EECFALSE"/>
    <w:docVar w:name="varDocStylesVersion" w:val="EEC2"/>
    <w:docVar w:name="varDocType" w:val="EECBRF"/>
    <w:docVar w:name="varDotVersion" w:val="EEC1.20"/>
    <w:docVar w:name="varEMail" w:val="EECjacqueline.reifler@coop.ch"/>
    <w:docVar w:name="varFirstName" w:val="EECJacqueline"/>
    <w:docVar w:name="varFirstNameFirst" w:val="EECJacqueline"/>
    <w:docVar w:name="varFirstNameSecond" w:val="EECJacqueline"/>
    <w:docVar w:name="varFunc_English" w:val="EECPersonalberaterin"/>
    <w:docVar w:name="varFunc_EnglishFirst" w:val="EECPersonalsachbearbeiterin"/>
    <w:docVar w:name="varFunc_EnglishSecond" w:val="EECPersonalsachbearbeiterin"/>
    <w:docVar w:name="varFunc_French" w:val="EECPersonalberaterin"/>
    <w:docVar w:name="varFunc_FrenchFirst" w:val="EECPersonalsachbearbeiterin"/>
    <w:docVar w:name="varFunc_FrenchSecond" w:val="EECPersonalsachbearbeiterin"/>
    <w:docVar w:name="varFunc_German" w:val="EECPersonalberaterin"/>
    <w:docVar w:name="varFunc_GermanFirst" w:val="EECPersonalsachbearbeiterin"/>
    <w:docVar w:name="varFunc_GermanSecond" w:val="EECPersonalsachbearbeiterin"/>
    <w:docVar w:name="varFunc_Italian" w:val="EECPersonalberaterin"/>
    <w:docVar w:name="varFunc_ItalianFirst" w:val="EECPersonalsachbearbeiterin"/>
    <w:docVar w:name="varFunc_ItalianSecond" w:val="EECPersonalsachbearbeiterin"/>
    <w:docVar w:name="varID" w:val="EEC1"/>
    <w:docVar w:name="varIDFirst" w:val="EEC"/>
    <w:docVar w:name="varIDSecond" w:val="EEC"/>
    <w:docVar w:name="varInitials" w:val="EEC"/>
    <w:docVar w:name="varIsDivision" w:val="EECFALSE"/>
    <w:docVar w:name="varLastName" w:val="EECReifler"/>
    <w:docVar w:name="varLastNameFirst" w:val="EECReifler"/>
    <w:docVar w:name="varLastNameSecond" w:val="EECReifler"/>
    <w:docVar w:name="varLogoColor" w:val="EEC"/>
    <w:docVar w:name="varLogoSW" w:val="EECCoop-35-schwarz.wmf"/>
    <w:docVar w:name="varManagementLevel_English" w:val="EEC"/>
    <w:docVar w:name="varManagementLevel_EnglishFirst" w:val="EEC"/>
    <w:docVar w:name="varManagementLevel_EnglishSecond" w:val="EEC"/>
    <w:docVar w:name="varManagementLevel_French" w:val="EEC"/>
    <w:docVar w:name="varManagementLevel_FrenchFirst" w:val="EEC"/>
    <w:docVar w:name="varManagementLevel_FrenchSecond" w:val="EEC"/>
    <w:docVar w:name="varManagementLevel_German" w:val="EEC"/>
    <w:docVar w:name="varManagementLevel_GermanFirst" w:val="EEC"/>
    <w:docVar w:name="varManagementLevel_GermanSecond" w:val="EEC"/>
    <w:docVar w:name="varManagementLevel_Italian" w:val="EEC"/>
    <w:docVar w:name="varManagementLevel_ItalianFirst" w:val="EEC"/>
    <w:docVar w:name="varManagementLevel_ItalianSecond" w:val="EEC"/>
    <w:docVar w:name="varManagementLevelID_English" w:val="EEC"/>
    <w:docVar w:name="varManagementLevelID_French" w:val="EEC"/>
    <w:docVar w:name="varManagementLevelID_German" w:val="EEC"/>
    <w:docVar w:name="varManagementLevelID_Italian" w:val="EEC"/>
    <w:docVar w:name="varMobilePhone" w:val="EEC"/>
    <w:docVar w:name="varNextMeetDate" w:val="EEC"/>
    <w:docVar w:name="varNextMeetLocation" w:val="EEC"/>
    <w:docVar w:name="varPageCount" w:val="EEC"/>
    <w:docVar w:name="varPMarginB" w:val="EEC18"/>
    <w:docVar w:name="varPMarginL" w:val="EEC15"/>
    <w:docVar w:name="varPMarginR" w:val="EEC16"/>
    <w:docVar w:name="varPMarginT" w:val="EEC17"/>
    <w:docVar w:name="varPrintCompany" w:val="EECFALSE"/>
    <w:docVar w:name="varRecipientPersonal" w:val="EECFALSE"/>
    <w:docVar w:name="varReference" w:val="EECJacqueline Reifler"/>
    <w:docVar w:name="varSalutation" w:val="EEC"/>
    <w:docVar w:name="varShowEnclosures" w:val="EECFALSE"/>
    <w:docVar w:name="varSig1ShowTitles" w:val="EECTRUE"/>
    <w:docVar w:name="varStreetAddress" w:val="EECPostfach"/>
    <w:docVar w:name="varSubject" w:val="EECGespräch vom "/>
    <w:docVar w:name="varTitle_English" w:val="EECProf."/>
    <w:docVar w:name="varTitle_EnglishFirst" w:val="EECProf."/>
    <w:docVar w:name="varTitle_EnglishSecond" w:val="EECProf."/>
    <w:docVar w:name="varTitle_French" w:val="EECProf."/>
    <w:docVar w:name="varTitle_FrenchFirst" w:val="EECProf."/>
    <w:docVar w:name="varTitle_FrenchSecond" w:val="EECProf."/>
    <w:docVar w:name="varTitle_German" w:val="EEC"/>
    <w:docVar w:name="varTitle_GermanFirst" w:val="EEC"/>
    <w:docVar w:name="varTitle_GermanSecond" w:val="EEC"/>
    <w:docVar w:name="varTitle_Italian" w:val="EECProf."/>
    <w:docVar w:name="varTitle_ItalianFirst" w:val="EECProf."/>
    <w:docVar w:name="varTitle_ItalianSecond" w:val="EECProf."/>
    <w:docVar w:name="varTitleID_English" w:val="EEC4621"/>
    <w:docVar w:name="varTitleID_French" w:val="EEC4621"/>
    <w:docVar w:name="varTitleID_German" w:val="EEC-1"/>
    <w:docVar w:name="varTitleID_Italian" w:val="EEC4621"/>
    <w:docVar w:name="varZIPcode" w:val="EEC5600"/>
    <w:docVar w:name="varZustellvermerk" w:val="EEC"/>
  </w:docVars>
  <w:rsids>
    <w:rsidRoot w:val="00747C0D"/>
    <w:rsid w:val="000039D8"/>
    <w:rsid w:val="00004202"/>
    <w:rsid w:val="00011079"/>
    <w:rsid w:val="000151E5"/>
    <w:rsid w:val="0002042A"/>
    <w:rsid w:val="00020464"/>
    <w:rsid w:val="0002242E"/>
    <w:rsid w:val="00022B5E"/>
    <w:rsid w:val="00044CEA"/>
    <w:rsid w:val="0005131C"/>
    <w:rsid w:val="000532C9"/>
    <w:rsid w:val="00057D5E"/>
    <w:rsid w:val="00063201"/>
    <w:rsid w:val="000720C9"/>
    <w:rsid w:val="00072385"/>
    <w:rsid w:val="000758D7"/>
    <w:rsid w:val="00076455"/>
    <w:rsid w:val="00077293"/>
    <w:rsid w:val="00080521"/>
    <w:rsid w:val="0008367C"/>
    <w:rsid w:val="000965B1"/>
    <w:rsid w:val="000A142E"/>
    <w:rsid w:val="000A6C6D"/>
    <w:rsid w:val="000B7AD0"/>
    <w:rsid w:val="000C6602"/>
    <w:rsid w:val="000C677F"/>
    <w:rsid w:val="000D24B2"/>
    <w:rsid w:val="000D5D77"/>
    <w:rsid w:val="000E00CF"/>
    <w:rsid w:val="000E0E0D"/>
    <w:rsid w:val="000E18E5"/>
    <w:rsid w:val="000E2139"/>
    <w:rsid w:val="000E572F"/>
    <w:rsid w:val="000F5485"/>
    <w:rsid w:val="001041CC"/>
    <w:rsid w:val="001051C5"/>
    <w:rsid w:val="00107634"/>
    <w:rsid w:val="00112DE8"/>
    <w:rsid w:val="00116D4D"/>
    <w:rsid w:val="00122CE2"/>
    <w:rsid w:val="00140EFD"/>
    <w:rsid w:val="00153F32"/>
    <w:rsid w:val="00171A7C"/>
    <w:rsid w:val="00177EAF"/>
    <w:rsid w:val="00183B7B"/>
    <w:rsid w:val="001913D7"/>
    <w:rsid w:val="00192413"/>
    <w:rsid w:val="00194C72"/>
    <w:rsid w:val="00197E1C"/>
    <w:rsid w:val="001A4B06"/>
    <w:rsid w:val="001B1980"/>
    <w:rsid w:val="001B60D7"/>
    <w:rsid w:val="001C10D3"/>
    <w:rsid w:val="001D26F1"/>
    <w:rsid w:val="001F0D7F"/>
    <w:rsid w:val="001F7227"/>
    <w:rsid w:val="002001A4"/>
    <w:rsid w:val="002030F0"/>
    <w:rsid w:val="00214440"/>
    <w:rsid w:val="0021543B"/>
    <w:rsid w:val="00220780"/>
    <w:rsid w:val="00225AA9"/>
    <w:rsid w:val="0023095F"/>
    <w:rsid w:val="00235915"/>
    <w:rsid w:val="00243171"/>
    <w:rsid w:val="0025056A"/>
    <w:rsid w:val="00262AD8"/>
    <w:rsid w:val="002654AD"/>
    <w:rsid w:val="00267701"/>
    <w:rsid w:val="002729CA"/>
    <w:rsid w:val="00280690"/>
    <w:rsid w:val="00286541"/>
    <w:rsid w:val="0029235D"/>
    <w:rsid w:val="00295DDA"/>
    <w:rsid w:val="002A01CB"/>
    <w:rsid w:val="002A4FEC"/>
    <w:rsid w:val="002B0540"/>
    <w:rsid w:val="002C140E"/>
    <w:rsid w:val="002C46C5"/>
    <w:rsid w:val="002C4A74"/>
    <w:rsid w:val="002C6FF6"/>
    <w:rsid w:val="002E0963"/>
    <w:rsid w:val="002E6BAB"/>
    <w:rsid w:val="002F0104"/>
    <w:rsid w:val="00306F2A"/>
    <w:rsid w:val="0031320B"/>
    <w:rsid w:val="00316CA2"/>
    <w:rsid w:val="0032651C"/>
    <w:rsid w:val="0033327D"/>
    <w:rsid w:val="00333322"/>
    <w:rsid w:val="003338B2"/>
    <w:rsid w:val="00340927"/>
    <w:rsid w:val="003461CB"/>
    <w:rsid w:val="00352D2D"/>
    <w:rsid w:val="0036152E"/>
    <w:rsid w:val="00377BD7"/>
    <w:rsid w:val="00387F4D"/>
    <w:rsid w:val="003908C9"/>
    <w:rsid w:val="0039577D"/>
    <w:rsid w:val="003A217E"/>
    <w:rsid w:val="003B2452"/>
    <w:rsid w:val="003C73DE"/>
    <w:rsid w:val="003D179D"/>
    <w:rsid w:val="003D2919"/>
    <w:rsid w:val="003D75A3"/>
    <w:rsid w:val="003E3635"/>
    <w:rsid w:val="003F54DB"/>
    <w:rsid w:val="004019AB"/>
    <w:rsid w:val="00403916"/>
    <w:rsid w:val="00417EF9"/>
    <w:rsid w:val="00435D2D"/>
    <w:rsid w:val="00440959"/>
    <w:rsid w:val="00446929"/>
    <w:rsid w:val="00454D07"/>
    <w:rsid w:val="00463078"/>
    <w:rsid w:val="00467EBD"/>
    <w:rsid w:val="00476CE0"/>
    <w:rsid w:val="00480DDC"/>
    <w:rsid w:val="00487CE9"/>
    <w:rsid w:val="004932A7"/>
    <w:rsid w:val="004A64DF"/>
    <w:rsid w:val="004D2812"/>
    <w:rsid w:val="004D74C3"/>
    <w:rsid w:val="004E041B"/>
    <w:rsid w:val="004E2F5C"/>
    <w:rsid w:val="004F6045"/>
    <w:rsid w:val="004F6448"/>
    <w:rsid w:val="004F708C"/>
    <w:rsid w:val="005044DF"/>
    <w:rsid w:val="00506B75"/>
    <w:rsid w:val="00514041"/>
    <w:rsid w:val="00532D96"/>
    <w:rsid w:val="00532EBF"/>
    <w:rsid w:val="00533E28"/>
    <w:rsid w:val="00534ECB"/>
    <w:rsid w:val="00536676"/>
    <w:rsid w:val="005368D5"/>
    <w:rsid w:val="005405D8"/>
    <w:rsid w:val="00543C87"/>
    <w:rsid w:val="00545E56"/>
    <w:rsid w:val="00547107"/>
    <w:rsid w:val="00552CCE"/>
    <w:rsid w:val="00552E2D"/>
    <w:rsid w:val="00552FB3"/>
    <w:rsid w:val="00557934"/>
    <w:rsid w:val="00560827"/>
    <w:rsid w:val="00564A6E"/>
    <w:rsid w:val="00564DE7"/>
    <w:rsid w:val="00565857"/>
    <w:rsid w:val="00567B7F"/>
    <w:rsid w:val="00571F00"/>
    <w:rsid w:val="00575EA5"/>
    <w:rsid w:val="0058502D"/>
    <w:rsid w:val="00585DD9"/>
    <w:rsid w:val="005861CB"/>
    <w:rsid w:val="005900C7"/>
    <w:rsid w:val="005937E2"/>
    <w:rsid w:val="005A7E7B"/>
    <w:rsid w:val="005B04E6"/>
    <w:rsid w:val="005B15FC"/>
    <w:rsid w:val="005C0C53"/>
    <w:rsid w:val="005D2499"/>
    <w:rsid w:val="005D2FA9"/>
    <w:rsid w:val="005D5DBC"/>
    <w:rsid w:val="005E4E4E"/>
    <w:rsid w:val="005E53C8"/>
    <w:rsid w:val="005E5D3D"/>
    <w:rsid w:val="005E7BAE"/>
    <w:rsid w:val="005F090B"/>
    <w:rsid w:val="005F163D"/>
    <w:rsid w:val="00615BE3"/>
    <w:rsid w:val="006236D2"/>
    <w:rsid w:val="00624229"/>
    <w:rsid w:val="006300B5"/>
    <w:rsid w:val="00630377"/>
    <w:rsid w:val="00631D10"/>
    <w:rsid w:val="00631EE8"/>
    <w:rsid w:val="00646D54"/>
    <w:rsid w:val="00660423"/>
    <w:rsid w:val="006606C2"/>
    <w:rsid w:val="0066125B"/>
    <w:rsid w:val="00666DAF"/>
    <w:rsid w:val="00672A3C"/>
    <w:rsid w:val="006737A2"/>
    <w:rsid w:val="00673955"/>
    <w:rsid w:val="00674B3D"/>
    <w:rsid w:val="00676220"/>
    <w:rsid w:val="00690D95"/>
    <w:rsid w:val="00692285"/>
    <w:rsid w:val="006978B5"/>
    <w:rsid w:val="006A0CF8"/>
    <w:rsid w:val="006A616C"/>
    <w:rsid w:val="006A6B01"/>
    <w:rsid w:val="006B1BCB"/>
    <w:rsid w:val="006B3FA1"/>
    <w:rsid w:val="006C05D6"/>
    <w:rsid w:val="006C2FAF"/>
    <w:rsid w:val="006C5289"/>
    <w:rsid w:val="006C59D6"/>
    <w:rsid w:val="006C6E24"/>
    <w:rsid w:val="006D7102"/>
    <w:rsid w:val="006F0CF7"/>
    <w:rsid w:val="006F28FA"/>
    <w:rsid w:val="006F2DC4"/>
    <w:rsid w:val="006F5249"/>
    <w:rsid w:val="00704D0A"/>
    <w:rsid w:val="00726F01"/>
    <w:rsid w:val="007333F7"/>
    <w:rsid w:val="0074152B"/>
    <w:rsid w:val="00744D72"/>
    <w:rsid w:val="00745D9A"/>
    <w:rsid w:val="00747C0D"/>
    <w:rsid w:val="00747ECA"/>
    <w:rsid w:val="00761D14"/>
    <w:rsid w:val="00770FB1"/>
    <w:rsid w:val="00771CD7"/>
    <w:rsid w:val="007764C9"/>
    <w:rsid w:val="00780060"/>
    <w:rsid w:val="00795674"/>
    <w:rsid w:val="007B12AD"/>
    <w:rsid w:val="007B5002"/>
    <w:rsid w:val="007B75E4"/>
    <w:rsid w:val="007C3C23"/>
    <w:rsid w:val="007C4BBA"/>
    <w:rsid w:val="007C6674"/>
    <w:rsid w:val="007D7343"/>
    <w:rsid w:val="007E4F07"/>
    <w:rsid w:val="007E6B2C"/>
    <w:rsid w:val="007F1ECC"/>
    <w:rsid w:val="007F7912"/>
    <w:rsid w:val="00800135"/>
    <w:rsid w:val="00801691"/>
    <w:rsid w:val="008020E2"/>
    <w:rsid w:val="00802C95"/>
    <w:rsid w:val="00802D1E"/>
    <w:rsid w:val="00805245"/>
    <w:rsid w:val="00805E01"/>
    <w:rsid w:val="0081603F"/>
    <w:rsid w:val="00823227"/>
    <w:rsid w:val="00844E96"/>
    <w:rsid w:val="00845F93"/>
    <w:rsid w:val="008460CB"/>
    <w:rsid w:val="00847BFF"/>
    <w:rsid w:val="00874D45"/>
    <w:rsid w:val="00876EA9"/>
    <w:rsid w:val="00881052"/>
    <w:rsid w:val="00882828"/>
    <w:rsid w:val="00891107"/>
    <w:rsid w:val="00893CF2"/>
    <w:rsid w:val="008A18D5"/>
    <w:rsid w:val="008A1DDF"/>
    <w:rsid w:val="008A2959"/>
    <w:rsid w:val="008B288F"/>
    <w:rsid w:val="008D3E13"/>
    <w:rsid w:val="008D446D"/>
    <w:rsid w:val="008E0E5F"/>
    <w:rsid w:val="008E25FD"/>
    <w:rsid w:val="008F0906"/>
    <w:rsid w:val="008F78E4"/>
    <w:rsid w:val="00900B10"/>
    <w:rsid w:val="00906617"/>
    <w:rsid w:val="0091285E"/>
    <w:rsid w:val="009145BB"/>
    <w:rsid w:val="009159A9"/>
    <w:rsid w:val="0092008F"/>
    <w:rsid w:val="00927771"/>
    <w:rsid w:val="009318C0"/>
    <w:rsid w:val="009360D2"/>
    <w:rsid w:val="00946591"/>
    <w:rsid w:val="00947905"/>
    <w:rsid w:val="009531F9"/>
    <w:rsid w:val="009563A1"/>
    <w:rsid w:val="00956FC3"/>
    <w:rsid w:val="00962E4F"/>
    <w:rsid w:val="00971188"/>
    <w:rsid w:val="00981061"/>
    <w:rsid w:val="0098566E"/>
    <w:rsid w:val="00985C13"/>
    <w:rsid w:val="00986F61"/>
    <w:rsid w:val="00992DAA"/>
    <w:rsid w:val="00996F6F"/>
    <w:rsid w:val="009A61BE"/>
    <w:rsid w:val="009A63B6"/>
    <w:rsid w:val="009B65CF"/>
    <w:rsid w:val="009B79D6"/>
    <w:rsid w:val="009C44DC"/>
    <w:rsid w:val="009C4D2D"/>
    <w:rsid w:val="009C7130"/>
    <w:rsid w:val="009E7CB4"/>
    <w:rsid w:val="009F1A88"/>
    <w:rsid w:val="00A06DF4"/>
    <w:rsid w:val="00A11FBB"/>
    <w:rsid w:val="00A20244"/>
    <w:rsid w:val="00A26290"/>
    <w:rsid w:val="00A3454A"/>
    <w:rsid w:val="00A35E8D"/>
    <w:rsid w:val="00A56055"/>
    <w:rsid w:val="00A62753"/>
    <w:rsid w:val="00A7056E"/>
    <w:rsid w:val="00A71C39"/>
    <w:rsid w:val="00A73BA3"/>
    <w:rsid w:val="00A7659D"/>
    <w:rsid w:val="00A82D2E"/>
    <w:rsid w:val="00A922A6"/>
    <w:rsid w:val="00A92F77"/>
    <w:rsid w:val="00A95768"/>
    <w:rsid w:val="00AA2504"/>
    <w:rsid w:val="00AA63DC"/>
    <w:rsid w:val="00AB05A1"/>
    <w:rsid w:val="00AB362B"/>
    <w:rsid w:val="00AB54C0"/>
    <w:rsid w:val="00AC15BE"/>
    <w:rsid w:val="00AC3207"/>
    <w:rsid w:val="00AD24F4"/>
    <w:rsid w:val="00AD4CC2"/>
    <w:rsid w:val="00AD559C"/>
    <w:rsid w:val="00AF32E2"/>
    <w:rsid w:val="00AF775D"/>
    <w:rsid w:val="00AF7C48"/>
    <w:rsid w:val="00B0083D"/>
    <w:rsid w:val="00B0499A"/>
    <w:rsid w:val="00B119EA"/>
    <w:rsid w:val="00B15370"/>
    <w:rsid w:val="00B21690"/>
    <w:rsid w:val="00B250D3"/>
    <w:rsid w:val="00B27ECF"/>
    <w:rsid w:val="00B35AA3"/>
    <w:rsid w:val="00B36629"/>
    <w:rsid w:val="00B4398E"/>
    <w:rsid w:val="00B44DB7"/>
    <w:rsid w:val="00B51B05"/>
    <w:rsid w:val="00B56F52"/>
    <w:rsid w:val="00B75F52"/>
    <w:rsid w:val="00B76AEF"/>
    <w:rsid w:val="00B82553"/>
    <w:rsid w:val="00B84B1D"/>
    <w:rsid w:val="00BA3F11"/>
    <w:rsid w:val="00BC3F6D"/>
    <w:rsid w:val="00BC591F"/>
    <w:rsid w:val="00BC7757"/>
    <w:rsid w:val="00BD31F0"/>
    <w:rsid w:val="00BD7B30"/>
    <w:rsid w:val="00BE4443"/>
    <w:rsid w:val="00C03950"/>
    <w:rsid w:val="00C0545F"/>
    <w:rsid w:val="00C124F9"/>
    <w:rsid w:val="00C132FD"/>
    <w:rsid w:val="00C13A97"/>
    <w:rsid w:val="00C13DCB"/>
    <w:rsid w:val="00C15467"/>
    <w:rsid w:val="00C16380"/>
    <w:rsid w:val="00C16D73"/>
    <w:rsid w:val="00C20743"/>
    <w:rsid w:val="00C21ABB"/>
    <w:rsid w:val="00C235D2"/>
    <w:rsid w:val="00C27AF9"/>
    <w:rsid w:val="00C31A7A"/>
    <w:rsid w:val="00C32910"/>
    <w:rsid w:val="00C34B34"/>
    <w:rsid w:val="00C36A39"/>
    <w:rsid w:val="00C40351"/>
    <w:rsid w:val="00C4424B"/>
    <w:rsid w:val="00C548A8"/>
    <w:rsid w:val="00C6235A"/>
    <w:rsid w:val="00C704B2"/>
    <w:rsid w:val="00C837BD"/>
    <w:rsid w:val="00C87666"/>
    <w:rsid w:val="00C90BA1"/>
    <w:rsid w:val="00C95352"/>
    <w:rsid w:val="00C95840"/>
    <w:rsid w:val="00CB4575"/>
    <w:rsid w:val="00CB646C"/>
    <w:rsid w:val="00CB68CC"/>
    <w:rsid w:val="00CC5FEB"/>
    <w:rsid w:val="00CD3D20"/>
    <w:rsid w:val="00CD69E1"/>
    <w:rsid w:val="00CE2636"/>
    <w:rsid w:val="00CE6171"/>
    <w:rsid w:val="00CE6BDC"/>
    <w:rsid w:val="00CE71D9"/>
    <w:rsid w:val="00CF032D"/>
    <w:rsid w:val="00CF101B"/>
    <w:rsid w:val="00CF107D"/>
    <w:rsid w:val="00CF397A"/>
    <w:rsid w:val="00CF4F31"/>
    <w:rsid w:val="00CF5B39"/>
    <w:rsid w:val="00D02133"/>
    <w:rsid w:val="00D11122"/>
    <w:rsid w:val="00D116FC"/>
    <w:rsid w:val="00D1219A"/>
    <w:rsid w:val="00D126A8"/>
    <w:rsid w:val="00D17EC8"/>
    <w:rsid w:val="00D27138"/>
    <w:rsid w:val="00D3060B"/>
    <w:rsid w:val="00D31DB7"/>
    <w:rsid w:val="00D3681C"/>
    <w:rsid w:val="00D44BC4"/>
    <w:rsid w:val="00D64618"/>
    <w:rsid w:val="00D67554"/>
    <w:rsid w:val="00D67598"/>
    <w:rsid w:val="00D678B5"/>
    <w:rsid w:val="00D730B0"/>
    <w:rsid w:val="00D73F6E"/>
    <w:rsid w:val="00D84A87"/>
    <w:rsid w:val="00D85234"/>
    <w:rsid w:val="00D91596"/>
    <w:rsid w:val="00D93EB9"/>
    <w:rsid w:val="00D960A4"/>
    <w:rsid w:val="00DA1034"/>
    <w:rsid w:val="00DB716F"/>
    <w:rsid w:val="00DC2423"/>
    <w:rsid w:val="00DC6C32"/>
    <w:rsid w:val="00DD2CEC"/>
    <w:rsid w:val="00DE3305"/>
    <w:rsid w:val="00DE5D41"/>
    <w:rsid w:val="00DE74E3"/>
    <w:rsid w:val="00DF2D99"/>
    <w:rsid w:val="00DF66F0"/>
    <w:rsid w:val="00DF6D18"/>
    <w:rsid w:val="00E15C61"/>
    <w:rsid w:val="00E21C23"/>
    <w:rsid w:val="00E275CF"/>
    <w:rsid w:val="00E305FF"/>
    <w:rsid w:val="00E32091"/>
    <w:rsid w:val="00E3446F"/>
    <w:rsid w:val="00E352EF"/>
    <w:rsid w:val="00E54D3B"/>
    <w:rsid w:val="00E61AE2"/>
    <w:rsid w:val="00E65C7A"/>
    <w:rsid w:val="00E66666"/>
    <w:rsid w:val="00E72963"/>
    <w:rsid w:val="00E755D8"/>
    <w:rsid w:val="00E812ED"/>
    <w:rsid w:val="00E85AFC"/>
    <w:rsid w:val="00E91626"/>
    <w:rsid w:val="00E9239C"/>
    <w:rsid w:val="00E96069"/>
    <w:rsid w:val="00E96DDA"/>
    <w:rsid w:val="00EA07AC"/>
    <w:rsid w:val="00EA403C"/>
    <w:rsid w:val="00EA53C6"/>
    <w:rsid w:val="00EA591B"/>
    <w:rsid w:val="00EB2E77"/>
    <w:rsid w:val="00EB3154"/>
    <w:rsid w:val="00EB6CD0"/>
    <w:rsid w:val="00EB7F3B"/>
    <w:rsid w:val="00EB7FD3"/>
    <w:rsid w:val="00EC3D65"/>
    <w:rsid w:val="00EC66D1"/>
    <w:rsid w:val="00ED040D"/>
    <w:rsid w:val="00ED2233"/>
    <w:rsid w:val="00ED24CE"/>
    <w:rsid w:val="00ED44FD"/>
    <w:rsid w:val="00ED655A"/>
    <w:rsid w:val="00EE14AC"/>
    <w:rsid w:val="00EE256C"/>
    <w:rsid w:val="00EE4D6E"/>
    <w:rsid w:val="00EE74D3"/>
    <w:rsid w:val="00EF08AF"/>
    <w:rsid w:val="00EF1F5A"/>
    <w:rsid w:val="00EF3651"/>
    <w:rsid w:val="00EF4867"/>
    <w:rsid w:val="00F1459D"/>
    <w:rsid w:val="00F16B59"/>
    <w:rsid w:val="00F304E6"/>
    <w:rsid w:val="00F3376B"/>
    <w:rsid w:val="00F36F37"/>
    <w:rsid w:val="00F42615"/>
    <w:rsid w:val="00F47551"/>
    <w:rsid w:val="00F47D23"/>
    <w:rsid w:val="00F53451"/>
    <w:rsid w:val="00F543E4"/>
    <w:rsid w:val="00F56EA8"/>
    <w:rsid w:val="00F6608A"/>
    <w:rsid w:val="00F70A9A"/>
    <w:rsid w:val="00F7442E"/>
    <w:rsid w:val="00F75FA1"/>
    <w:rsid w:val="00F852F0"/>
    <w:rsid w:val="00F979B7"/>
    <w:rsid w:val="00FA3106"/>
    <w:rsid w:val="00FB5003"/>
    <w:rsid w:val="00FC0550"/>
    <w:rsid w:val="00FC100D"/>
    <w:rsid w:val="00FD2F66"/>
    <w:rsid w:val="00FD5D55"/>
    <w:rsid w:val="00FE00B0"/>
    <w:rsid w:val="00FE42E1"/>
    <w:rsid w:val="00FE661C"/>
    <w:rsid w:val="00FE6D48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1E1F689"/>
  <w15:chartTrackingRefBased/>
  <w15:docId w15:val="{F64BA485-3684-46BF-9C52-1A459271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1107"/>
    <w:pPr>
      <w:spacing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25A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1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107"/>
    <w:pPr>
      <w:tabs>
        <w:tab w:val="center" w:pos="4536"/>
        <w:tab w:val="right" w:pos="9072"/>
      </w:tabs>
    </w:pPr>
  </w:style>
  <w:style w:type="paragraph" w:customStyle="1" w:styleId="Coop-Logo">
    <w:name w:val="Coop-Logo"/>
    <w:basedOn w:val="Standard"/>
    <w:rsid w:val="00891107"/>
    <w:pPr>
      <w:spacing w:before="60"/>
      <w:jc w:val="right"/>
    </w:pPr>
    <w:rPr>
      <w:noProof/>
      <w:sz w:val="20"/>
      <w:lang w:val="en-US"/>
    </w:rPr>
  </w:style>
  <w:style w:type="paragraph" w:customStyle="1" w:styleId="Empty">
    <w:name w:val="Empty"/>
    <w:basedOn w:val="Standard"/>
    <w:rsid w:val="00891107"/>
    <w:pPr>
      <w:spacing w:line="240" w:lineRule="auto"/>
    </w:pPr>
    <w:rPr>
      <w:color w:val="FFFFFF"/>
      <w:sz w:val="2"/>
    </w:rPr>
  </w:style>
  <w:style w:type="paragraph" w:customStyle="1" w:styleId="TitleHeader">
    <w:name w:val="TitleHeader"/>
    <w:basedOn w:val="Standard"/>
    <w:rsid w:val="00891107"/>
    <w:rPr>
      <w:sz w:val="20"/>
    </w:rPr>
  </w:style>
  <w:style w:type="paragraph" w:customStyle="1" w:styleId="ThemaTitel">
    <w:name w:val="ThemaTitel"/>
    <w:basedOn w:val="Standard"/>
    <w:rsid w:val="00891107"/>
    <w:rPr>
      <w:b/>
      <w:bCs/>
    </w:rPr>
  </w:style>
  <w:style w:type="paragraph" w:customStyle="1" w:styleId="Funktion">
    <w:name w:val="Funktion"/>
    <w:basedOn w:val="Standard"/>
    <w:rsid w:val="00891107"/>
    <w:pPr>
      <w:spacing w:line="220" w:lineRule="atLeast"/>
    </w:pPr>
    <w:rPr>
      <w:sz w:val="18"/>
    </w:rPr>
  </w:style>
  <w:style w:type="paragraph" w:customStyle="1" w:styleId="CoopFooter">
    <w:name w:val="CoopFooter"/>
    <w:basedOn w:val="Standard"/>
    <w:rsid w:val="00891107"/>
    <w:pPr>
      <w:spacing w:line="200" w:lineRule="atLeast"/>
    </w:pPr>
    <w:rPr>
      <w:sz w:val="16"/>
    </w:rPr>
  </w:style>
  <w:style w:type="character" w:styleId="Seitenzahl">
    <w:name w:val="page number"/>
    <w:basedOn w:val="Absatz-Standardschriftart"/>
    <w:rsid w:val="00891107"/>
  </w:style>
  <w:style w:type="paragraph" w:customStyle="1" w:styleId="CoopFooterSeite">
    <w:name w:val="CoopFooterSeite"/>
    <w:basedOn w:val="CoopFooter"/>
    <w:rsid w:val="00891107"/>
    <w:pPr>
      <w:jc w:val="right"/>
    </w:pPr>
    <w:rPr>
      <w:sz w:val="20"/>
    </w:rPr>
  </w:style>
  <w:style w:type="paragraph" w:customStyle="1" w:styleId="CoopFooterfett">
    <w:name w:val="CoopFooterfett"/>
    <w:basedOn w:val="CoopFooter"/>
    <w:rsid w:val="00891107"/>
    <w:rPr>
      <w:b/>
      <w:bCs/>
    </w:rPr>
  </w:style>
  <w:style w:type="paragraph" w:customStyle="1" w:styleId="Beilagen">
    <w:name w:val="Beilagen"/>
    <w:basedOn w:val="Standard"/>
    <w:rsid w:val="00891107"/>
    <w:pPr>
      <w:numPr>
        <w:numId w:val="1"/>
      </w:numPr>
      <w:tabs>
        <w:tab w:val="clear" w:pos="1440"/>
        <w:tab w:val="left" w:pos="284"/>
      </w:tabs>
      <w:ind w:left="284" w:hanging="284"/>
    </w:pPr>
  </w:style>
  <w:style w:type="paragraph" w:customStyle="1" w:styleId="Label">
    <w:name w:val="Label"/>
    <w:basedOn w:val="Standard"/>
    <w:rsid w:val="00891107"/>
    <w:pPr>
      <w:spacing w:line="220" w:lineRule="atLeast"/>
      <w:jc w:val="right"/>
    </w:pPr>
    <w:rPr>
      <w:b/>
      <w:bCs/>
      <w:sz w:val="20"/>
    </w:rPr>
  </w:style>
  <w:style w:type="paragraph" w:customStyle="1" w:styleId="Anlagen">
    <w:name w:val="Anlagen"/>
    <w:basedOn w:val="Standard"/>
    <w:rsid w:val="00891107"/>
    <w:pPr>
      <w:tabs>
        <w:tab w:val="left" w:pos="284"/>
      </w:tabs>
      <w:spacing w:line="220" w:lineRule="atLeast"/>
    </w:pPr>
    <w:rPr>
      <w:sz w:val="18"/>
    </w:rPr>
  </w:style>
  <w:style w:type="character" w:customStyle="1" w:styleId="berschrift1Zchn">
    <w:name w:val="Überschrift 1 Zchn"/>
    <w:link w:val="berschrift1"/>
    <w:rsid w:val="00225AA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EmptySig">
    <w:name w:val="EmptySig"/>
    <w:basedOn w:val="Standard"/>
    <w:rsid w:val="00891107"/>
    <w:pPr>
      <w:keepNext/>
      <w:spacing w:line="240" w:lineRule="auto"/>
    </w:pPr>
    <w:rPr>
      <w:sz w:val="2"/>
    </w:rPr>
  </w:style>
  <w:style w:type="paragraph" w:customStyle="1" w:styleId="Greeting">
    <w:name w:val="Greeting"/>
    <w:basedOn w:val="Standard"/>
    <w:rsid w:val="00891107"/>
    <w:pPr>
      <w:keepNext/>
    </w:pPr>
  </w:style>
  <w:style w:type="paragraph" w:customStyle="1" w:styleId="SigName">
    <w:name w:val="SigName"/>
    <w:basedOn w:val="Standard"/>
    <w:rsid w:val="00891107"/>
    <w:pPr>
      <w:keepNext/>
    </w:pPr>
  </w:style>
  <w:style w:type="paragraph" w:customStyle="1" w:styleId="ccRecipient">
    <w:name w:val="ccRecipient"/>
    <w:basedOn w:val="Standard"/>
    <w:rsid w:val="00891107"/>
    <w:pPr>
      <w:spacing w:line="220" w:lineRule="atLeast"/>
    </w:pPr>
    <w:rPr>
      <w:sz w:val="18"/>
    </w:rPr>
  </w:style>
  <w:style w:type="paragraph" w:styleId="Sprechblasentext">
    <w:name w:val="Balloon Text"/>
    <w:basedOn w:val="Standard"/>
    <w:link w:val="SprechblasentextZchn"/>
    <w:rsid w:val="00435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35D2D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rsid w:val="000836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8367C"/>
    <w:rPr>
      <w:sz w:val="20"/>
      <w:szCs w:val="20"/>
    </w:rPr>
  </w:style>
  <w:style w:type="character" w:customStyle="1" w:styleId="KommentartextZchn">
    <w:name w:val="Kommentartext Zchn"/>
    <w:link w:val="Kommentartext"/>
    <w:rsid w:val="0008367C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8367C"/>
    <w:rPr>
      <w:b/>
      <w:bCs/>
    </w:rPr>
  </w:style>
  <w:style w:type="character" w:customStyle="1" w:styleId="KommentarthemaZchn">
    <w:name w:val="Kommentarthema Zchn"/>
    <w:link w:val="Kommentarthema"/>
    <w:rsid w:val="0008367C"/>
    <w:rPr>
      <w:rFonts w:ascii="Arial" w:hAnsi="Arial"/>
      <w:b/>
      <w:bCs/>
      <w:lang w:eastAsia="en-US"/>
    </w:rPr>
  </w:style>
  <w:style w:type="paragraph" w:styleId="berarbeitung">
    <w:name w:val="Revision"/>
    <w:hidden/>
    <w:uiPriority w:val="99"/>
    <w:semiHidden/>
    <w:rsid w:val="00B84B1D"/>
    <w:rPr>
      <w:rFonts w:ascii="Arial" w:hAnsi="Arial"/>
      <w:sz w:val="22"/>
      <w:szCs w:val="24"/>
      <w:lang w:eastAsia="en-US"/>
    </w:rPr>
  </w:style>
  <w:style w:type="paragraph" w:customStyle="1" w:styleId="Betreff">
    <w:name w:val="Betreff"/>
    <w:basedOn w:val="Standard"/>
    <w:rsid w:val="00EA403C"/>
    <w:pPr>
      <w:spacing w:line="240" w:lineRule="exact"/>
    </w:pPr>
    <w:rPr>
      <w:rFonts w:ascii="Frutiger" w:hAnsi="Frutiger"/>
      <w:b/>
      <w:sz w:val="20"/>
      <w:szCs w:val="20"/>
      <w:lang w:eastAsia="de-DE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C95352"/>
    <w:rPr>
      <w:rFonts w:ascii="Arial" w:hAnsi="Arial"/>
      <w:i w:val="0"/>
      <w:iCs/>
      <w:color w:val="007BB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docccb\_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791C32533D214592FDCD36B93631B9" ma:contentTypeVersion="2" ma:contentTypeDescription="Ein neues Dokument erstellen." ma:contentTypeScope="" ma:versionID="323fc8e369f03d300dc8f35a45543cf8">
  <xsd:schema xmlns:xsd="http://www.w3.org/2001/XMLSchema" xmlns:xs="http://www.w3.org/2001/XMLSchema" xmlns:p="http://schemas.microsoft.com/office/2006/metadata/properties" xmlns:ns1="http://schemas.microsoft.com/sharepoint/v3" xmlns:ns2="321C792E-3D53-4521-92FD-CD36B93631B9" xmlns:ns3="1c848d4f-6b1c-4662-bb88-75ddaddaa1b3" targetNamespace="http://schemas.microsoft.com/office/2006/metadata/properties" ma:root="true" ma:fieldsID="f35af724784b03d1fc8345fefecd29f0" ns1:_="" ns2:_="" ns3:_="">
    <xsd:import namespace="http://schemas.microsoft.com/sharepoint/v3"/>
    <xsd:import namespace="321C792E-3D53-4521-92FD-CD36B93631B9"/>
    <xsd:import namespace="1c848d4f-6b1c-4662-bb88-75ddaddaa1b3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OEName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4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6" nillable="true" ma:displayName="Quell-URL" ma:hidden="true" ma:internalName="_SourceUrl">
      <xsd:simpleType>
        <xsd:restriction base="dms:Text"/>
      </xsd:simpleType>
    </xsd:element>
    <xsd:element name="_SharedFileIndex" ma:index="7" nillable="true" ma:displayName="Index für freigegebene Dateien" ma:hidden="true" ma:internalName="_SharedFileIndex">
      <xsd:simpleType>
        <xsd:restriction base="dms:Text"/>
      </xsd:simpleType>
    </xsd:element>
    <xsd:element name="ContentTypeId" ma:index="10" nillable="true" ma:displayName="Inhaltstyp-ID" ma:hidden="true" ma:internalName="ContentTypeId" ma:readOnly="true">
      <xsd:simpleType>
        <xsd:restriction base="dms:Unknown"/>
      </xsd:simpleType>
    </xsd:element>
    <xsd:element name="TemplateUrl" ma:index="11" nillable="true" ma:displayName="Vorlageverknüpfung" ma:hidden="true" ma:internalName="TemplateUrl">
      <xsd:simpleType>
        <xsd:restriction base="dms:Text"/>
      </xsd:simpleType>
    </xsd:element>
    <xsd:element name="xd_ProgID" ma:index="12" nillable="true" ma:displayName="HTML-Dateiverknüpfung" ma:hidden="true" ma:internalName="xd_ProgID">
      <xsd:simpleType>
        <xsd:restriction base="dms:Text"/>
      </xsd:simpleType>
    </xsd:element>
    <xsd:element name="xd_Signature" ma:index="13" nillable="true" ma:displayName="Ist signiert" ma:hidden="true" ma:internalName="xd_Signature" ma:readOnly="true">
      <xsd:simpleType>
        <xsd:restriction base="dms:Boolean"/>
      </xsd:simpleType>
    </xsd:element>
    <xsd:element name="ID" ma:index="14" nillable="true" ma:displayName="ID" ma:internalName="ID" ma:readOnly="true">
      <xsd:simpleType>
        <xsd:restriction base="dms:Unknown"/>
      </xsd:simpleType>
    </xsd:element>
    <xsd:element name="Author" ma:index="17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9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0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1" nillable="true" ma:displayName="Kopiequelle" ma:internalName="_CopySource" ma:readOnly="true">
      <xsd:simpleType>
        <xsd:restriction base="dms:Text"/>
      </xsd:simpleType>
    </xsd:element>
    <xsd:element name="_ModerationStatus" ma:index="22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3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4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5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6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7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8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CheckedOutUserId" ma:index="30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Ausgecheckt von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ProgId" ma:index="34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5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6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7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8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49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0" nillable="true" ma:displayName="Ebene" ma:hidden="true" ma:internalName="_Level" ma:readOnly="true">
      <xsd:simpleType>
        <xsd:restriction base="dms:Unknown"/>
      </xsd:simpleType>
    </xsd:element>
    <xsd:element name="_IsCurrentVersion" ma:index="51" nillable="true" ma:displayName="Ist aktuelle Version" ma:hidden="true" ma:internalName="_IsCurrentVersion" ma:readOnly="true">
      <xsd:simpleType>
        <xsd:restriction base="dms:Boolean"/>
      </xsd:simpleType>
    </xsd:element>
    <xsd:element name="owshiddenversion" ma:index="55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6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57" nillable="true" ma:displayName="Version" ma:internalName="_UIVersionString" ma:readOnly="true">
      <xsd:simpleType>
        <xsd:restriction base="dms:Text"/>
      </xsd:simpleType>
    </xsd:element>
    <xsd:element name="InstanceID" ma:index="58" nillable="true" ma:displayName="Instanz-ID" ma:hidden="true" ma:internalName="InstanceID" ma:readOnly="true">
      <xsd:simpleType>
        <xsd:restriction base="dms:Unknown"/>
      </xsd:simpleType>
    </xsd:element>
    <xsd:element name="Order" ma:index="59" nillable="true" ma:displayName="Reihenfolge" ma:hidden="true" ma:internalName="Order">
      <xsd:simpleType>
        <xsd:restriction base="dms:Number"/>
      </xsd:simpleType>
    </xsd:element>
    <xsd:element name="GUID" ma:index="60" nillable="true" ma:displayName="GUID" ma:hidden="true" ma:internalName="GUID" ma:readOnly="true">
      <xsd:simpleType>
        <xsd:restriction base="dms:Unknown"/>
      </xsd:simpleType>
    </xsd:element>
    <xsd:element name="WorkflowVersion" ma:index="61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62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63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4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C792E-3D53-4521-92FD-CD36B93631B9" elementFormDefault="qualified">
    <xsd:import namespace="http://schemas.microsoft.com/office/2006/documentManagement/types"/>
    <xsd:import namespace="http://schemas.microsoft.com/office/infopath/2007/PartnerControls"/>
    <xsd:element name="OEName" ma:index="9" ma:displayName="OE Name" ma:default="PM_DS_Trading-SCHAFISHEIM" ma:internalName="O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48d4f-6b1c-4662-bb88-75ddaddaa1b3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6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EName xmlns="321C792E-3D53-4521-92FD-CD36B93631B9">TrWhPAMO-SCHAFISHEIM</OEName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B8D9-97B3-4121-8333-34CFCFF111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3B8758-0C22-431B-83E6-5C3883DDC9B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656A48-2174-4EB2-A123-21722C122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C792E-3D53-4521-92FD-CD36B93631B9"/>
    <ds:schemaRef ds:uri="1c848d4f-6b1c-4662-bb88-75ddaddaa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2F7C54-3C4A-4896-9A0C-8A2C577A01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1C792E-3D53-4521-92FD-CD36B93631B9"/>
  </ds:schemaRefs>
</ds:datastoreItem>
</file>

<file path=customXml/itemProps5.xml><?xml version="1.0" encoding="utf-8"?>
<ds:datastoreItem xmlns:ds="http://schemas.openxmlformats.org/officeDocument/2006/customXml" ds:itemID="{1DFCB56B-B4F8-4472-8415-ECD652D76BA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7E591F8-CD4E-C045-B6A9-689708DC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_Brief.dot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2020-03-02T13:27:00Z</cp:lastPrinted>
  <dcterms:created xsi:type="dcterms:W3CDTF">2022-07-26T08:35:00Z</dcterms:created>
  <dcterms:modified xsi:type="dcterms:W3CDTF">2022-07-26T08:35:00Z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20.09.2006</vt:lpwstr>
  </property>
  <property fmtid="{D5CDD505-2E9C-101B-9397-08002B2CF9AE}" pid="3" name="ContentType">
    <vt:lpwstr>Dokument</vt:lpwstr>
  </property>
  <property fmtid="{D5CDD505-2E9C-101B-9397-08002B2CF9AE}" pid="4" name="_dlc_DocId">
    <vt:lpwstr>COOP005195-1-109134</vt:lpwstr>
  </property>
  <property fmtid="{D5CDD505-2E9C-101B-9397-08002B2CF9AE}" pid="5" name="_dlc_DocIdItemGuid">
    <vt:lpwstr>8c50e7de-53c2-4aa3-a21e-5c8190d408c1</vt:lpwstr>
  </property>
  <property fmtid="{D5CDD505-2E9C-101B-9397-08002B2CF9AE}" pid="6" name="_dlc_DocIdUrl">
    <vt:lpwstr>https://sharepoint.coop.ch/sites/b0061fe6ff514573970b2a8f4d23d1d4/_layouts/15/DocIdRedir.aspx?ID=COOP005195-1-109134, COOP005195-1-109134</vt:lpwstr>
  </property>
  <property fmtid="{D5CDD505-2E9C-101B-9397-08002B2CF9AE}" pid="7" name="ContentTypeId">
    <vt:lpwstr>0x0101002E791C32533D214592FDCD36B93631B9</vt:lpwstr>
  </property>
</Properties>
</file>