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B42F" w14:textId="77777777" w:rsidR="00E07B34" w:rsidRPr="00E07B34" w:rsidRDefault="00E07B34" w:rsidP="00E07B34">
      <w:pPr>
        <w:spacing w:after="0" w:line="280" w:lineRule="exact"/>
        <w:jc w:val="center"/>
        <w:rPr>
          <w:rFonts w:ascii="Arial" w:hAnsi="Arial" w:cs="Arial"/>
          <w:b/>
          <w:bCs/>
        </w:rPr>
      </w:pPr>
      <w:r w:rsidRPr="00E07B34">
        <w:rPr>
          <w:rFonts w:ascii="Arial" w:hAnsi="Arial" w:cs="Arial"/>
          <w:b/>
          <w:bCs/>
        </w:rPr>
        <w:t>Stundungsvereinbarung</w:t>
      </w:r>
    </w:p>
    <w:p w14:paraId="0417628B" w14:textId="77777777" w:rsidR="00E07B34" w:rsidRPr="00E07B34" w:rsidRDefault="00E07B34" w:rsidP="00E07B34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102C1E74" w14:textId="77777777" w:rsidR="00E07B34" w:rsidRPr="00E07B34" w:rsidRDefault="00E07B34" w:rsidP="00E07B34">
      <w:pPr>
        <w:spacing w:after="0" w:line="280" w:lineRule="exact"/>
        <w:jc w:val="center"/>
        <w:rPr>
          <w:rFonts w:ascii="Arial" w:hAnsi="Arial" w:cs="Arial"/>
          <w:sz w:val="20"/>
          <w:szCs w:val="20"/>
        </w:rPr>
      </w:pPr>
      <w:r w:rsidRPr="00E07B34">
        <w:rPr>
          <w:rFonts w:ascii="Arial" w:hAnsi="Arial" w:cs="Arial"/>
          <w:sz w:val="20"/>
          <w:szCs w:val="20"/>
        </w:rPr>
        <w:t>zwischen</w:t>
      </w:r>
    </w:p>
    <w:p w14:paraId="07990536" w14:textId="77777777" w:rsidR="00E07B34" w:rsidRPr="00E07B34" w:rsidRDefault="00E07B34" w:rsidP="00E07B34">
      <w:pPr>
        <w:spacing w:after="0" w:line="280" w:lineRule="exact"/>
        <w:rPr>
          <w:rFonts w:ascii="Arial" w:hAnsi="Arial" w:cs="Arial"/>
          <w:bCs/>
          <w:sz w:val="20"/>
          <w:szCs w:val="20"/>
          <w:highlight w:val="lightGray"/>
        </w:rPr>
      </w:pPr>
    </w:p>
    <w:p w14:paraId="7CC890FE" w14:textId="3F3F6691" w:rsidR="00E07B34" w:rsidRPr="00E07B34" w:rsidRDefault="00E07B34" w:rsidP="00E07B34">
      <w:pPr>
        <w:spacing w:after="0" w:line="280" w:lineRule="exact"/>
        <w:rPr>
          <w:rFonts w:ascii="Arial" w:hAnsi="Arial" w:cs="Arial"/>
          <w:bCs/>
          <w:sz w:val="20"/>
          <w:szCs w:val="20"/>
        </w:rPr>
      </w:pP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>Gläubiger</w:instrText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instrText xml:space="preserve">/-in: Firmenname resp. Anrede, 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>Vor- und Nachn</w:instrText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instrText>ame Privatperson]</w:instrText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32CCB3EF" w14:textId="77777777" w:rsidR="00E07B34" w:rsidRPr="00E07B34" w:rsidRDefault="00E07B34" w:rsidP="00E07B34">
      <w:pPr>
        <w:spacing w:after="0" w:line="280" w:lineRule="exact"/>
        <w:rPr>
          <w:rFonts w:ascii="Arial" w:hAnsi="Arial" w:cs="Arial"/>
          <w:bCs/>
          <w:sz w:val="20"/>
          <w:szCs w:val="20"/>
        </w:rPr>
      </w:pP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[Strasse]</w:instrText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721FAFA3" w14:textId="77777777" w:rsidR="00E07B34" w:rsidRPr="00E07B34" w:rsidRDefault="00E07B34" w:rsidP="00E07B34">
      <w:pPr>
        <w:spacing w:after="0" w:line="280" w:lineRule="exact"/>
        <w:rPr>
          <w:rFonts w:ascii="Arial" w:hAnsi="Arial" w:cs="Arial"/>
          <w:bCs/>
          <w:sz w:val="20"/>
          <w:szCs w:val="20"/>
        </w:rPr>
      </w:pP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[PLZ Ort]</w:instrText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44A1FBEC" w14:textId="4E20B37E" w:rsidR="00E07B34" w:rsidRPr="00E07B34" w:rsidRDefault="00E07B34" w:rsidP="00E07B34">
      <w:pPr>
        <w:spacing w:after="0" w:line="280" w:lineRule="exact"/>
        <w:jc w:val="right"/>
        <w:rPr>
          <w:rFonts w:ascii="Arial" w:hAnsi="Arial" w:cs="Arial"/>
          <w:bCs/>
          <w:sz w:val="20"/>
          <w:szCs w:val="20"/>
        </w:rPr>
      </w:pPr>
      <w:r w:rsidRPr="00E07B34">
        <w:rPr>
          <w:rFonts w:ascii="Arial" w:hAnsi="Arial" w:cs="Arial"/>
          <w:bCs/>
          <w:sz w:val="20"/>
          <w:szCs w:val="20"/>
        </w:rPr>
        <w:t>«Gläubiger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07B34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Gläubiger</w:t>
      </w:r>
      <w:r w:rsidRPr="00E07B34">
        <w:rPr>
          <w:rFonts w:ascii="Arial" w:hAnsi="Arial" w:cs="Arial"/>
          <w:bCs/>
          <w:sz w:val="20"/>
          <w:szCs w:val="20"/>
        </w:rPr>
        <w:t>in»</w:t>
      </w:r>
    </w:p>
    <w:p w14:paraId="154A6261" w14:textId="77777777" w:rsidR="00E07B34" w:rsidRPr="00E07B34" w:rsidRDefault="00E07B34" w:rsidP="00E07B34">
      <w:pPr>
        <w:spacing w:after="0" w:line="280" w:lineRule="exact"/>
        <w:jc w:val="center"/>
        <w:rPr>
          <w:rFonts w:ascii="Arial" w:hAnsi="Arial" w:cs="Arial"/>
          <w:sz w:val="20"/>
          <w:szCs w:val="20"/>
        </w:rPr>
      </w:pPr>
      <w:r w:rsidRPr="00E07B34">
        <w:rPr>
          <w:rFonts w:ascii="Arial" w:hAnsi="Arial" w:cs="Arial"/>
          <w:sz w:val="20"/>
          <w:szCs w:val="20"/>
        </w:rPr>
        <w:t>und</w:t>
      </w:r>
    </w:p>
    <w:p w14:paraId="61ACEE51" w14:textId="77777777" w:rsidR="00E07B34" w:rsidRPr="00E07B34" w:rsidRDefault="00E07B34" w:rsidP="00E07B34">
      <w:pPr>
        <w:spacing w:after="0" w:line="280" w:lineRule="exact"/>
        <w:rPr>
          <w:rFonts w:ascii="Arial" w:hAnsi="Arial" w:cs="Arial"/>
          <w:sz w:val="20"/>
          <w:szCs w:val="20"/>
        </w:rPr>
      </w:pPr>
    </w:p>
    <w:bookmarkStart w:id="0" w:name="_Hlk36733806"/>
    <w:p w14:paraId="423F736A" w14:textId="6347C70A" w:rsidR="00E07B34" w:rsidRPr="00E07B34" w:rsidRDefault="00E07B34" w:rsidP="00E07B34">
      <w:pPr>
        <w:spacing w:after="0" w:line="280" w:lineRule="exact"/>
        <w:rPr>
          <w:rFonts w:ascii="Arial" w:hAnsi="Arial" w:cs="Arial"/>
          <w:bCs/>
          <w:sz w:val="20"/>
          <w:szCs w:val="20"/>
        </w:rPr>
      </w:pP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[Schuldner/-in: Firmenname resp. Anrede, 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>Vor- und Nachn</w:instrText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instrText>ame Privatperson]</w:instrText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bookmarkEnd w:id="0"/>
    <w:p w14:paraId="173B891E" w14:textId="77777777" w:rsidR="00E07B34" w:rsidRPr="00E07B34" w:rsidRDefault="00E07B34" w:rsidP="00E07B34">
      <w:pPr>
        <w:spacing w:after="0" w:line="280" w:lineRule="exact"/>
        <w:rPr>
          <w:rFonts w:ascii="Arial" w:hAnsi="Arial" w:cs="Arial"/>
          <w:bCs/>
          <w:sz w:val="20"/>
          <w:szCs w:val="20"/>
          <w:highlight w:val="lightGray"/>
        </w:rPr>
      </w:pP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[Strasse]</w:instrText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6208150B" w14:textId="77777777" w:rsidR="00E07B34" w:rsidRPr="00E07B34" w:rsidRDefault="00E07B34" w:rsidP="00E07B34">
      <w:pPr>
        <w:spacing w:after="0" w:line="280" w:lineRule="exact"/>
        <w:rPr>
          <w:rFonts w:ascii="Arial" w:hAnsi="Arial" w:cs="Arial"/>
          <w:bCs/>
          <w:sz w:val="20"/>
          <w:szCs w:val="20"/>
        </w:rPr>
      </w:pP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[PLZ Ort]</w:instrText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6B1C3C55" w14:textId="43D17B31" w:rsidR="00E07B34" w:rsidRPr="00E07B34" w:rsidRDefault="00E07B34" w:rsidP="00E07B34">
      <w:pPr>
        <w:spacing w:after="0" w:line="280" w:lineRule="exact"/>
        <w:jc w:val="right"/>
        <w:rPr>
          <w:rFonts w:ascii="Arial" w:hAnsi="Arial" w:cs="Arial"/>
          <w:bCs/>
          <w:sz w:val="20"/>
          <w:szCs w:val="20"/>
        </w:rPr>
      </w:pPr>
      <w:r w:rsidRPr="00E07B34">
        <w:rPr>
          <w:rFonts w:ascii="Arial" w:hAnsi="Arial" w:cs="Arial"/>
          <w:bCs/>
          <w:sz w:val="20"/>
          <w:szCs w:val="20"/>
        </w:rPr>
        <w:t>«Schuldner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07B34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Schuldner</w:t>
      </w:r>
      <w:r w:rsidRPr="00E07B34">
        <w:rPr>
          <w:rFonts w:ascii="Arial" w:hAnsi="Arial" w:cs="Arial"/>
          <w:bCs/>
          <w:sz w:val="20"/>
          <w:szCs w:val="20"/>
        </w:rPr>
        <w:t>in»</w:t>
      </w:r>
    </w:p>
    <w:p w14:paraId="354373F4" w14:textId="77777777" w:rsidR="00E07B34" w:rsidRPr="00E07B34" w:rsidRDefault="00E07B34" w:rsidP="00E07B34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77C420D8" w14:textId="5F68FC61" w:rsidR="00E07B34" w:rsidRPr="00E07B34" w:rsidRDefault="00E07B34" w:rsidP="00E07B34">
      <w:pPr>
        <w:pStyle w:val="Listenabsatz"/>
        <w:numPr>
          <w:ilvl w:val="0"/>
          <w:numId w:val="27"/>
        </w:numPr>
        <w:tabs>
          <w:tab w:val="clear" w:pos="1401"/>
        </w:tabs>
        <w:spacing w:after="160" w:line="280" w:lineRule="exact"/>
        <w:contextualSpacing/>
        <w:rPr>
          <w:rFonts w:ascii="Arial" w:hAnsi="Arial" w:cs="Arial"/>
          <w:sz w:val="20"/>
          <w:szCs w:val="20"/>
          <w:lang w:val="de-CH"/>
        </w:rPr>
      </w:pPr>
      <w:r w:rsidRPr="00E07B34">
        <w:rPr>
          <w:rFonts w:ascii="Arial" w:hAnsi="Arial" w:cs="Arial"/>
          <w:sz w:val="20"/>
          <w:szCs w:val="20"/>
          <w:lang w:val="de-CH"/>
        </w:rPr>
        <w:t>Der Schuldner</w:t>
      </w:r>
      <w:r w:rsidR="00D21175">
        <w:rPr>
          <w:rFonts w:ascii="Arial" w:hAnsi="Arial" w:cs="Arial"/>
          <w:sz w:val="20"/>
          <w:szCs w:val="20"/>
          <w:lang w:val="de-CH"/>
        </w:rPr>
        <w:t xml:space="preserve"> </w:t>
      </w:r>
      <w:r w:rsidRPr="00E07B34">
        <w:rPr>
          <w:rFonts w:ascii="Arial" w:hAnsi="Arial" w:cs="Arial"/>
          <w:sz w:val="20"/>
          <w:szCs w:val="20"/>
          <w:lang w:val="de-CH"/>
        </w:rPr>
        <w:t>/</w:t>
      </w:r>
      <w:r w:rsidR="00D21175">
        <w:rPr>
          <w:rFonts w:ascii="Arial" w:hAnsi="Arial" w:cs="Arial"/>
          <w:sz w:val="20"/>
          <w:szCs w:val="20"/>
          <w:lang w:val="de-CH"/>
        </w:rPr>
        <w:t xml:space="preserve"> Die Schuld</w:t>
      </w:r>
      <w:r w:rsidR="00D82177">
        <w:rPr>
          <w:rFonts w:ascii="Arial" w:hAnsi="Arial" w:cs="Arial"/>
          <w:sz w:val="20"/>
          <w:szCs w:val="20"/>
          <w:lang w:val="de-CH"/>
        </w:rPr>
        <w:t>n</w:t>
      </w:r>
      <w:r w:rsidR="00D21175">
        <w:rPr>
          <w:rFonts w:ascii="Arial" w:hAnsi="Arial" w:cs="Arial"/>
          <w:sz w:val="20"/>
          <w:szCs w:val="20"/>
          <w:lang w:val="de-CH"/>
        </w:rPr>
        <w:t>er</w:t>
      </w:r>
      <w:r w:rsidRPr="00E07B34">
        <w:rPr>
          <w:rFonts w:ascii="Arial" w:hAnsi="Arial" w:cs="Arial"/>
          <w:sz w:val="20"/>
          <w:szCs w:val="20"/>
          <w:lang w:val="de-CH"/>
        </w:rPr>
        <w:t>in anerkennt, dem Gläubiger</w:t>
      </w:r>
      <w:r w:rsidR="00D21175">
        <w:rPr>
          <w:rFonts w:ascii="Arial" w:hAnsi="Arial" w:cs="Arial"/>
          <w:sz w:val="20"/>
          <w:szCs w:val="20"/>
          <w:lang w:val="de-CH"/>
        </w:rPr>
        <w:t xml:space="preserve"> / der Gläubigerin</w:t>
      </w:r>
      <w:r w:rsidRPr="00E07B34">
        <w:rPr>
          <w:rFonts w:ascii="Arial" w:hAnsi="Arial" w:cs="Arial"/>
          <w:sz w:val="20"/>
          <w:szCs w:val="20"/>
          <w:lang w:val="de-CH"/>
        </w:rPr>
        <w:t xml:space="preserve"> die folgende Forderung </w:t>
      </w:r>
      <w:proofErr w:type="spellStart"/>
      <w:r w:rsidRPr="00E07B34">
        <w:rPr>
          <w:rFonts w:ascii="Arial" w:hAnsi="Arial" w:cs="Arial"/>
          <w:sz w:val="20"/>
          <w:szCs w:val="20"/>
          <w:lang w:val="de-CH"/>
        </w:rPr>
        <w:t>zu schulden</w:t>
      </w:r>
      <w:proofErr w:type="spellEnd"/>
      <w:r w:rsidRPr="00E07B34">
        <w:rPr>
          <w:rFonts w:ascii="Arial" w:hAnsi="Arial" w:cs="Arial"/>
          <w:sz w:val="20"/>
          <w:szCs w:val="20"/>
          <w:lang w:val="de-CH"/>
        </w:rPr>
        <w:t>:</w:t>
      </w:r>
    </w:p>
    <w:p w14:paraId="3A2CEA11" w14:textId="02118C55" w:rsidR="00E07B34" w:rsidRPr="00E07B34" w:rsidRDefault="00E07B34" w:rsidP="00E07B34">
      <w:pPr>
        <w:pStyle w:val="Listenabsatz"/>
        <w:tabs>
          <w:tab w:val="right" w:pos="2977"/>
          <w:tab w:val="left" w:pos="3544"/>
        </w:tabs>
        <w:spacing w:line="280" w:lineRule="exact"/>
        <w:ind w:left="360"/>
        <w:rPr>
          <w:rFonts w:ascii="Arial" w:hAnsi="Arial" w:cs="Arial"/>
          <w:bCs/>
          <w:sz w:val="20"/>
          <w:szCs w:val="20"/>
          <w:lang w:val="de-CH"/>
        </w:rPr>
      </w:pPr>
      <w:r w:rsidRPr="00E07B34">
        <w:rPr>
          <w:rFonts w:ascii="Arial" w:hAnsi="Arial" w:cs="Arial"/>
          <w:sz w:val="20"/>
          <w:szCs w:val="20"/>
          <w:lang w:val="de-CH"/>
        </w:rPr>
        <w:t>Fr.</w:t>
      </w:r>
      <w:r>
        <w:rPr>
          <w:rFonts w:ascii="Arial" w:hAnsi="Arial" w:cs="Arial"/>
          <w:sz w:val="20"/>
          <w:szCs w:val="20"/>
          <w:lang w:val="de-CH"/>
        </w:rPr>
        <w:t xml:space="preserve">            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07B34">
        <w:rPr>
          <w:rFonts w:ascii="Arial" w:hAnsi="Arial" w:cs="Arial"/>
          <w:bCs/>
          <w:sz w:val="20"/>
          <w:szCs w:val="20"/>
          <w:highlight w:val="lightGray"/>
          <w:lang w:val="de-CH"/>
        </w:rPr>
        <w:instrText>MACROBUTTON  AblehnenAlleÄnderungenAngezeigt [</w:instrText>
      </w:r>
      <w:r>
        <w:rPr>
          <w:rFonts w:ascii="Arial" w:hAnsi="Arial" w:cs="Arial"/>
          <w:bCs/>
          <w:sz w:val="20"/>
          <w:szCs w:val="20"/>
          <w:highlight w:val="lightGray"/>
          <w:lang w:val="de-CH"/>
        </w:rPr>
        <w:instrText>Forderungsb</w:instrText>
      </w:r>
      <w:r w:rsidRPr="00E07B34">
        <w:rPr>
          <w:rFonts w:ascii="Arial" w:hAnsi="Arial" w:cs="Arial"/>
          <w:bCs/>
          <w:sz w:val="20"/>
          <w:szCs w:val="20"/>
          <w:highlight w:val="lightGray"/>
          <w:lang w:val="de-CH"/>
        </w:rPr>
        <w:instrText>etrag]</w:instrText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E07B34">
        <w:rPr>
          <w:rFonts w:ascii="Arial" w:hAnsi="Arial" w:cs="Arial"/>
          <w:sz w:val="20"/>
          <w:szCs w:val="20"/>
          <w:lang w:val="de-CH"/>
        </w:rPr>
        <w:tab/>
      </w:r>
    </w:p>
    <w:p w14:paraId="681C61B8" w14:textId="0033708E" w:rsidR="00E07B34" w:rsidRPr="00E07B34" w:rsidRDefault="00E07B34" w:rsidP="00E07B34">
      <w:pPr>
        <w:pStyle w:val="Listenabsatz"/>
        <w:tabs>
          <w:tab w:val="right" w:pos="2977"/>
          <w:tab w:val="left" w:pos="3402"/>
        </w:tabs>
        <w:spacing w:line="280" w:lineRule="exact"/>
        <w:ind w:left="360"/>
        <w:rPr>
          <w:rFonts w:ascii="Arial" w:hAnsi="Arial" w:cs="Arial"/>
          <w:bCs/>
          <w:sz w:val="20"/>
          <w:szCs w:val="20"/>
          <w:lang w:val="de-CH"/>
        </w:rPr>
      </w:pPr>
      <w:r w:rsidRPr="00E07B34">
        <w:rPr>
          <w:rFonts w:ascii="Arial" w:hAnsi="Arial" w:cs="Arial"/>
          <w:sz w:val="20"/>
          <w:szCs w:val="20"/>
          <w:lang w:val="de-CH"/>
        </w:rPr>
        <w:t>Fr.</w:t>
      </w:r>
      <w:r w:rsidRPr="00E07B34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07B34">
        <w:rPr>
          <w:rFonts w:ascii="Arial" w:hAnsi="Arial" w:cs="Arial"/>
          <w:bCs/>
          <w:sz w:val="20"/>
          <w:szCs w:val="20"/>
          <w:highlight w:val="lightGray"/>
          <w:lang w:val="de-CH"/>
        </w:rPr>
        <w:instrText>MACROBUTTON  AblehnenAlleÄnderungenAngezeigt [Betrag]</w:instrText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E07B34">
        <w:rPr>
          <w:rFonts w:ascii="Arial" w:hAnsi="Arial" w:cs="Arial"/>
          <w:bCs/>
          <w:sz w:val="20"/>
          <w:szCs w:val="20"/>
          <w:lang w:val="de-CH"/>
        </w:rPr>
        <w:tab/>
        <w:t xml:space="preserve">Verzugszinsen </w:t>
      </w:r>
      <w:proofErr w:type="spellStart"/>
      <w:r w:rsidRPr="00E07B34">
        <w:rPr>
          <w:rFonts w:ascii="Arial" w:hAnsi="Arial" w:cs="Arial"/>
          <w:sz w:val="20"/>
          <w:szCs w:val="20"/>
          <w:lang w:val="de-CH"/>
        </w:rPr>
        <w:t>seit</w:t>
      </w:r>
      <w:proofErr w:type="spellEnd"/>
      <w:r w:rsidRPr="00E07B34">
        <w:rPr>
          <w:rFonts w:ascii="Arial" w:hAnsi="Arial" w:cs="Arial"/>
          <w:sz w:val="20"/>
          <w:szCs w:val="20"/>
          <w:lang w:val="de-CH"/>
        </w:rPr>
        <w:t xml:space="preserve"> </w:t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07B34">
        <w:rPr>
          <w:rFonts w:ascii="Arial" w:hAnsi="Arial" w:cs="Arial"/>
          <w:bCs/>
          <w:sz w:val="20"/>
          <w:szCs w:val="20"/>
          <w:highlight w:val="lightGray"/>
          <w:lang w:val="de-CH"/>
        </w:rPr>
        <w:instrText xml:space="preserve"> MACROBUTTON  AblehnenAlleÄnderungenAngezeigt [Datum]</w:instrText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E07B34">
        <w:rPr>
          <w:rFonts w:ascii="Arial" w:hAnsi="Arial" w:cs="Arial"/>
          <w:bCs/>
          <w:sz w:val="20"/>
          <w:szCs w:val="20"/>
          <w:lang w:val="de-CH"/>
        </w:rPr>
        <w:t xml:space="preserve">, Verzugszinssatz </w:t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07B34">
        <w:rPr>
          <w:rFonts w:ascii="Arial" w:hAnsi="Arial" w:cs="Arial"/>
          <w:bCs/>
          <w:sz w:val="20"/>
          <w:szCs w:val="20"/>
          <w:highlight w:val="lightGray"/>
          <w:lang w:val="de-CH"/>
        </w:rPr>
        <w:instrText xml:space="preserve"> MACROBUTTON  AblehnenAlleÄnderungenAngezeigt [Zins]</w:instrText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E07B34">
        <w:rPr>
          <w:rFonts w:ascii="Arial" w:hAnsi="Arial" w:cs="Arial"/>
          <w:bCs/>
          <w:sz w:val="20"/>
          <w:szCs w:val="20"/>
          <w:lang w:val="de-CH"/>
        </w:rPr>
        <w:t>% p. a.</w:t>
      </w:r>
    </w:p>
    <w:p w14:paraId="23DDBDFE" w14:textId="395E66C3" w:rsidR="00E07B34" w:rsidRPr="00E07B34" w:rsidRDefault="00E07B34" w:rsidP="00E07B34">
      <w:pPr>
        <w:pStyle w:val="Listenabsatz"/>
        <w:tabs>
          <w:tab w:val="right" w:pos="2977"/>
        </w:tabs>
        <w:spacing w:line="280" w:lineRule="exact"/>
        <w:ind w:left="360"/>
        <w:rPr>
          <w:rFonts w:ascii="Arial" w:hAnsi="Arial" w:cs="Arial"/>
          <w:bCs/>
          <w:sz w:val="20"/>
          <w:szCs w:val="20"/>
          <w:lang w:val="de-CH"/>
        </w:rPr>
      </w:pPr>
      <w:r w:rsidRPr="00E07B34">
        <w:rPr>
          <w:rFonts w:ascii="Arial" w:hAnsi="Arial" w:cs="Arial"/>
          <w:sz w:val="20"/>
          <w:szCs w:val="20"/>
          <w:lang w:val="de-CH"/>
        </w:rPr>
        <w:t>Fr.</w:t>
      </w:r>
      <w:r w:rsidRPr="00E07B34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07B34">
        <w:rPr>
          <w:rFonts w:ascii="Arial" w:hAnsi="Arial" w:cs="Arial"/>
          <w:bCs/>
          <w:sz w:val="20"/>
          <w:szCs w:val="20"/>
          <w:highlight w:val="lightGray"/>
          <w:lang w:val="de-CH"/>
        </w:rPr>
        <w:instrText xml:space="preserve"> MACROBUTTON  AblehnenAlleÄnderungenAngezeigt [Totalbetrag]</w:instrText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E07B34">
        <w:rPr>
          <w:rFonts w:ascii="Arial" w:hAnsi="Arial" w:cs="Arial"/>
          <w:bCs/>
          <w:sz w:val="20"/>
          <w:szCs w:val="20"/>
          <w:lang w:val="de-CH"/>
        </w:rPr>
        <w:br/>
      </w:r>
    </w:p>
    <w:p w14:paraId="0CCE6D34" w14:textId="77777777" w:rsidR="00E07B34" w:rsidRPr="00E07B34" w:rsidRDefault="00E07B34" w:rsidP="00E07B34">
      <w:pPr>
        <w:pStyle w:val="Listenabsatz"/>
        <w:tabs>
          <w:tab w:val="right" w:pos="2977"/>
        </w:tabs>
        <w:spacing w:line="280" w:lineRule="exact"/>
        <w:rPr>
          <w:rFonts w:ascii="Arial" w:hAnsi="Arial" w:cs="Arial"/>
          <w:bCs/>
          <w:color w:val="0070C0"/>
          <w:sz w:val="20"/>
          <w:szCs w:val="20"/>
          <w:lang w:val="de-CH"/>
        </w:rPr>
      </w:pPr>
      <w:r w:rsidRPr="00E07B34">
        <w:rPr>
          <w:rFonts w:ascii="Arial" w:hAnsi="Arial" w:cs="Arial"/>
          <w:bCs/>
          <w:sz w:val="20"/>
          <w:szCs w:val="20"/>
          <w:lang w:val="de-CH"/>
        </w:rPr>
        <w:t xml:space="preserve">Aus folgendem Rechtsgrund: </w:t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07B34">
        <w:rPr>
          <w:rFonts w:ascii="Arial" w:hAnsi="Arial" w:cs="Arial"/>
          <w:bCs/>
          <w:sz w:val="20"/>
          <w:szCs w:val="20"/>
          <w:highlight w:val="lightGray"/>
          <w:lang w:val="de-CH"/>
        </w:rPr>
        <w:instrText xml:space="preserve"> MACROBUTTON  AblehnenAlleÄnderungenAngezeigt [Rechtsgrund]</w:instrText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E07B34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Pr="00E07B34">
        <w:rPr>
          <w:rStyle w:val="Hervorhebung"/>
          <w:lang w:val="de-CH"/>
        </w:rPr>
        <w:t>[Rechtsgrund präzise angeben, zum Beispiel «Kauf einer dreiteiligen Sofagarnitur in Leder», «Miete Ferienhaus XY», «Leasingvertrag Nr. 123»]</w:t>
      </w:r>
    </w:p>
    <w:p w14:paraId="664012A5" w14:textId="77777777" w:rsidR="00E07B34" w:rsidRPr="00E07B34" w:rsidRDefault="00E07B34" w:rsidP="00E07B34">
      <w:pPr>
        <w:pStyle w:val="Listenabsatz"/>
        <w:tabs>
          <w:tab w:val="right" w:pos="2977"/>
        </w:tabs>
        <w:spacing w:line="280" w:lineRule="exact"/>
        <w:rPr>
          <w:rFonts w:ascii="Arial" w:hAnsi="Arial" w:cs="Arial"/>
          <w:bCs/>
          <w:sz w:val="20"/>
          <w:szCs w:val="20"/>
          <w:lang w:val="de-CH"/>
        </w:rPr>
      </w:pPr>
    </w:p>
    <w:p w14:paraId="43182AF8" w14:textId="6DE14A78" w:rsidR="00E07B34" w:rsidRPr="00E07B34" w:rsidRDefault="00E07B34" w:rsidP="00E07B34">
      <w:pPr>
        <w:pStyle w:val="Listenabsatz"/>
        <w:numPr>
          <w:ilvl w:val="0"/>
          <w:numId w:val="27"/>
        </w:numPr>
        <w:tabs>
          <w:tab w:val="clear" w:pos="1401"/>
          <w:tab w:val="right" w:pos="2977"/>
        </w:tabs>
        <w:spacing w:after="160" w:line="280" w:lineRule="exact"/>
        <w:contextualSpacing/>
        <w:rPr>
          <w:rFonts w:ascii="Arial" w:hAnsi="Arial" w:cs="Arial"/>
          <w:sz w:val="20"/>
          <w:szCs w:val="20"/>
          <w:lang w:val="de-CH"/>
        </w:rPr>
      </w:pPr>
      <w:r w:rsidRPr="00E07B34">
        <w:rPr>
          <w:rFonts w:ascii="Arial" w:hAnsi="Arial" w:cs="Arial"/>
          <w:sz w:val="20"/>
          <w:szCs w:val="20"/>
          <w:lang w:val="de-CH"/>
        </w:rPr>
        <w:t>Der Schuldner</w:t>
      </w:r>
      <w:r w:rsidR="00D21175">
        <w:rPr>
          <w:rFonts w:ascii="Arial" w:hAnsi="Arial" w:cs="Arial"/>
          <w:sz w:val="20"/>
          <w:szCs w:val="20"/>
          <w:lang w:val="de-CH"/>
        </w:rPr>
        <w:t xml:space="preserve"> </w:t>
      </w:r>
      <w:r w:rsidRPr="00E07B34">
        <w:rPr>
          <w:rFonts w:ascii="Arial" w:hAnsi="Arial" w:cs="Arial"/>
          <w:sz w:val="20"/>
          <w:szCs w:val="20"/>
          <w:lang w:val="de-CH"/>
        </w:rPr>
        <w:t>/</w:t>
      </w:r>
      <w:r w:rsidR="00D21175">
        <w:rPr>
          <w:rFonts w:ascii="Arial" w:hAnsi="Arial" w:cs="Arial"/>
          <w:sz w:val="20"/>
          <w:szCs w:val="20"/>
          <w:lang w:val="de-CH"/>
        </w:rPr>
        <w:t xml:space="preserve"> Die Schuldner</w:t>
      </w:r>
      <w:r w:rsidRPr="00E07B34">
        <w:rPr>
          <w:rFonts w:ascii="Arial" w:hAnsi="Arial" w:cs="Arial"/>
          <w:sz w:val="20"/>
          <w:szCs w:val="20"/>
          <w:lang w:val="de-CH"/>
        </w:rPr>
        <w:t>in erklärt, auf sämtliche Einwendungen und Einreden aus dem Rechtsgrund zu verzichten.</w:t>
      </w:r>
    </w:p>
    <w:p w14:paraId="11353C92" w14:textId="77777777" w:rsidR="00E07B34" w:rsidRPr="00E07B34" w:rsidRDefault="00E07B34" w:rsidP="00E07B34">
      <w:pPr>
        <w:pStyle w:val="Listenabsatz"/>
        <w:tabs>
          <w:tab w:val="right" w:pos="2977"/>
        </w:tabs>
        <w:spacing w:line="280" w:lineRule="exact"/>
        <w:rPr>
          <w:rFonts w:ascii="Arial" w:hAnsi="Arial" w:cs="Arial"/>
          <w:sz w:val="20"/>
          <w:szCs w:val="20"/>
          <w:lang w:val="de-CH"/>
        </w:rPr>
      </w:pPr>
    </w:p>
    <w:p w14:paraId="426163A9" w14:textId="6918AA72" w:rsidR="00E07B34" w:rsidRPr="00E07B34" w:rsidRDefault="00E07B34" w:rsidP="00E07B34">
      <w:pPr>
        <w:pStyle w:val="Listenabsatz"/>
        <w:numPr>
          <w:ilvl w:val="0"/>
          <w:numId w:val="27"/>
        </w:numPr>
        <w:tabs>
          <w:tab w:val="clear" w:pos="1401"/>
          <w:tab w:val="right" w:pos="2977"/>
        </w:tabs>
        <w:spacing w:after="160" w:line="280" w:lineRule="exact"/>
        <w:contextualSpacing/>
        <w:rPr>
          <w:rFonts w:ascii="Arial" w:hAnsi="Arial" w:cs="Arial"/>
          <w:sz w:val="20"/>
          <w:szCs w:val="20"/>
          <w:lang w:val="de-CH"/>
        </w:rPr>
      </w:pPr>
      <w:r w:rsidRPr="00E07B34">
        <w:rPr>
          <w:rFonts w:ascii="Arial" w:hAnsi="Arial" w:cs="Arial"/>
          <w:sz w:val="20"/>
          <w:szCs w:val="20"/>
          <w:lang w:val="de-CH"/>
        </w:rPr>
        <w:t>Der Gläubiger</w:t>
      </w:r>
      <w:r w:rsidR="00D21175">
        <w:rPr>
          <w:rFonts w:ascii="Arial" w:hAnsi="Arial" w:cs="Arial"/>
          <w:sz w:val="20"/>
          <w:szCs w:val="20"/>
          <w:lang w:val="de-CH"/>
        </w:rPr>
        <w:t xml:space="preserve"> / Die Gläubigerin</w:t>
      </w:r>
      <w:r w:rsidRPr="00E07B34">
        <w:rPr>
          <w:rFonts w:ascii="Arial" w:hAnsi="Arial" w:cs="Arial"/>
          <w:sz w:val="20"/>
          <w:szCs w:val="20"/>
          <w:lang w:val="de-CH"/>
        </w:rPr>
        <w:t xml:space="preserve"> stundet dem Schuldner</w:t>
      </w:r>
      <w:r w:rsidR="00D21175">
        <w:rPr>
          <w:rFonts w:ascii="Arial" w:hAnsi="Arial" w:cs="Arial"/>
          <w:sz w:val="20"/>
          <w:szCs w:val="20"/>
          <w:lang w:val="de-CH"/>
        </w:rPr>
        <w:t xml:space="preserve"> </w:t>
      </w:r>
      <w:r w:rsidRPr="00E07B34">
        <w:rPr>
          <w:rFonts w:ascii="Arial" w:hAnsi="Arial" w:cs="Arial"/>
          <w:sz w:val="20"/>
          <w:szCs w:val="20"/>
          <w:lang w:val="de-CH"/>
        </w:rPr>
        <w:t>/</w:t>
      </w:r>
      <w:r w:rsidR="00D21175">
        <w:rPr>
          <w:rFonts w:ascii="Arial" w:hAnsi="Arial" w:cs="Arial"/>
          <w:sz w:val="20"/>
          <w:szCs w:val="20"/>
          <w:lang w:val="de-CH"/>
        </w:rPr>
        <w:t xml:space="preserve"> der Schuldner</w:t>
      </w:r>
      <w:r w:rsidRPr="00E07B34">
        <w:rPr>
          <w:rFonts w:ascii="Arial" w:hAnsi="Arial" w:cs="Arial"/>
          <w:sz w:val="20"/>
          <w:szCs w:val="20"/>
          <w:lang w:val="de-CH"/>
        </w:rPr>
        <w:t xml:space="preserve">in vorgenannten Anspruch bis </w:t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E07B34">
        <w:rPr>
          <w:rFonts w:ascii="Arial" w:hAnsi="Arial" w:cs="Arial"/>
          <w:bCs/>
          <w:sz w:val="20"/>
          <w:szCs w:val="20"/>
          <w:highlight w:val="lightGray"/>
          <w:lang w:val="de-CH"/>
        </w:rPr>
        <w:instrText xml:space="preserve"> MACROBUTTON  AblehnenAlleÄnderungenAngezeigt [Datum]</w:instrText>
      </w:r>
      <w:r w:rsidRPr="00E07B34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E07B34">
        <w:rPr>
          <w:rFonts w:ascii="Arial" w:hAnsi="Arial" w:cs="Arial"/>
          <w:bCs/>
          <w:sz w:val="20"/>
          <w:szCs w:val="20"/>
          <w:lang w:val="de-CH"/>
        </w:rPr>
        <w:t>.</w:t>
      </w:r>
    </w:p>
    <w:p w14:paraId="2D393432" w14:textId="77777777" w:rsidR="00E07B34" w:rsidRPr="00E07B34" w:rsidRDefault="00E07B34" w:rsidP="00E07B34">
      <w:pPr>
        <w:pStyle w:val="Listenabsatz"/>
        <w:spacing w:line="280" w:lineRule="exact"/>
        <w:rPr>
          <w:rFonts w:ascii="Arial" w:hAnsi="Arial" w:cs="Arial"/>
          <w:sz w:val="20"/>
          <w:szCs w:val="20"/>
          <w:lang w:val="de-CH"/>
        </w:rPr>
      </w:pPr>
    </w:p>
    <w:p w14:paraId="069427ED" w14:textId="49AC0CFB" w:rsidR="00E07B34" w:rsidRPr="00E07B34" w:rsidRDefault="00E07B34" w:rsidP="00E07B34">
      <w:pPr>
        <w:pStyle w:val="Listenabsatz"/>
        <w:numPr>
          <w:ilvl w:val="0"/>
          <w:numId w:val="27"/>
        </w:numPr>
        <w:tabs>
          <w:tab w:val="clear" w:pos="1401"/>
          <w:tab w:val="right" w:pos="2977"/>
        </w:tabs>
        <w:spacing w:after="160" w:line="280" w:lineRule="exact"/>
        <w:contextualSpacing/>
        <w:rPr>
          <w:rFonts w:ascii="Arial" w:hAnsi="Arial" w:cs="Arial"/>
          <w:sz w:val="20"/>
          <w:szCs w:val="20"/>
          <w:lang w:val="de-CH"/>
        </w:rPr>
      </w:pPr>
      <w:r w:rsidRPr="00E07B34">
        <w:rPr>
          <w:rFonts w:ascii="Arial" w:hAnsi="Arial" w:cs="Arial"/>
          <w:sz w:val="20"/>
          <w:szCs w:val="20"/>
          <w:lang w:val="de-CH"/>
        </w:rPr>
        <w:t>Der Gläubiger</w:t>
      </w:r>
      <w:r w:rsidR="00D21175">
        <w:rPr>
          <w:rFonts w:ascii="Arial" w:hAnsi="Arial" w:cs="Arial"/>
          <w:sz w:val="20"/>
          <w:szCs w:val="20"/>
          <w:lang w:val="de-CH"/>
        </w:rPr>
        <w:t xml:space="preserve"> </w:t>
      </w:r>
      <w:r w:rsidRPr="00E07B34">
        <w:rPr>
          <w:rFonts w:ascii="Arial" w:hAnsi="Arial" w:cs="Arial"/>
          <w:sz w:val="20"/>
          <w:szCs w:val="20"/>
          <w:lang w:val="de-CH"/>
        </w:rPr>
        <w:t>/</w:t>
      </w:r>
      <w:r w:rsidR="00D21175">
        <w:rPr>
          <w:rFonts w:ascii="Arial" w:hAnsi="Arial" w:cs="Arial"/>
          <w:sz w:val="20"/>
          <w:szCs w:val="20"/>
          <w:lang w:val="de-CH"/>
        </w:rPr>
        <w:t xml:space="preserve"> Die Gläubiger</w:t>
      </w:r>
      <w:r w:rsidRPr="00E07B34">
        <w:rPr>
          <w:rFonts w:ascii="Arial" w:hAnsi="Arial" w:cs="Arial"/>
          <w:sz w:val="20"/>
          <w:szCs w:val="20"/>
          <w:lang w:val="de-CH"/>
        </w:rPr>
        <w:t>in verzichtet während der Stundungsdauer auf die Einleitung einer Betreibung und/oder auf die Einreichung einer Klage.</w:t>
      </w:r>
    </w:p>
    <w:p w14:paraId="7CCC66B1" w14:textId="77777777" w:rsidR="00E07B34" w:rsidRPr="00E07B34" w:rsidRDefault="00E07B34" w:rsidP="00E07B34">
      <w:pPr>
        <w:pStyle w:val="Listenabsatz"/>
        <w:tabs>
          <w:tab w:val="right" w:pos="2977"/>
        </w:tabs>
        <w:spacing w:line="280" w:lineRule="exact"/>
        <w:rPr>
          <w:rFonts w:ascii="Arial" w:hAnsi="Arial" w:cs="Arial"/>
          <w:sz w:val="20"/>
          <w:szCs w:val="20"/>
          <w:lang w:val="de-CH"/>
        </w:rPr>
      </w:pPr>
    </w:p>
    <w:p w14:paraId="488C8BF6" w14:textId="687ADB56" w:rsidR="00E07B34" w:rsidRPr="00E07B34" w:rsidRDefault="00E07B34" w:rsidP="00E07B34">
      <w:pPr>
        <w:pStyle w:val="Listenabsatz"/>
        <w:numPr>
          <w:ilvl w:val="0"/>
          <w:numId w:val="27"/>
        </w:numPr>
        <w:tabs>
          <w:tab w:val="clear" w:pos="1401"/>
          <w:tab w:val="decimal" w:pos="1680"/>
          <w:tab w:val="left" w:pos="2520"/>
          <w:tab w:val="right" w:pos="2977"/>
          <w:tab w:val="left" w:pos="5640"/>
        </w:tabs>
        <w:spacing w:after="160" w:line="280" w:lineRule="exact"/>
        <w:contextualSpacing/>
        <w:rPr>
          <w:rFonts w:ascii="Arial" w:hAnsi="Arial" w:cs="Arial"/>
          <w:sz w:val="20"/>
          <w:szCs w:val="20"/>
          <w:lang w:val="de-CH"/>
        </w:rPr>
      </w:pPr>
      <w:r w:rsidRPr="00E07B34">
        <w:rPr>
          <w:rFonts w:ascii="Arial" w:hAnsi="Arial" w:cs="Arial"/>
          <w:sz w:val="20"/>
          <w:szCs w:val="20"/>
          <w:lang w:val="de-CH"/>
        </w:rPr>
        <w:t>Nach Ablauf der Stundungsdauer ist der Anspruch sofort und automatisch zur Zahlung fällig.</w:t>
      </w:r>
    </w:p>
    <w:p w14:paraId="52E2395A" w14:textId="77777777" w:rsidR="00E07B34" w:rsidRPr="00E07B34" w:rsidRDefault="00E07B34" w:rsidP="00E07B34">
      <w:pPr>
        <w:spacing w:line="280" w:lineRule="exact"/>
        <w:rPr>
          <w:rFonts w:ascii="Arial" w:hAnsi="Arial" w:cs="Arial"/>
          <w:sz w:val="20"/>
          <w:szCs w:val="20"/>
          <w:highlight w:val="lightGray"/>
        </w:rPr>
      </w:pPr>
    </w:p>
    <w:p w14:paraId="4BBF1B7E" w14:textId="37B25DDA" w:rsidR="00E07B34" w:rsidRPr="00E07B34" w:rsidRDefault="00E07B34" w:rsidP="00E07B34">
      <w:pPr>
        <w:spacing w:line="280" w:lineRule="exact"/>
        <w:rPr>
          <w:rFonts w:ascii="Arial" w:hAnsi="Arial" w:cs="Arial"/>
          <w:sz w:val="20"/>
          <w:szCs w:val="20"/>
        </w:rPr>
      </w:pPr>
      <w:r w:rsidRPr="00E07B34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E07B34">
        <w:rPr>
          <w:rFonts w:ascii="Arial" w:hAnsi="Arial" w:cs="Arial"/>
          <w:sz w:val="20"/>
          <w:szCs w:val="20"/>
          <w:highlight w:val="lightGray"/>
        </w:rPr>
        <w:instrText xml:space="preserve"> MACROBUTTON  AblehnenAlleÄnderungenAngezeigt [Ort]</w:instrText>
      </w:r>
      <w:r w:rsidRPr="00E07B34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E07B34">
        <w:rPr>
          <w:rFonts w:ascii="Arial" w:hAnsi="Arial" w:cs="Arial"/>
          <w:sz w:val="20"/>
          <w:szCs w:val="20"/>
        </w:rPr>
        <w:t xml:space="preserve">, </w:t>
      </w:r>
      <w:r w:rsidRPr="00E07B34">
        <w:rPr>
          <w:rFonts w:ascii="Arial" w:hAnsi="Arial" w:cs="Arial"/>
          <w:sz w:val="20"/>
          <w:szCs w:val="20"/>
        </w:rPr>
        <w:fldChar w:fldCharType="begin"/>
      </w:r>
      <w:r w:rsidRPr="00E07B34">
        <w:rPr>
          <w:rFonts w:ascii="Arial" w:hAnsi="Arial" w:cs="Arial"/>
          <w:sz w:val="20"/>
          <w:szCs w:val="20"/>
        </w:rPr>
        <w:instrText xml:space="preserve"> DATE  \@ "d. MMMM yyyy"  \* MERGEFORMAT </w:instrText>
      </w:r>
      <w:r w:rsidRPr="00E07B34">
        <w:rPr>
          <w:rFonts w:ascii="Arial" w:hAnsi="Arial" w:cs="Arial"/>
          <w:sz w:val="20"/>
          <w:szCs w:val="20"/>
        </w:rPr>
        <w:fldChar w:fldCharType="separate"/>
      </w:r>
      <w:r w:rsidR="00702FE8">
        <w:rPr>
          <w:rFonts w:ascii="Arial" w:hAnsi="Arial" w:cs="Arial"/>
          <w:noProof/>
          <w:sz w:val="20"/>
          <w:szCs w:val="20"/>
        </w:rPr>
        <w:t>22. Juli 2022</w:t>
      </w:r>
      <w:r w:rsidRPr="00E07B34">
        <w:rPr>
          <w:rFonts w:ascii="Arial" w:hAnsi="Arial" w:cs="Arial"/>
          <w:sz w:val="20"/>
          <w:szCs w:val="20"/>
        </w:rPr>
        <w:fldChar w:fldCharType="end"/>
      </w:r>
      <w:bookmarkStart w:id="1" w:name="AS_Datumszeile"/>
      <w:bookmarkEnd w:id="1"/>
    </w:p>
    <w:p w14:paraId="7D8E9CE4" w14:textId="3E15B4B4" w:rsidR="00E07B34" w:rsidRPr="00E07B34" w:rsidRDefault="00E07B34" w:rsidP="00E07B34">
      <w:pPr>
        <w:tabs>
          <w:tab w:val="left" w:pos="5103"/>
        </w:tabs>
        <w:spacing w:line="280" w:lineRule="exact"/>
        <w:rPr>
          <w:rFonts w:ascii="Arial" w:hAnsi="Arial" w:cs="Arial"/>
          <w:sz w:val="20"/>
          <w:szCs w:val="20"/>
        </w:rPr>
      </w:pPr>
      <w:r w:rsidRPr="00E07B34"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z w:val="20"/>
          <w:szCs w:val="20"/>
        </w:rPr>
        <w:t xml:space="preserve"> Schuldner </w:t>
      </w:r>
      <w:r w:rsidRPr="00E07B3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07B34">
        <w:rPr>
          <w:rFonts w:ascii="Arial" w:hAnsi="Arial" w:cs="Arial"/>
          <w:sz w:val="20"/>
          <w:szCs w:val="20"/>
        </w:rPr>
        <w:t>Die Schuldnerin:</w:t>
      </w:r>
      <w:r w:rsidRPr="00E07B34">
        <w:rPr>
          <w:rFonts w:ascii="Arial" w:hAnsi="Arial" w:cs="Arial"/>
          <w:sz w:val="20"/>
          <w:szCs w:val="20"/>
        </w:rPr>
        <w:tab/>
        <w:t>Der</w:t>
      </w:r>
      <w:r>
        <w:rPr>
          <w:rFonts w:ascii="Arial" w:hAnsi="Arial" w:cs="Arial"/>
          <w:sz w:val="20"/>
          <w:szCs w:val="20"/>
        </w:rPr>
        <w:t xml:space="preserve"> Gläubiger </w:t>
      </w:r>
      <w:r w:rsidRPr="00E07B3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07B34">
        <w:rPr>
          <w:rFonts w:ascii="Arial" w:hAnsi="Arial" w:cs="Arial"/>
          <w:sz w:val="20"/>
          <w:szCs w:val="20"/>
        </w:rPr>
        <w:t>Die Gläubigerin:</w:t>
      </w:r>
    </w:p>
    <w:p w14:paraId="1F7929C4" w14:textId="77777777" w:rsidR="00E07B34" w:rsidRPr="00E07B34" w:rsidRDefault="00E07B34" w:rsidP="00E07B34">
      <w:pPr>
        <w:tabs>
          <w:tab w:val="left" w:pos="5103"/>
        </w:tabs>
        <w:spacing w:after="0" w:line="280" w:lineRule="exact"/>
        <w:rPr>
          <w:rStyle w:val="Hervorhebung"/>
        </w:rPr>
      </w:pPr>
      <w:r w:rsidRPr="00E07B34">
        <w:rPr>
          <w:rStyle w:val="Hervorhebung"/>
        </w:rPr>
        <w:t>[Firmenname Schuldner/-in]</w:t>
      </w:r>
      <w:r w:rsidRPr="00E07B34">
        <w:rPr>
          <w:rStyle w:val="Hervorhebung"/>
        </w:rPr>
        <w:tab/>
        <w:t>[Firmenname Gläubiger/-in]</w:t>
      </w:r>
    </w:p>
    <w:p w14:paraId="4F387385" w14:textId="6DA40BEB" w:rsidR="00E07B34" w:rsidRDefault="00E07B34" w:rsidP="00E07B34">
      <w:pPr>
        <w:tabs>
          <w:tab w:val="left" w:pos="5103"/>
        </w:tabs>
        <w:spacing w:after="0" w:line="280" w:lineRule="exact"/>
        <w:rPr>
          <w:rFonts w:ascii="Arial" w:hAnsi="Arial" w:cs="Arial"/>
          <w:sz w:val="20"/>
          <w:szCs w:val="20"/>
        </w:rPr>
      </w:pPr>
    </w:p>
    <w:p w14:paraId="496A29D6" w14:textId="77777777" w:rsidR="00E07B34" w:rsidRPr="0023395C" w:rsidRDefault="00E07B34" w:rsidP="00E07B34">
      <w:pPr>
        <w:tabs>
          <w:tab w:val="left" w:pos="5103"/>
        </w:tabs>
        <w:spacing w:after="0" w:line="280" w:lineRule="exact"/>
        <w:rPr>
          <w:rFonts w:ascii="Arial" w:hAnsi="Arial" w:cs="Arial"/>
          <w:sz w:val="20"/>
          <w:szCs w:val="20"/>
        </w:rPr>
      </w:pPr>
    </w:p>
    <w:p w14:paraId="43B498BF" w14:textId="77777777" w:rsidR="00E07B34" w:rsidRPr="0023395C" w:rsidRDefault="00E07B34" w:rsidP="00E07B34">
      <w:pPr>
        <w:tabs>
          <w:tab w:val="decimal" w:pos="1680"/>
          <w:tab w:val="left" w:pos="2520"/>
          <w:tab w:val="left" w:pos="5103"/>
        </w:tabs>
        <w:spacing w:after="0" w:line="280" w:lineRule="exact"/>
        <w:rPr>
          <w:rFonts w:ascii="Arial" w:hAnsi="Arial" w:cs="Arial"/>
          <w:bCs/>
          <w:sz w:val="20"/>
          <w:szCs w:val="20"/>
        </w:rPr>
      </w:pPr>
      <w:r w:rsidRPr="0023395C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3395C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>R</w:instrText>
      </w:r>
      <w:r w:rsidRPr="0023395C">
        <w:rPr>
          <w:rFonts w:ascii="Arial" w:hAnsi="Arial" w:cs="Arial"/>
          <w:bCs/>
          <w:sz w:val="20"/>
          <w:szCs w:val="20"/>
          <w:highlight w:val="lightGray"/>
        </w:rPr>
        <w:instrText>echtsverbindliche Unterschrift]</w:instrText>
      </w:r>
      <w:r w:rsidRPr="0023395C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23395C">
        <w:rPr>
          <w:rFonts w:ascii="Arial" w:hAnsi="Arial" w:cs="Arial"/>
          <w:bCs/>
          <w:sz w:val="20"/>
          <w:szCs w:val="20"/>
        </w:rPr>
        <w:tab/>
      </w:r>
      <w:r w:rsidRPr="0023395C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3395C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>R</w:instrText>
      </w:r>
      <w:r w:rsidRPr="0023395C">
        <w:rPr>
          <w:rFonts w:ascii="Arial" w:hAnsi="Arial" w:cs="Arial"/>
          <w:bCs/>
          <w:sz w:val="20"/>
          <w:szCs w:val="20"/>
          <w:highlight w:val="lightGray"/>
        </w:rPr>
        <w:instrText>echtsverbindliche Unterschrift]</w:instrText>
      </w:r>
      <w:r w:rsidRPr="0023395C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205DCAA6" w14:textId="15C20C95" w:rsidR="00356C72" w:rsidRPr="00E07B34" w:rsidRDefault="00E07B34" w:rsidP="00E07B34">
      <w:pPr>
        <w:tabs>
          <w:tab w:val="decimal" w:pos="1680"/>
          <w:tab w:val="left" w:pos="2520"/>
          <w:tab w:val="left" w:pos="5103"/>
        </w:tabs>
        <w:spacing w:after="0" w:line="280" w:lineRule="exact"/>
        <w:rPr>
          <w:rFonts w:ascii="Arial" w:hAnsi="Arial" w:cs="Arial"/>
          <w:sz w:val="20"/>
          <w:szCs w:val="20"/>
        </w:rPr>
      </w:pPr>
      <w:r w:rsidRPr="0023395C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3395C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[Vor- 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>und</w:instrText>
      </w:r>
      <w:r w:rsidRPr="0023395C">
        <w:rPr>
          <w:rFonts w:ascii="Arial" w:hAnsi="Arial" w:cs="Arial"/>
          <w:bCs/>
          <w:sz w:val="20"/>
          <w:szCs w:val="20"/>
          <w:highlight w:val="lightGray"/>
        </w:rPr>
        <w:instrText xml:space="preserve"> Nachname]</w:instrText>
      </w:r>
      <w:r w:rsidRPr="0023395C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23395C">
        <w:rPr>
          <w:rFonts w:ascii="Arial" w:hAnsi="Arial" w:cs="Arial"/>
          <w:bCs/>
          <w:sz w:val="20"/>
          <w:szCs w:val="20"/>
        </w:rPr>
        <w:tab/>
      </w:r>
      <w:r w:rsidRPr="0023395C">
        <w:rPr>
          <w:rFonts w:ascii="Arial" w:hAnsi="Arial" w:cs="Arial"/>
          <w:bCs/>
          <w:sz w:val="20"/>
          <w:szCs w:val="20"/>
        </w:rPr>
        <w:tab/>
      </w:r>
      <w:r w:rsidRPr="0023395C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23395C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[Vor- 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>und</w:instrText>
      </w:r>
      <w:r w:rsidRPr="0023395C">
        <w:rPr>
          <w:rFonts w:ascii="Arial" w:hAnsi="Arial" w:cs="Arial"/>
          <w:bCs/>
          <w:sz w:val="20"/>
          <w:szCs w:val="20"/>
          <w:highlight w:val="lightGray"/>
        </w:rPr>
        <w:instrText xml:space="preserve"> Nachname]</w:instrText>
      </w:r>
      <w:r w:rsidRPr="0023395C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74A1633A" w14:textId="2AFF62A2" w:rsidR="00E07B34" w:rsidRPr="00E07B34" w:rsidRDefault="00E07B34" w:rsidP="00D21175">
      <w:pPr>
        <w:tabs>
          <w:tab w:val="left" w:pos="5103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Style w:val="Hervorhebung"/>
        </w:rPr>
        <w:br/>
      </w:r>
      <w:r w:rsidRPr="00621643">
        <w:rPr>
          <w:rStyle w:val="Hervorhebung"/>
        </w:rPr>
        <w:t>[Wenn nötig Zweitunterschrift]</w:t>
      </w:r>
      <w:r w:rsidRPr="0023395C">
        <w:rPr>
          <w:rFonts w:ascii="Arial" w:hAnsi="Arial" w:cs="Arial"/>
          <w:color w:val="0070C0"/>
          <w:sz w:val="20"/>
          <w:szCs w:val="20"/>
        </w:rPr>
        <w:tab/>
      </w:r>
      <w:r w:rsidRPr="00621643">
        <w:rPr>
          <w:rStyle w:val="Hervorhebung"/>
        </w:rPr>
        <w:t>[Wenn nötig Zweitunterschrift]</w:t>
      </w:r>
      <w:r w:rsidR="00D21175">
        <w:rPr>
          <w:rStyle w:val="Hervorhebung"/>
        </w:rPr>
        <w:br/>
      </w:r>
      <w:r>
        <w:rPr>
          <w:rFonts w:ascii="Arial" w:hAnsi="Arial" w:cs="Arial"/>
          <w:bCs/>
          <w:sz w:val="20"/>
          <w:szCs w:val="20"/>
          <w:highlight w:val="lightGray"/>
        </w:rPr>
        <w:br/>
      </w:r>
      <w:r w:rsidRPr="00FE45E8">
        <w:rPr>
          <w:rStyle w:val="Hervorhebung"/>
          <w:szCs w:val="24"/>
        </w:rPr>
        <w:t>[Rechtsverbindliche Unterschrift]</w:t>
      </w:r>
      <w:r>
        <w:rPr>
          <w:rStyle w:val="Hervorhebung"/>
          <w:szCs w:val="24"/>
        </w:rPr>
        <w:tab/>
      </w:r>
      <w:r w:rsidRPr="00FE45E8">
        <w:rPr>
          <w:rStyle w:val="Hervorhebung"/>
          <w:szCs w:val="24"/>
        </w:rPr>
        <w:t>[Rechtsverbindliche Unterschrift]</w:t>
      </w:r>
      <w:r>
        <w:rPr>
          <w:rFonts w:ascii="Arial" w:hAnsi="Arial" w:cs="Arial"/>
          <w:bCs/>
          <w:sz w:val="20"/>
          <w:szCs w:val="20"/>
        </w:rPr>
        <w:br/>
      </w:r>
      <w:r w:rsidRPr="00FE45E8">
        <w:rPr>
          <w:rStyle w:val="Hervorhebung"/>
          <w:szCs w:val="24"/>
        </w:rPr>
        <w:t xml:space="preserve">[Vor- </w:t>
      </w:r>
      <w:r>
        <w:rPr>
          <w:rStyle w:val="Hervorhebung"/>
        </w:rPr>
        <w:t>und</w:t>
      </w:r>
      <w:r w:rsidRPr="00FE45E8">
        <w:rPr>
          <w:rStyle w:val="Hervorhebung"/>
          <w:szCs w:val="24"/>
        </w:rPr>
        <w:t xml:space="preserve"> Nachname]</w:t>
      </w:r>
      <w:r>
        <w:rPr>
          <w:rStyle w:val="Hervorhebung"/>
          <w:szCs w:val="24"/>
        </w:rPr>
        <w:tab/>
      </w:r>
      <w:r w:rsidRPr="00FE45E8">
        <w:rPr>
          <w:rStyle w:val="Hervorhebung"/>
          <w:szCs w:val="24"/>
        </w:rPr>
        <w:t xml:space="preserve">[Vor- </w:t>
      </w:r>
      <w:r>
        <w:rPr>
          <w:rStyle w:val="Hervorhebung"/>
        </w:rPr>
        <w:t>und</w:t>
      </w:r>
      <w:r w:rsidRPr="00FE45E8">
        <w:rPr>
          <w:rStyle w:val="Hervorhebung"/>
          <w:szCs w:val="24"/>
        </w:rPr>
        <w:t xml:space="preserve"> Nachname]</w:t>
      </w:r>
    </w:p>
    <w:sectPr w:rsidR="00E07B34" w:rsidRPr="00E07B34" w:rsidSect="00D21175">
      <w:headerReference w:type="default" r:id="rId8"/>
      <w:footerReference w:type="even" r:id="rId9"/>
      <w:footerReference w:type="default" r:id="rId10"/>
      <w:pgSz w:w="11900" w:h="16840"/>
      <w:pgMar w:top="851" w:right="1417" w:bottom="0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BE41" w14:textId="77777777" w:rsidR="00587AC9" w:rsidRDefault="00587AC9" w:rsidP="000A5A96">
      <w:pPr>
        <w:spacing w:line="240" w:lineRule="auto"/>
      </w:pPr>
      <w:r>
        <w:separator/>
      </w:r>
    </w:p>
  </w:endnote>
  <w:endnote w:type="continuationSeparator" w:id="0">
    <w:p w14:paraId="50A656BC" w14:textId="77777777" w:rsidR="00587AC9" w:rsidRDefault="00587AC9" w:rsidP="000A5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 Norms Pro">
    <w:altName w:val="Calibri"/>
    <w:panose1 w:val="00000000000000000000"/>
    <w:charset w:val="00"/>
    <w:family w:val="modern"/>
    <w:notTrueType/>
    <w:pitch w:val="variable"/>
    <w:sig w:usb0="A00002FF" w:usb1="5000A4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3822409"/>
      <w:docPartObj>
        <w:docPartGallery w:val="Page Numbers (Bottom of Page)"/>
        <w:docPartUnique/>
      </w:docPartObj>
    </w:sdtPr>
    <w:sdtContent>
      <w:p w14:paraId="32CCD0C2" w14:textId="77777777" w:rsidR="000A5A96" w:rsidRDefault="000A5A96" w:rsidP="00C745D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765113077"/>
      <w:docPartObj>
        <w:docPartGallery w:val="Page Numbers (Bottom of Page)"/>
        <w:docPartUnique/>
      </w:docPartObj>
    </w:sdtPr>
    <w:sdtContent>
      <w:p w14:paraId="76716E87" w14:textId="77777777" w:rsidR="000A5A96" w:rsidRDefault="000A5A96" w:rsidP="000A5A96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8AA18E4" w14:textId="77777777" w:rsidR="000A5A96" w:rsidRDefault="000A5A96" w:rsidP="000A5A96">
    <w:pPr>
      <w:pStyle w:val="Fuzeile"/>
      <w:ind w:right="360"/>
    </w:pPr>
  </w:p>
  <w:p w14:paraId="3089D9BE" w14:textId="77777777" w:rsidR="006C2C2A" w:rsidRDefault="006C2C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4B95" w14:textId="77777777" w:rsidR="006C2C2A" w:rsidRDefault="006C2C2A" w:rsidP="00076F95">
    <w:pPr>
      <w:tabs>
        <w:tab w:val="right" w:pos="96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DA815" w14:textId="77777777" w:rsidR="00587AC9" w:rsidRDefault="00587AC9" w:rsidP="000A5A96">
      <w:pPr>
        <w:spacing w:line="240" w:lineRule="auto"/>
      </w:pPr>
      <w:r>
        <w:separator/>
      </w:r>
    </w:p>
  </w:footnote>
  <w:footnote w:type="continuationSeparator" w:id="0">
    <w:p w14:paraId="777D7135" w14:textId="77777777" w:rsidR="00587AC9" w:rsidRDefault="00587AC9" w:rsidP="000A5A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9492" w14:textId="77777777" w:rsidR="000A5A96" w:rsidRDefault="000A5A96" w:rsidP="007D63FC">
    <w:r>
      <w:tab/>
    </w:r>
    <w:r>
      <w:tab/>
    </w:r>
    <w:r w:rsidR="00D9362D">
      <w:fldChar w:fldCharType="begin"/>
    </w:r>
    <w:r w:rsidR="00D9362D">
      <w:instrText xml:space="preserve"> TITLE  \* MERGEFORMAT </w:instrText>
    </w:r>
    <w:r w:rsidR="00D9362D">
      <w:fldChar w:fldCharType="end"/>
    </w:r>
  </w:p>
  <w:p w14:paraId="1F99676E" w14:textId="77777777" w:rsidR="006C2C2A" w:rsidRDefault="006C2C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EC6ED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064375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5AF8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A2820"/>
    <w:multiLevelType w:val="multilevel"/>
    <w:tmpl w:val="7696FB90"/>
    <w:numStyleLink w:val="exBulletPoints"/>
  </w:abstractNum>
  <w:abstractNum w:abstractNumId="4" w15:restartNumberingAfterBreak="0">
    <w:nsid w:val="0B986A54"/>
    <w:multiLevelType w:val="multilevel"/>
    <w:tmpl w:val="348655AA"/>
    <w:styleLink w:val="Liste-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D30457"/>
    <w:multiLevelType w:val="multilevel"/>
    <w:tmpl w:val="348655AA"/>
    <w:numStyleLink w:val="Liste-"/>
  </w:abstractNum>
  <w:abstractNum w:abstractNumId="6" w15:restartNumberingAfterBreak="0">
    <w:nsid w:val="0E8956B6"/>
    <w:multiLevelType w:val="multilevel"/>
    <w:tmpl w:val="0407001D"/>
    <w:numStyleLink w:val="Liste"/>
  </w:abstractNum>
  <w:abstractNum w:abstractNumId="7" w15:restartNumberingAfterBreak="0">
    <w:nsid w:val="0EC550AC"/>
    <w:multiLevelType w:val="multilevel"/>
    <w:tmpl w:val="B84E26A4"/>
    <w:numStyleLink w:val="Aufzhlunglistea"/>
  </w:abstractNum>
  <w:abstractNum w:abstractNumId="8" w15:restartNumberingAfterBreak="0">
    <w:nsid w:val="119C4887"/>
    <w:multiLevelType w:val="multilevel"/>
    <w:tmpl w:val="0407001D"/>
    <w:numStyleLink w:val="Liste"/>
  </w:abstractNum>
  <w:abstractNum w:abstractNumId="9" w15:restartNumberingAfterBreak="0">
    <w:nsid w:val="12C12349"/>
    <w:multiLevelType w:val="multilevel"/>
    <w:tmpl w:val="7598C252"/>
    <w:styleLink w:val="exBulletList-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70673E"/>
    <w:multiLevelType w:val="multilevel"/>
    <w:tmpl w:val="64487874"/>
    <w:numStyleLink w:val="Aufzhlungsliste"/>
  </w:abstractNum>
  <w:abstractNum w:abstractNumId="11" w15:restartNumberingAfterBreak="0">
    <w:nsid w:val="198C54F3"/>
    <w:multiLevelType w:val="multilevel"/>
    <w:tmpl w:val="B84E26A4"/>
    <w:numStyleLink w:val="Aufzhlunglistea"/>
  </w:abstractNum>
  <w:abstractNum w:abstractNumId="12" w15:restartNumberingAfterBreak="0">
    <w:nsid w:val="1DB4294B"/>
    <w:multiLevelType w:val="multilevel"/>
    <w:tmpl w:val="0407001D"/>
    <w:styleLink w:val="KstchenListe-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C562C3"/>
    <w:multiLevelType w:val="hybridMultilevel"/>
    <w:tmpl w:val="EAE053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22F0E"/>
    <w:multiLevelType w:val="multilevel"/>
    <w:tmpl w:val="DDAA3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525248D"/>
    <w:multiLevelType w:val="multilevel"/>
    <w:tmpl w:val="64487874"/>
    <w:numStyleLink w:val="Aufzhlungsliste"/>
  </w:abstractNum>
  <w:abstractNum w:abstractNumId="16" w15:restartNumberingAfterBreak="0">
    <w:nsid w:val="25852702"/>
    <w:multiLevelType w:val="multilevel"/>
    <w:tmpl w:val="B84E26A4"/>
    <w:styleLink w:val="Aufzhlunglist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92" w:hanging="435"/>
      </w:pPr>
      <w:rPr>
        <w:rFonts w:ascii="TT Norms Pro" w:hAnsi="TT Norms Pro" w:hint="default"/>
        <w:b w:val="0"/>
        <w:i w:val="0"/>
        <w:color w:val="auto"/>
        <w:sz w:val="22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DE617A"/>
    <w:multiLevelType w:val="multilevel"/>
    <w:tmpl w:val="7696FB90"/>
    <w:numStyleLink w:val="exBulletPoints"/>
  </w:abstractNum>
  <w:abstractNum w:abstractNumId="18" w15:restartNumberingAfterBreak="0">
    <w:nsid w:val="27C855CB"/>
    <w:multiLevelType w:val="multilevel"/>
    <w:tmpl w:val="0407001D"/>
    <w:numStyleLink w:val="Liste"/>
  </w:abstractNum>
  <w:abstractNum w:abstractNumId="19" w15:restartNumberingAfterBreak="0">
    <w:nsid w:val="281A2E00"/>
    <w:multiLevelType w:val="multilevel"/>
    <w:tmpl w:val="904679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44F766E"/>
    <w:multiLevelType w:val="multilevel"/>
    <w:tmpl w:val="7696FB90"/>
    <w:styleLink w:val="exBulle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B962E58"/>
    <w:multiLevelType w:val="multilevel"/>
    <w:tmpl w:val="64487874"/>
    <w:styleLink w:val="Aufzhlungsliste"/>
    <w:lvl w:ilvl="0">
      <w:start w:val="1"/>
      <w:numFmt w:val="decimal"/>
      <w:lvlText w:val="%1."/>
      <w:lvlJc w:val="left"/>
      <w:pPr>
        <w:ind w:left="360" w:hanging="360"/>
      </w:pPr>
      <w:rPr>
        <w:rFonts w:ascii="TT Norms Pro" w:hAnsi="TT Norms Pro" w:hint="default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T Norms Pro" w:hAnsi="TT Norms Pro" w:hint="default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T Norms Pro" w:hAnsi="TT Norms Pro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648"/>
      </w:pPr>
      <w:rPr>
        <w:rFonts w:ascii="TT Norms Pro" w:hAnsi="TT Norms Pro" w:hint="default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5B86BC0"/>
    <w:multiLevelType w:val="multilevel"/>
    <w:tmpl w:val="0407001D"/>
    <w:styleLink w:val="Liste"/>
    <w:lvl w:ilvl="0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EB4964"/>
    <w:multiLevelType w:val="multilevel"/>
    <w:tmpl w:val="0407001D"/>
    <w:styleLink w:val="KstchenListe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auto"/>
        <w:sz w:val="21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F2340E4"/>
    <w:multiLevelType w:val="multilevel"/>
    <w:tmpl w:val="8A4AD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5"/>
      </w:pPr>
      <w:rPr>
        <w:rFonts w:ascii="TT Norms Pro" w:hAnsi="TT Norms Pro" w:hint="default"/>
        <w:b w:val="0"/>
        <w:i w:val="0"/>
        <w:color w:val="auto"/>
        <w:sz w:val="22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B5180D"/>
    <w:multiLevelType w:val="multilevel"/>
    <w:tmpl w:val="7696FB90"/>
    <w:numStyleLink w:val="exBulletPoints"/>
  </w:abstractNum>
  <w:abstractNum w:abstractNumId="26" w15:restartNumberingAfterBreak="0">
    <w:nsid w:val="6204078D"/>
    <w:multiLevelType w:val="multilevel"/>
    <w:tmpl w:val="7598C252"/>
    <w:numStyleLink w:val="exBulletList-"/>
  </w:abstractNum>
  <w:abstractNum w:abstractNumId="27" w15:restartNumberingAfterBreak="0">
    <w:nsid w:val="6BF726B8"/>
    <w:multiLevelType w:val="multilevel"/>
    <w:tmpl w:val="0407001D"/>
    <w:numStyleLink w:val="KstchenListe"/>
  </w:abstractNum>
  <w:num w:numId="1" w16cid:durableId="1041788099">
    <w:abstractNumId w:val="2"/>
  </w:num>
  <w:num w:numId="2" w16cid:durableId="1870794155">
    <w:abstractNumId w:val="1"/>
  </w:num>
  <w:num w:numId="3" w16cid:durableId="789011925">
    <w:abstractNumId w:val="0"/>
  </w:num>
  <w:num w:numId="4" w16cid:durableId="276646663">
    <w:abstractNumId w:val="20"/>
  </w:num>
  <w:num w:numId="5" w16cid:durableId="34738407">
    <w:abstractNumId w:val="19"/>
  </w:num>
  <w:num w:numId="6" w16cid:durableId="1511144651">
    <w:abstractNumId w:val="14"/>
  </w:num>
  <w:num w:numId="7" w16cid:durableId="1241719476">
    <w:abstractNumId w:val="21"/>
  </w:num>
  <w:num w:numId="8" w16cid:durableId="807667871">
    <w:abstractNumId w:val="3"/>
  </w:num>
  <w:num w:numId="9" w16cid:durableId="726532350">
    <w:abstractNumId w:val="23"/>
  </w:num>
  <w:num w:numId="10" w16cid:durableId="410352107">
    <w:abstractNumId w:val="22"/>
  </w:num>
  <w:num w:numId="11" w16cid:durableId="2000113554">
    <w:abstractNumId w:val="4"/>
  </w:num>
  <w:num w:numId="12" w16cid:durableId="1665667214">
    <w:abstractNumId w:val="27"/>
  </w:num>
  <w:num w:numId="13" w16cid:durableId="1166554696">
    <w:abstractNumId w:val="9"/>
  </w:num>
  <w:num w:numId="14" w16cid:durableId="1012953401">
    <w:abstractNumId w:val="25"/>
  </w:num>
  <w:num w:numId="15" w16cid:durableId="1530147407">
    <w:abstractNumId w:val="26"/>
  </w:num>
  <w:num w:numId="16" w16cid:durableId="765922156">
    <w:abstractNumId w:val="17"/>
  </w:num>
  <w:num w:numId="17" w16cid:durableId="170412482">
    <w:abstractNumId w:val="12"/>
  </w:num>
  <w:num w:numId="18" w16cid:durableId="721518467">
    <w:abstractNumId w:val="16"/>
  </w:num>
  <w:num w:numId="19" w16cid:durableId="1148865434">
    <w:abstractNumId w:val="15"/>
  </w:num>
  <w:num w:numId="20" w16cid:durableId="1834566772">
    <w:abstractNumId w:val="8"/>
  </w:num>
  <w:num w:numId="21" w16cid:durableId="2114354239">
    <w:abstractNumId w:val="18"/>
  </w:num>
  <w:num w:numId="22" w16cid:durableId="424619627">
    <w:abstractNumId w:val="5"/>
  </w:num>
  <w:num w:numId="23" w16cid:durableId="1035350592">
    <w:abstractNumId w:val="7"/>
  </w:num>
  <w:num w:numId="24" w16cid:durableId="1732994347">
    <w:abstractNumId w:val="10"/>
  </w:num>
  <w:num w:numId="25" w16cid:durableId="195434532">
    <w:abstractNumId w:val="6"/>
  </w:num>
  <w:num w:numId="26" w16cid:durableId="190846744">
    <w:abstractNumId w:val="13"/>
  </w:num>
  <w:num w:numId="27" w16cid:durableId="264920828">
    <w:abstractNumId w:val="24"/>
  </w:num>
  <w:num w:numId="28" w16cid:durableId="92052892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BC"/>
    <w:rsid w:val="00001A6D"/>
    <w:rsid w:val="00076F95"/>
    <w:rsid w:val="00081AE8"/>
    <w:rsid w:val="000A3DC9"/>
    <w:rsid w:val="000A4354"/>
    <w:rsid w:val="000A5A96"/>
    <w:rsid w:val="000A7D12"/>
    <w:rsid w:val="000B06BC"/>
    <w:rsid w:val="001214F8"/>
    <w:rsid w:val="0013277B"/>
    <w:rsid w:val="001A1371"/>
    <w:rsid w:val="001A2A9F"/>
    <w:rsid w:val="001C6850"/>
    <w:rsid w:val="001D18C0"/>
    <w:rsid w:val="001D7C1D"/>
    <w:rsid w:val="00205D0C"/>
    <w:rsid w:val="0022306B"/>
    <w:rsid w:val="0022355F"/>
    <w:rsid w:val="00257507"/>
    <w:rsid w:val="00270E7F"/>
    <w:rsid w:val="00285642"/>
    <w:rsid w:val="00287E31"/>
    <w:rsid w:val="002B4BB4"/>
    <w:rsid w:val="002C27B7"/>
    <w:rsid w:val="002E4924"/>
    <w:rsid w:val="002E74DF"/>
    <w:rsid w:val="002E7AC4"/>
    <w:rsid w:val="00323D90"/>
    <w:rsid w:val="003306F5"/>
    <w:rsid w:val="00356C72"/>
    <w:rsid w:val="00382724"/>
    <w:rsid w:val="00387F83"/>
    <w:rsid w:val="003A19A6"/>
    <w:rsid w:val="003B5883"/>
    <w:rsid w:val="003C5CC3"/>
    <w:rsid w:val="003C7768"/>
    <w:rsid w:val="003F5C29"/>
    <w:rsid w:val="004151BC"/>
    <w:rsid w:val="00422E2D"/>
    <w:rsid w:val="004275DD"/>
    <w:rsid w:val="00434BEE"/>
    <w:rsid w:val="00445E64"/>
    <w:rsid w:val="00472AB3"/>
    <w:rsid w:val="004967AD"/>
    <w:rsid w:val="004A6375"/>
    <w:rsid w:val="004B218F"/>
    <w:rsid w:val="004C3936"/>
    <w:rsid w:val="004D405A"/>
    <w:rsid w:val="00587AC9"/>
    <w:rsid w:val="005953DD"/>
    <w:rsid w:val="005E5E8F"/>
    <w:rsid w:val="00607F45"/>
    <w:rsid w:val="0066243E"/>
    <w:rsid w:val="00667B3F"/>
    <w:rsid w:val="00692B9B"/>
    <w:rsid w:val="006B228D"/>
    <w:rsid w:val="006B23DD"/>
    <w:rsid w:val="006B2A6B"/>
    <w:rsid w:val="006C1753"/>
    <w:rsid w:val="006C2C2A"/>
    <w:rsid w:val="006F0627"/>
    <w:rsid w:val="0070033E"/>
    <w:rsid w:val="00702FE8"/>
    <w:rsid w:val="007720AA"/>
    <w:rsid w:val="007750D6"/>
    <w:rsid w:val="0077693E"/>
    <w:rsid w:val="007925A0"/>
    <w:rsid w:val="007B006E"/>
    <w:rsid w:val="007C161B"/>
    <w:rsid w:val="007D63FC"/>
    <w:rsid w:val="007E75FA"/>
    <w:rsid w:val="00812664"/>
    <w:rsid w:val="008410EE"/>
    <w:rsid w:val="00846119"/>
    <w:rsid w:val="00852735"/>
    <w:rsid w:val="008621F6"/>
    <w:rsid w:val="008A2EA0"/>
    <w:rsid w:val="008B0E97"/>
    <w:rsid w:val="008B6FE5"/>
    <w:rsid w:val="008C2FEE"/>
    <w:rsid w:val="008C73BF"/>
    <w:rsid w:val="008E55F4"/>
    <w:rsid w:val="008F4399"/>
    <w:rsid w:val="009004B9"/>
    <w:rsid w:val="00993507"/>
    <w:rsid w:val="009D0F1F"/>
    <w:rsid w:val="00A02D40"/>
    <w:rsid w:val="00A1607E"/>
    <w:rsid w:val="00A62D76"/>
    <w:rsid w:val="00A62EFC"/>
    <w:rsid w:val="00A8420C"/>
    <w:rsid w:val="00A86D2D"/>
    <w:rsid w:val="00AA3C73"/>
    <w:rsid w:val="00AB36D2"/>
    <w:rsid w:val="00AD13C6"/>
    <w:rsid w:val="00AD3804"/>
    <w:rsid w:val="00AE642E"/>
    <w:rsid w:val="00AE67F4"/>
    <w:rsid w:val="00B06020"/>
    <w:rsid w:val="00B3668F"/>
    <w:rsid w:val="00B41624"/>
    <w:rsid w:val="00BA2599"/>
    <w:rsid w:val="00BB0BD8"/>
    <w:rsid w:val="00BE0EED"/>
    <w:rsid w:val="00BF1A30"/>
    <w:rsid w:val="00C14EA1"/>
    <w:rsid w:val="00C159C0"/>
    <w:rsid w:val="00C61A15"/>
    <w:rsid w:val="00C67300"/>
    <w:rsid w:val="00C755A5"/>
    <w:rsid w:val="00C9091A"/>
    <w:rsid w:val="00C9335C"/>
    <w:rsid w:val="00CB7AD5"/>
    <w:rsid w:val="00CF39E2"/>
    <w:rsid w:val="00D21175"/>
    <w:rsid w:val="00D23C02"/>
    <w:rsid w:val="00D325AD"/>
    <w:rsid w:val="00D375C2"/>
    <w:rsid w:val="00D41AB3"/>
    <w:rsid w:val="00D51A48"/>
    <w:rsid w:val="00D752A9"/>
    <w:rsid w:val="00D77B7A"/>
    <w:rsid w:val="00D82177"/>
    <w:rsid w:val="00D9362D"/>
    <w:rsid w:val="00DA0329"/>
    <w:rsid w:val="00DA1499"/>
    <w:rsid w:val="00DA2406"/>
    <w:rsid w:val="00DB3F80"/>
    <w:rsid w:val="00E06AC9"/>
    <w:rsid w:val="00E07B34"/>
    <w:rsid w:val="00E436AB"/>
    <w:rsid w:val="00E474B0"/>
    <w:rsid w:val="00E50794"/>
    <w:rsid w:val="00E55BD0"/>
    <w:rsid w:val="00E65F82"/>
    <w:rsid w:val="00E67E9A"/>
    <w:rsid w:val="00E813FE"/>
    <w:rsid w:val="00E8511C"/>
    <w:rsid w:val="00EB5E3C"/>
    <w:rsid w:val="00EE7880"/>
    <w:rsid w:val="00F010FE"/>
    <w:rsid w:val="00F14C9A"/>
    <w:rsid w:val="00F2192D"/>
    <w:rsid w:val="00F467C6"/>
    <w:rsid w:val="00FC1CAA"/>
    <w:rsid w:val="00F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41E3C7"/>
  <w15:chartTrackingRefBased/>
  <w15:docId w15:val="{62A4CEF3-5DB4-413B-A4AD-F38D6EDE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7B34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rsid w:val="006624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662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2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24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24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24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24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24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24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D23C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06020"/>
    <w:rPr>
      <w:rFonts w:ascii="Helvetica" w:hAnsi="Helvetica"/>
      <w:sz w:val="26"/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06020"/>
    <w:rPr>
      <w:rFonts w:ascii="Helvetica" w:hAnsi="Helvetica"/>
      <w:sz w:val="26"/>
      <w:szCs w:val="26"/>
    </w:rPr>
  </w:style>
  <w:style w:type="table" w:styleId="Gitternetztabelle1hellAkzent3">
    <w:name w:val="Grid Table 1 Light Accent 3"/>
    <w:basedOn w:val="NormaleTabelle"/>
    <w:uiPriority w:val="46"/>
    <w:rsid w:val="00A62EF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06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C1C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1C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el">
    <w:name w:val="Title"/>
    <w:basedOn w:val="Standard"/>
    <w:next w:val="Standard"/>
    <w:link w:val="TitelZchn"/>
    <w:uiPriority w:val="10"/>
    <w:rsid w:val="00FC1C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C1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C1CAA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exBulletPoints">
    <w:name w:val="ex_BulletPoints"/>
    <w:basedOn w:val="KeineListe"/>
    <w:uiPriority w:val="99"/>
    <w:rsid w:val="008621F6"/>
    <w:pPr>
      <w:numPr>
        <w:numId w:val="4"/>
      </w:numPr>
    </w:pPr>
  </w:style>
  <w:style w:type="paragraph" w:styleId="Aufzhlungszeichen">
    <w:name w:val="List Bullet"/>
    <w:basedOn w:val="Standard"/>
    <w:uiPriority w:val="99"/>
    <w:unhideWhenUsed/>
    <w:rsid w:val="00FC1CAA"/>
    <w:pPr>
      <w:numPr>
        <w:numId w:val="1"/>
      </w:numPr>
      <w:contextualSpacing/>
    </w:pPr>
  </w:style>
  <w:style w:type="numbering" w:customStyle="1" w:styleId="Aufzhlungsliste">
    <w:name w:val="Aufzählungsliste"/>
    <w:basedOn w:val="KeineListe"/>
    <w:uiPriority w:val="99"/>
    <w:rsid w:val="007E75FA"/>
    <w:pPr>
      <w:numPr>
        <w:numId w:val="7"/>
      </w:numPr>
    </w:pPr>
  </w:style>
  <w:style w:type="paragraph" w:styleId="Aufzhlungszeichen2">
    <w:name w:val="List Bullet 2"/>
    <w:basedOn w:val="Standard"/>
    <w:uiPriority w:val="99"/>
    <w:semiHidden/>
    <w:unhideWhenUsed/>
    <w:rsid w:val="00FC1CAA"/>
    <w:pPr>
      <w:numPr>
        <w:numId w:val="2"/>
      </w:numPr>
      <w:contextualSpacing/>
    </w:pPr>
  </w:style>
  <w:style w:type="table" w:styleId="Gitternetztabelle1hellAkzent6">
    <w:name w:val="Grid Table 1 Light Accent 6"/>
    <w:basedOn w:val="NormaleTabelle"/>
    <w:uiPriority w:val="46"/>
    <w:rsid w:val="00C159C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ufzhlungszeichen3">
    <w:name w:val="List Bullet 3"/>
    <w:basedOn w:val="Standard"/>
    <w:uiPriority w:val="99"/>
    <w:semiHidden/>
    <w:unhideWhenUsed/>
    <w:rsid w:val="00FC1CAA"/>
    <w:pPr>
      <w:numPr>
        <w:numId w:val="3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27B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27B7"/>
    <w:rPr>
      <w:rFonts w:ascii="TT Norms Pro" w:hAnsi="TT Norms Pro"/>
      <w:sz w:val="22"/>
    </w:rPr>
  </w:style>
  <w:style w:type="table" w:styleId="Gitternetztabelle1hellAkzent4">
    <w:name w:val="Grid Table 1 Light Accent 4"/>
    <w:basedOn w:val="NormaleTabelle"/>
    <w:uiPriority w:val="46"/>
    <w:rsid w:val="00A02D4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zeile">
    <w:name w:val="footer"/>
    <w:basedOn w:val="Standard"/>
    <w:link w:val="FuzeileZchn"/>
    <w:uiPriority w:val="99"/>
    <w:unhideWhenUsed/>
    <w:rsid w:val="002C27B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27B7"/>
    <w:rPr>
      <w:rFonts w:ascii="TT Norms Pro" w:hAnsi="TT Norms Pro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C0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0A5A9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3C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xLink">
    <w:name w:val="ex_Link"/>
    <w:basedOn w:val="Hyperlink"/>
    <w:uiPriority w:val="1"/>
    <w:rsid w:val="00445E64"/>
    <w:rPr>
      <w:rFonts w:ascii="TT Norms Pro" w:hAnsi="TT Norms Pro"/>
      <w:b w:val="0"/>
      <w:i w:val="0"/>
      <w:color w:val="00016B"/>
      <w:u w:val="single"/>
    </w:rPr>
  </w:style>
  <w:style w:type="paragraph" w:styleId="Listenabsatz">
    <w:name w:val="List Paragraph"/>
    <w:aliases w:val="ex_Listenabsatz"/>
    <w:basedOn w:val="Standard"/>
    <w:autoRedefine/>
    <w:uiPriority w:val="34"/>
    <w:qFormat/>
    <w:rsid w:val="00E8511C"/>
    <w:pPr>
      <w:tabs>
        <w:tab w:val="center" w:pos="1401"/>
      </w:tabs>
      <w:spacing w:after="40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692B9B"/>
    <w:rPr>
      <w:b w:val="0"/>
      <w:color w:val="00269B"/>
      <w:u w:val="single"/>
    </w:rPr>
  </w:style>
  <w:style w:type="table" w:styleId="Gitternetztabelle1hell">
    <w:name w:val="Grid Table 1 Light"/>
    <w:basedOn w:val="NormaleTabelle"/>
    <w:uiPriority w:val="46"/>
    <w:rsid w:val="001D18C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3">
    <w:name w:val="Grid Table 4 Accent 3"/>
    <w:basedOn w:val="NormaleTabelle"/>
    <w:uiPriority w:val="49"/>
    <w:rsid w:val="00BB0BD8"/>
    <w:rPr>
      <w:rFonts w:ascii="TT Norms Pro" w:hAnsi="TT Norms Pro"/>
      <w:sz w:val="21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7farbigAkzent5">
    <w:name w:val="Grid Table 7 Colorful Accent 5"/>
    <w:basedOn w:val="NormaleTabelle"/>
    <w:uiPriority w:val="52"/>
    <w:rsid w:val="00BB0BD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BB0BD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BB0BD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BB0BD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CF39E2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A62EFC"/>
    <w:rPr>
      <w:rFonts w:ascii="TT Norms Pro" w:hAnsi="TT Norms Pro"/>
      <w:sz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tblPr/>
      <w:tcPr>
        <w:tc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EinfacheTabelle3">
    <w:name w:val="Plain Table 3"/>
    <w:basedOn w:val="NormaleTabelle"/>
    <w:uiPriority w:val="43"/>
    <w:rsid w:val="009935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9935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A02D4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top w:val="single" w:sz="12" w:space="0" w:color="BFBFBF" w:themeColor="background1" w:themeShade="BF"/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4">
    <w:name w:val="Plain Table 4"/>
    <w:basedOn w:val="NormaleTabelle"/>
    <w:uiPriority w:val="44"/>
    <w:rsid w:val="009935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935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D41AB3"/>
    <w:rPr>
      <w:color w:val="605E5C"/>
      <w:shd w:val="clear" w:color="auto" w:fill="E1DFDD"/>
    </w:rPr>
  </w:style>
  <w:style w:type="numbering" w:customStyle="1" w:styleId="KstchenListe">
    <w:name w:val="KästchenListe"/>
    <w:uiPriority w:val="99"/>
    <w:rsid w:val="00382724"/>
    <w:pPr>
      <w:numPr>
        <w:numId w:val="9"/>
      </w:numPr>
    </w:pPr>
  </w:style>
  <w:style w:type="table" w:customStyle="1" w:styleId="exTabelle2">
    <w:name w:val="exTabelle2"/>
    <w:basedOn w:val="NormaleTabelle"/>
    <w:uiPriority w:val="99"/>
    <w:rsid w:val="00846119"/>
    <w:rPr>
      <w:rFonts w:ascii="TT Norms Pro" w:hAnsi="TT Norms Pro"/>
      <w:sz w:val="21"/>
    </w:rPr>
    <w:tblPr/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FEF"/>
        <w:vAlign w:val="center"/>
      </w:tcPr>
    </w:tblStylePr>
  </w:style>
  <w:style w:type="paragraph" w:customStyle="1" w:styleId="StarkeHervorhebungen">
    <w:name w:val="StarkeHervorhebungen"/>
    <w:autoRedefine/>
    <w:rsid w:val="000A4354"/>
    <w:pPr>
      <w:shd w:val="clear" w:color="auto" w:fill="00ABBA"/>
    </w:pPr>
    <w:rPr>
      <w:rFonts w:ascii="TT Norms Pro" w:hAnsi="TT Norms Pro"/>
      <w:sz w:val="21"/>
      <w:lang w:val="en-US"/>
    </w:rPr>
  </w:style>
  <w:style w:type="character" w:styleId="IntensiveHervorhebung">
    <w:name w:val="Intense Emphasis"/>
    <w:basedOn w:val="Absatz-Standardschriftart"/>
    <w:uiPriority w:val="21"/>
    <w:rsid w:val="00A8420C"/>
    <w:rPr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rsid w:val="001D7C1D"/>
    <w:rPr>
      <w:i/>
      <w:iCs/>
      <w:color w:val="404040" w:themeColor="text1" w:themeTint="BF"/>
    </w:rPr>
  </w:style>
  <w:style w:type="table" w:styleId="Listentabelle3Akzent4">
    <w:name w:val="List Table 3 Accent 4"/>
    <w:basedOn w:val="NormaleTabelle"/>
    <w:uiPriority w:val="48"/>
    <w:rsid w:val="003B588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exTabelle1">
    <w:name w:val="exTabelle1"/>
    <w:basedOn w:val="NormaleTabelle"/>
    <w:uiPriority w:val="99"/>
    <w:rsid w:val="00846119"/>
    <w:rPr>
      <w:rFonts w:ascii="TT Norms Pro" w:hAnsi="TT Norms Pro"/>
      <w:sz w:val="21"/>
    </w:rPr>
    <w:tblPr>
      <w:tblStyleRowBandSize w:val="1"/>
      <w:tblStyleColBandSize w:val="1"/>
      <w:tblBorders>
        <w:top w:val="single" w:sz="8" w:space="0" w:color="7A858C"/>
        <w:left w:val="single" w:sz="8" w:space="0" w:color="7A858C"/>
        <w:bottom w:val="single" w:sz="8" w:space="0" w:color="7A858C"/>
        <w:right w:val="single" w:sz="8" w:space="0" w:color="7A858C"/>
        <w:insideH w:val="single" w:sz="8" w:space="0" w:color="7A858C"/>
        <w:insideV w:val="single" w:sz="8" w:space="0" w:color="7A858C"/>
      </w:tblBorders>
    </w:tblPr>
    <w:tblStylePr w:type="firstRow">
      <w:rPr>
        <w:b/>
      </w:rPr>
      <w:tblPr/>
      <w:tcPr>
        <w:tcBorders>
          <w:top w:val="single" w:sz="4" w:space="0" w:color="7A858C"/>
          <w:left w:val="single" w:sz="4" w:space="0" w:color="7A858C"/>
          <w:bottom w:val="single" w:sz="12" w:space="0" w:color="7A858C"/>
          <w:right w:val="single" w:sz="4" w:space="0" w:color="7A858C"/>
          <w:insideH w:val="single" w:sz="6" w:space="0" w:color="7A858C"/>
          <w:insideV w:val="single" w:sz="4" w:space="0" w:color="7A858C"/>
          <w:tl2br w:val="nil"/>
          <w:tr2bl w:val="nil"/>
        </w:tcBorders>
      </w:tcPr>
    </w:tblStylePr>
    <w:tblStylePr w:type="lastRow">
      <w:tblPr/>
      <w:tcPr>
        <w:tcBorders>
          <w:top w:val="double" w:sz="4" w:space="0" w:color="7A858C"/>
          <w:left w:val="single" w:sz="4" w:space="0" w:color="7A858C"/>
          <w:bottom w:val="single" w:sz="4" w:space="0" w:color="7A858C"/>
          <w:right w:val="single" w:sz="4" w:space="0" w:color="7A858C"/>
          <w:insideH w:val="single" w:sz="6" w:space="0" w:color="7A858C"/>
          <w:insideV w:val="single" w:sz="6" w:space="0" w:color="7A858C"/>
          <w:tl2br w:val="nil"/>
          <w:tr2bl w:val="nil"/>
        </w:tcBorders>
      </w:tcPr>
    </w:tblStylePr>
    <w:tblStylePr w:type="firstCol">
      <w:rPr>
        <w:b/>
      </w:rPr>
    </w:tblStylePr>
    <w:tblStylePr w:type="band2Vert">
      <w:tblPr/>
      <w:tcPr>
        <w:shd w:val="clear" w:color="auto" w:fill="EFEFEF"/>
      </w:tcPr>
    </w:tblStylePr>
    <w:tblStylePr w:type="band2Horz">
      <w:tblPr/>
      <w:tcPr>
        <w:shd w:val="clear" w:color="auto" w:fill="EFEFE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22355F"/>
    <w:rPr>
      <w:color w:val="954F72" w:themeColor="followedHyperlink"/>
      <w:u w:val="single"/>
    </w:rPr>
  </w:style>
  <w:style w:type="numbering" w:customStyle="1" w:styleId="Liste">
    <w:name w:val="Liste+"/>
    <w:uiPriority w:val="99"/>
    <w:rsid w:val="00AD3804"/>
    <w:pPr>
      <w:numPr>
        <w:numId w:val="10"/>
      </w:numPr>
    </w:pPr>
  </w:style>
  <w:style w:type="numbering" w:customStyle="1" w:styleId="Liste-">
    <w:name w:val="Liste-"/>
    <w:uiPriority w:val="99"/>
    <w:rsid w:val="00AD3804"/>
    <w:pPr>
      <w:numPr>
        <w:numId w:val="11"/>
      </w:numPr>
    </w:pPr>
  </w:style>
  <w:style w:type="table" w:styleId="Tabellenraster">
    <w:name w:val="Table Grid"/>
    <w:basedOn w:val="NormaleTabelle"/>
    <w:uiPriority w:val="39"/>
    <w:rsid w:val="009D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xBulletList-">
    <w:name w:val="ex_BulletList-"/>
    <w:basedOn w:val="KeineListe"/>
    <w:uiPriority w:val="99"/>
    <w:rsid w:val="0066243E"/>
    <w:pPr>
      <w:numPr>
        <w:numId w:val="13"/>
      </w:numPr>
    </w:pPr>
  </w:style>
  <w:style w:type="numbering" w:customStyle="1" w:styleId="KstchenListe-">
    <w:name w:val="KästchenListe-"/>
    <w:basedOn w:val="KeineListe"/>
    <w:uiPriority w:val="99"/>
    <w:rsid w:val="0066243E"/>
    <w:pPr>
      <w:numPr>
        <w:numId w:val="17"/>
      </w:numPr>
    </w:pPr>
  </w:style>
  <w:style w:type="numbering" w:customStyle="1" w:styleId="Aufzhlunglistea">
    <w:name w:val="Aufzählunglistea"/>
    <w:basedOn w:val="KeineListe"/>
    <w:uiPriority w:val="99"/>
    <w:rsid w:val="008C73BF"/>
    <w:pPr>
      <w:numPr>
        <w:numId w:val="18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243E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243E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243E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24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24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356C72"/>
    <w:rPr>
      <w:rFonts w:ascii="Arial" w:hAnsi="Arial"/>
      <w:i w:val="0"/>
      <w:iCs/>
      <w:color w:val="007BB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\EXPERO\Attachment%20look%20and%20feel\AttachementTemplateNoBrandi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2C6817-1ED9-6342-9A66-B535EDA7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AttachementTemplateNoBranding.dotx</Template>
  <TotalTime>0</TotalTime>
  <Pages>1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2022-07-22T13:41:00Z</dcterms:created>
  <dcterms:modified xsi:type="dcterms:W3CDTF">2022-07-22T13:41:00Z</dcterms:modified>
</cp:coreProperties>
</file>