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8C1E" w14:textId="5F9D6652" w:rsidR="00C54AB0" w:rsidRPr="007F0759" w:rsidRDefault="00C54AB0" w:rsidP="008E67A7">
      <w:pPr>
        <w:spacing w:after="120" w:line="340" w:lineRule="exact"/>
        <w:ind w:right="-284"/>
        <w:rPr>
          <w:rFonts w:cs="Arial"/>
          <w:b/>
          <w:bCs/>
          <w:sz w:val="24"/>
          <w:szCs w:val="24"/>
        </w:rPr>
      </w:pPr>
      <w:r w:rsidRPr="007F0759">
        <w:rPr>
          <w:rFonts w:cs="Arial"/>
          <w:b/>
          <w:bCs/>
          <w:sz w:val="24"/>
          <w:szCs w:val="24"/>
        </w:rPr>
        <w:t>Vorlage: Bestätigung der neu vereinbarten Kündigungsfrist</w:t>
      </w:r>
    </w:p>
    <w:p w14:paraId="3C260EAD" w14:textId="77777777" w:rsidR="00C54AB0" w:rsidRPr="007F0759" w:rsidRDefault="00C54AB0" w:rsidP="008E67A7">
      <w:pPr>
        <w:tabs>
          <w:tab w:val="left" w:pos="5954"/>
        </w:tabs>
        <w:spacing w:after="120" w:line="340" w:lineRule="exact"/>
        <w:ind w:right="-541"/>
        <w:rPr>
          <w:rFonts w:cs="Arial"/>
        </w:rPr>
      </w:pPr>
    </w:p>
    <w:p w14:paraId="1B0DCA08" w14:textId="77777777" w:rsidR="00C54AB0" w:rsidRPr="007F0759" w:rsidRDefault="00C54AB0" w:rsidP="008E67A7">
      <w:pPr>
        <w:tabs>
          <w:tab w:val="left" w:pos="5954"/>
        </w:tabs>
        <w:spacing w:after="120" w:line="340" w:lineRule="exact"/>
        <w:ind w:right="-541"/>
        <w:rPr>
          <w:rFonts w:cs="Arial"/>
        </w:rPr>
      </w:pPr>
    </w:p>
    <w:p w14:paraId="7B0C5DCF" w14:textId="2CEE67F2" w:rsidR="00C54AB0" w:rsidRPr="007F0759" w:rsidRDefault="00C54AB0" w:rsidP="008E67A7">
      <w:pPr>
        <w:tabs>
          <w:tab w:val="left" w:pos="5954"/>
        </w:tabs>
        <w:spacing w:after="120" w:line="340" w:lineRule="exact"/>
        <w:ind w:right="-541"/>
        <w:rPr>
          <w:rFonts w:cs="Arial"/>
          <w:b/>
        </w:rPr>
      </w:pPr>
      <w:r w:rsidRPr="007F0759">
        <w:rPr>
          <w:rFonts w:cs="Arial"/>
          <w:bCs/>
          <w:highlight w:val="lightGray"/>
        </w:rPr>
        <w:fldChar w:fldCharType="begin"/>
      </w:r>
      <w:r w:rsidRPr="007F0759">
        <w:rPr>
          <w:rFonts w:cs="Arial"/>
          <w:bCs/>
          <w:highlight w:val="lightGray"/>
        </w:rPr>
        <w:instrText xml:space="preserve"> MACROBUTTON  AblehnenAlleÄnderungenAngezeigt [Vor</w:instrText>
      </w:r>
      <w:r w:rsidR="008E67A7">
        <w:rPr>
          <w:rFonts w:cs="Arial"/>
          <w:bCs/>
          <w:highlight w:val="lightGray"/>
        </w:rPr>
        <w:instrText>- und Nach</w:instrText>
      </w:r>
      <w:r w:rsidRPr="007F0759">
        <w:rPr>
          <w:rFonts w:cs="Arial"/>
          <w:bCs/>
          <w:highlight w:val="lightGray"/>
        </w:rPr>
        <w:instrText>name der Mitarbeiterin</w:instrText>
      </w:r>
      <w:r w:rsidR="007F0759">
        <w:rPr>
          <w:rFonts w:cs="Arial"/>
          <w:bCs/>
          <w:highlight w:val="lightGray"/>
        </w:rPr>
        <w:instrText xml:space="preserve"> /</w:instrText>
      </w:r>
      <w:r w:rsidRPr="007F0759">
        <w:rPr>
          <w:rFonts w:cs="Arial"/>
          <w:bCs/>
          <w:highlight w:val="lightGray"/>
        </w:rPr>
        <w:instrText xml:space="preserve"> des Mitarbeiters]</w:instrText>
      </w:r>
      <w:r w:rsidRPr="007F0759">
        <w:rPr>
          <w:rFonts w:cs="Arial"/>
          <w:bCs/>
          <w:highlight w:val="lightGray"/>
        </w:rPr>
        <w:fldChar w:fldCharType="end"/>
      </w:r>
    </w:p>
    <w:p w14:paraId="6733152C" w14:textId="77777777" w:rsidR="008E67A7" w:rsidRDefault="00C54AB0" w:rsidP="008E67A7">
      <w:pPr>
        <w:tabs>
          <w:tab w:val="left" w:pos="5954"/>
        </w:tabs>
        <w:spacing w:after="120" w:line="340" w:lineRule="exact"/>
        <w:ind w:right="-541"/>
        <w:rPr>
          <w:rFonts w:cs="Arial"/>
          <w:bCs/>
        </w:rPr>
      </w:pPr>
      <w:r w:rsidRPr="007F0759">
        <w:rPr>
          <w:rFonts w:cs="Arial"/>
          <w:bCs/>
          <w:highlight w:val="lightGray"/>
        </w:rPr>
        <w:fldChar w:fldCharType="begin"/>
      </w:r>
      <w:r w:rsidRPr="007F0759">
        <w:rPr>
          <w:rFonts w:cs="Arial"/>
          <w:bCs/>
          <w:highlight w:val="lightGray"/>
        </w:rPr>
        <w:instrText xml:space="preserve"> MACROBUTTON  AblehnenAlleÄnderungenAngezeigt [Adresse]</w:instrText>
      </w:r>
      <w:r w:rsidRPr="007F0759">
        <w:rPr>
          <w:rFonts w:cs="Arial"/>
          <w:bCs/>
          <w:highlight w:val="lightGray"/>
        </w:rPr>
        <w:fldChar w:fldCharType="end"/>
      </w:r>
    </w:p>
    <w:p w14:paraId="45FECF81" w14:textId="51167FD6" w:rsidR="00C54AB0" w:rsidRPr="007F0759" w:rsidRDefault="00C54AB0" w:rsidP="008E67A7">
      <w:pPr>
        <w:tabs>
          <w:tab w:val="left" w:pos="5954"/>
        </w:tabs>
        <w:spacing w:after="120" w:line="340" w:lineRule="exact"/>
        <w:ind w:right="-541"/>
        <w:rPr>
          <w:rFonts w:cs="Arial"/>
        </w:rPr>
      </w:pPr>
      <w:r w:rsidRPr="007F0759">
        <w:rPr>
          <w:rFonts w:cs="Arial"/>
        </w:rPr>
        <w:fldChar w:fldCharType="begin"/>
      </w:r>
      <w:r w:rsidRPr="007F0759">
        <w:rPr>
          <w:rFonts w:cs="Arial"/>
        </w:rPr>
        <w:instrText xml:space="preserve"> IF </w:instrText>
      </w:r>
      <w:r w:rsidRPr="007F0759">
        <w:rPr>
          <w:rFonts w:cs="Arial"/>
        </w:rPr>
        <w:fldChar w:fldCharType="begin"/>
      </w:r>
      <w:r w:rsidRPr="007F0759">
        <w:rPr>
          <w:rFonts w:cs="Arial"/>
        </w:rPr>
        <w:instrText xml:space="preserve"> MERGEFIELD Titel2 </w:instrText>
      </w:r>
      <w:r w:rsidRPr="007F0759">
        <w:rPr>
          <w:rFonts w:cs="Arial"/>
          <w:noProof/>
        </w:rPr>
        <w:fldChar w:fldCharType="end"/>
      </w:r>
      <w:r w:rsidRPr="007F0759">
        <w:rPr>
          <w:rFonts w:cs="Arial"/>
        </w:rPr>
        <w:instrText xml:space="preserve"> &gt; 0 " " "" </w:instrText>
      </w:r>
      <w:r w:rsidRPr="007F0759">
        <w:rPr>
          <w:rFonts w:cs="Arial"/>
        </w:rPr>
        <w:fldChar w:fldCharType="end"/>
      </w:r>
      <w:r w:rsidRPr="007F0759">
        <w:rPr>
          <w:rFonts w:cs="Arial"/>
        </w:rPr>
        <w:fldChar w:fldCharType="begin"/>
      </w:r>
      <w:r w:rsidRPr="007F0759">
        <w:rPr>
          <w:rFonts w:cs="Arial"/>
        </w:rPr>
        <w:instrText xml:space="preserve"> IF </w:instrText>
      </w:r>
      <w:r w:rsidRPr="007F0759">
        <w:rPr>
          <w:rFonts w:cs="Arial"/>
        </w:rPr>
        <w:fldChar w:fldCharType="begin"/>
      </w:r>
      <w:r w:rsidRPr="007F0759">
        <w:rPr>
          <w:rFonts w:cs="Arial"/>
        </w:rPr>
        <w:instrText xml:space="preserve"> MERGEFIELD Titel2 </w:instrText>
      </w:r>
      <w:r w:rsidRPr="007F0759">
        <w:rPr>
          <w:rFonts w:cs="Arial"/>
        </w:rPr>
        <w:fldChar w:fldCharType="end"/>
      </w:r>
      <w:r w:rsidRPr="007F0759">
        <w:rPr>
          <w:rFonts w:cs="Arial"/>
        </w:rPr>
        <w:instrText xml:space="preserve"> = 1 " " "" </w:instrText>
      </w:r>
      <w:r w:rsidRPr="007F0759">
        <w:rPr>
          <w:rFonts w:cs="Arial"/>
        </w:rPr>
        <w:fldChar w:fldCharType="end"/>
      </w:r>
    </w:p>
    <w:p w14:paraId="5B6B703D" w14:textId="77777777" w:rsidR="00C54AB0" w:rsidRPr="007F0759" w:rsidRDefault="00C54AB0" w:rsidP="008E67A7">
      <w:pPr>
        <w:pStyle w:val="Betreff"/>
        <w:spacing w:after="120" w:line="340" w:lineRule="exact"/>
        <w:rPr>
          <w:rFonts w:ascii="Arial" w:hAnsi="Arial" w:cs="Arial"/>
          <w:b w:val="0"/>
        </w:rPr>
      </w:pPr>
      <w:r w:rsidRPr="007F0759">
        <w:rPr>
          <w:rFonts w:ascii="Arial" w:hAnsi="Arial" w:cs="Arial"/>
          <w:b w:val="0"/>
          <w:highlight w:val="lightGray"/>
        </w:rPr>
        <w:fldChar w:fldCharType="begin"/>
      </w:r>
      <w:r w:rsidRPr="007F0759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7F0759">
        <w:rPr>
          <w:rFonts w:ascii="Arial" w:hAnsi="Arial" w:cs="Arial"/>
          <w:b w:val="0"/>
          <w:highlight w:val="lightGray"/>
        </w:rPr>
        <w:fldChar w:fldCharType="end"/>
      </w:r>
    </w:p>
    <w:p w14:paraId="542BA0A3" w14:textId="2DC0306C" w:rsidR="00622940" w:rsidRDefault="00622940" w:rsidP="008E67A7">
      <w:pPr>
        <w:spacing w:after="120" w:line="340" w:lineRule="exact"/>
        <w:rPr>
          <w:rFonts w:cs="Arial"/>
        </w:rPr>
      </w:pPr>
    </w:p>
    <w:p w14:paraId="4FE26FB4" w14:textId="7142BBFF" w:rsidR="00C13E5E" w:rsidRPr="008E67A7" w:rsidRDefault="001A63EB" w:rsidP="008E67A7">
      <w:pPr>
        <w:spacing w:after="120" w:line="340" w:lineRule="exact"/>
        <w:ind w:right="-284"/>
        <w:rPr>
          <w:rFonts w:eastAsiaTheme="majorEastAsia" w:cs="Arial"/>
          <w:b/>
          <w:kern w:val="28"/>
          <w:sz w:val="22"/>
          <w:szCs w:val="22"/>
        </w:rPr>
      </w:pPr>
      <w:r w:rsidRPr="008E67A7">
        <w:rPr>
          <w:rStyle w:val="TitelZchn"/>
          <w:rFonts w:cs="Arial"/>
          <w:sz w:val="22"/>
          <w:szCs w:val="22"/>
        </w:rPr>
        <w:t>Bestätigung angepasste</w:t>
      </w:r>
      <w:r w:rsidR="00BC6D55" w:rsidRPr="008E67A7">
        <w:rPr>
          <w:rStyle w:val="TitelZchn"/>
          <w:rFonts w:cs="Arial"/>
          <w:sz w:val="22"/>
          <w:szCs w:val="22"/>
        </w:rPr>
        <w:t xml:space="preserve"> Kündigungsfrist </w:t>
      </w:r>
    </w:p>
    <w:p w14:paraId="3CE4325E" w14:textId="78EF3ADD" w:rsidR="001B3E1A" w:rsidRPr="007F0759" w:rsidRDefault="001B3E1A" w:rsidP="008E67A7">
      <w:pPr>
        <w:spacing w:after="120" w:line="340" w:lineRule="exact"/>
        <w:ind w:right="-284"/>
        <w:rPr>
          <w:rFonts w:cs="Arial"/>
        </w:rPr>
      </w:pPr>
    </w:p>
    <w:p w14:paraId="27D061A1" w14:textId="0F4BB045" w:rsidR="00C54AB0" w:rsidRPr="007F0759" w:rsidRDefault="002F013C" w:rsidP="008E67A7">
      <w:pPr>
        <w:spacing w:after="120" w:line="340" w:lineRule="exact"/>
        <w:ind w:right="-284"/>
        <w:rPr>
          <w:rFonts w:cs="Arial"/>
        </w:rPr>
      </w:pPr>
      <w:r>
        <w:rPr>
          <w:rFonts w:cs="Arial"/>
        </w:rPr>
        <w:t>Liebe</w:t>
      </w:r>
      <w:r w:rsidR="00C54AB0" w:rsidRPr="007F0759">
        <w:rPr>
          <w:rFonts w:cs="Arial"/>
        </w:rPr>
        <w:t xml:space="preserve"> Frau / </w:t>
      </w:r>
      <w:r>
        <w:rPr>
          <w:rFonts w:cs="Arial"/>
        </w:rPr>
        <w:t>Lieber</w:t>
      </w:r>
      <w:r w:rsidR="00C54AB0" w:rsidRPr="007F0759">
        <w:rPr>
          <w:rFonts w:cs="Arial"/>
        </w:rPr>
        <w:t xml:space="preserve"> Herr </w:t>
      </w:r>
      <w:r w:rsidR="00C54AB0" w:rsidRPr="007F0759">
        <w:rPr>
          <w:rFonts w:cs="Arial"/>
          <w:b/>
          <w:highlight w:val="lightGray"/>
        </w:rPr>
        <w:fldChar w:fldCharType="begin"/>
      </w:r>
      <w:r w:rsidR="00C54AB0" w:rsidRPr="007F0759">
        <w:rPr>
          <w:rFonts w:cs="Arial"/>
          <w:highlight w:val="lightGray"/>
        </w:rPr>
        <w:instrText xml:space="preserve"> MACROBUTTON  AblehnenAlleÄnderungenAngezeigt [Name]</w:instrText>
      </w:r>
      <w:r w:rsidR="00C54AB0" w:rsidRPr="007F0759">
        <w:rPr>
          <w:rFonts w:cs="Arial"/>
          <w:b/>
          <w:highlight w:val="lightGray"/>
        </w:rPr>
        <w:fldChar w:fldCharType="end"/>
      </w:r>
    </w:p>
    <w:p w14:paraId="0AC4227D" w14:textId="08F4E4A0" w:rsidR="0008398A" w:rsidRPr="007F0759" w:rsidRDefault="0008398A" w:rsidP="008E67A7">
      <w:pPr>
        <w:spacing w:after="120" w:line="340" w:lineRule="exact"/>
        <w:ind w:right="-284"/>
        <w:rPr>
          <w:rFonts w:cs="Arial"/>
        </w:rPr>
      </w:pPr>
    </w:p>
    <w:p w14:paraId="38A85ECD" w14:textId="153070E1" w:rsidR="00BC6D55" w:rsidRPr="007F0759" w:rsidRDefault="00BC6D55" w:rsidP="008E67A7">
      <w:pPr>
        <w:spacing w:after="120" w:line="340" w:lineRule="exact"/>
        <w:ind w:right="-284"/>
        <w:rPr>
          <w:rFonts w:cs="Arial"/>
        </w:rPr>
      </w:pPr>
      <w:r w:rsidRPr="007F0759">
        <w:rPr>
          <w:rFonts w:cs="Arial"/>
        </w:rPr>
        <w:t>Wie mit</w:t>
      </w:r>
      <w:r w:rsidR="00C54AB0" w:rsidRPr="007F0759">
        <w:rPr>
          <w:rFonts w:cs="Arial"/>
        </w:rPr>
        <w:t xml:space="preserve"> </w:t>
      </w:r>
      <w:r w:rsidR="00C54AB0" w:rsidRPr="007F0759">
        <w:rPr>
          <w:rFonts w:cs="Arial"/>
          <w:b/>
          <w:highlight w:val="lightGray"/>
        </w:rPr>
        <w:fldChar w:fldCharType="begin"/>
      </w:r>
      <w:r w:rsidR="00C54AB0" w:rsidRPr="007F0759">
        <w:rPr>
          <w:rFonts w:cs="Arial"/>
          <w:highlight w:val="lightGray"/>
        </w:rPr>
        <w:instrText xml:space="preserve"> MACROBUTTON  AblehnenAlleÄnderungenAngezeigt [</w:instrText>
      </w:r>
      <w:r w:rsidR="008E67A7">
        <w:rPr>
          <w:rFonts w:cs="Arial"/>
          <w:highlight w:val="lightGray"/>
        </w:rPr>
        <w:instrText>Vor- und Nachn</w:instrText>
      </w:r>
      <w:r w:rsidR="00C54AB0" w:rsidRPr="007F0759">
        <w:rPr>
          <w:rFonts w:cs="Arial"/>
          <w:highlight w:val="lightGray"/>
        </w:rPr>
        <w:instrText>ame, Funktion Geprächspartner</w:instrText>
      </w:r>
      <w:r w:rsidR="008E67A7">
        <w:rPr>
          <w:rFonts w:cs="Arial"/>
          <w:highlight w:val="lightGray"/>
        </w:rPr>
        <w:instrText>/-in</w:instrText>
      </w:r>
      <w:r w:rsidR="00C54AB0" w:rsidRPr="007F0759">
        <w:rPr>
          <w:rFonts w:cs="Arial"/>
          <w:highlight w:val="lightGray"/>
        </w:rPr>
        <w:instrText>]</w:instrText>
      </w:r>
      <w:r w:rsidR="00C54AB0" w:rsidRPr="007F0759">
        <w:rPr>
          <w:rFonts w:cs="Arial"/>
          <w:b/>
          <w:highlight w:val="lightGray"/>
        </w:rPr>
        <w:fldChar w:fldCharType="end"/>
      </w:r>
      <w:r w:rsidRPr="007F0759">
        <w:rPr>
          <w:rFonts w:cs="Arial"/>
        </w:rPr>
        <w:t xml:space="preserve"> vereinbart, bestätigen wir Ihnen den neuen Austrittstermin</w:t>
      </w:r>
      <w:r w:rsidR="008568E8" w:rsidRPr="007F0759">
        <w:rPr>
          <w:rFonts w:cs="Arial"/>
        </w:rPr>
        <w:t xml:space="preserve"> auf Ihren Wunsch</w:t>
      </w:r>
      <w:r w:rsidRPr="007F0759">
        <w:rPr>
          <w:rFonts w:cs="Arial"/>
        </w:rPr>
        <w:t xml:space="preserve"> per </w:t>
      </w:r>
      <w:r w:rsidR="00C54AB0" w:rsidRPr="007F0759">
        <w:rPr>
          <w:rFonts w:cs="Arial"/>
          <w:b/>
          <w:highlight w:val="lightGray"/>
        </w:rPr>
        <w:fldChar w:fldCharType="begin"/>
      </w:r>
      <w:r w:rsidR="00C54AB0" w:rsidRPr="007F0759">
        <w:rPr>
          <w:rFonts w:cs="Arial"/>
          <w:highlight w:val="lightGray"/>
        </w:rPr>
        <w:instrText xml:space="preserve"> MACROBUTTON  AblehnenAlleÄnderungenAngezeigt [Datum]</w:instrText>
      </w:r>
      <w:r w:rsidR="00C54AB0" w:rsidRPr="007F0759">
        <w:rPr>
          <w:rFonts w:cs="Arial"/>
          <w:b/>
          <w:highlight w:val="lightGray"/>
        </w:rPr>
        <w:fldChar w:fldCharType="end"/>
      </w:r>
      <w:r w:rsidRPr="007F0759">
        <w:rPr>
          <w:rFonts w:cs="Arial"/>
        </w:rPr>
        <w:t xml:space="preserve">. </w:t>
      </w:r>
    </w:p>
    <w:p w14:paraId="6A29318A" w14:textId="54117EEB" w:rsidR="001A63EB" w:rsidRPr="007F0759" w:rsidRDefault="008568E8" w:rsidP="008E67A7">
      <w:pPr>
        <w:spacing w:after="120" w:line="340" w:lineRule="exact"/>
        <w:ind w:right="-284"/>
        <w:rPr>
          <w:rFonts w:cs="Arial"/>
        </w:rPr>
      </w:pPr>
      <w:r w:rsidRPr="007F0759">
        <w:rPr>
          <w:rFonts w:cs="Arial"/>
        </w:rPr>
        <w:t xml:space="preserve">Dieses Schreiben ersetzt den bestätigten Austrittstermin aus dem </w:t>
      </w:r>
      <w:r w:rsidR="001A63EB" w:rsidRPr="007F0759">
        <w:rPr>
          <w:rFonts w:cs="Arial"/>
        </w:rPr>
        <w:t>S</w:t>
      </w:r>
      <w:r w:rsidRPr="007F0759">
        <w:rPr>
          <w:rFonts w:cs="Arial"/>
        </w:rPr>
        <w:t xml:space="preserve">chreiben vom </w:t>
      </w:r>
      <w:r w:rsidR="00C54AB0" w:rsidRPr="007F0759">
        <w:rPr>
          <w:rFonts w:cs="Arial"/>
          <w:b/>
          <w:highlight w:val="lightGray"/>
        </w:rPr>
        <w:fldChar w:fldCharType="begin"/>
      </w:r>
      <w:r w:rsidR="00C54AB0" w:rsidRPr="007F0759">
        <w:rPr>
          <w:rFonts w:cs="Arial"/>
          <w:highlight w:val="lightGray"/>
        </w:rPr>
        <w:instrText xml:space="preserve"> MACROBUTTON  AblehnenAlleÄnderungenAngezeigt [Datum]</w:instrText>
      </w:r>
      <w:r w:rsidR="00C54AB0" w:rsidRPr="007F0759">
        <w:rPr>
          <w:rFonts w:cs="Arial"/>
          <w:b/>
          <w:highlight w:val="lightGray"/>
        </w:rPr>
        <w:fldChar w:fldCharType="end"/>
      </w:r>
      <w:r w:rsidRPr="007F0759">
        <w:rPr>
          <w:rFonts w:cs="Arial"/>
        </w:rPr>
        <w:t xml:space="preserve">. </w:t>
      </w:r>
      <w:r w:rsidR="001A63EB" w:rsidRPr="007F0759">
        <w:rPr>
          <w:rFonts w:cs="Arial"/>
        </w:rPr>
        <w:t xml:space="preserve">Alle übrigen Austrittsformalitäten daraus bleiben bestehen. </w:t>
      </w:r>
    </w:p>
    <w:p w14:paraId="72FF5B65" w14:textId="77777777" w:rsidR="00C23CC4" w:rsidRPr="007F0759" w:rsidRDefault="00C23CC4" w:rsidP="008E67A7">
      <w:pPr>
        <w:spacing w:after="120" w:line="340" w:lineRule="exact"/>
        <w:ind w:right="-284"/>
        <w:rPr>
          <w:rFonts w:cs="Arial"/>
        </w:rPr>
      </w:pPr>
    </w:p>
    <w:p w14:paraId="395B4569" w14:textId="39229384" w:rsidR="00C54AB0" w:rsidRPr="007F0759" w:rsidRDefault="00C54AB0" w:rsidP="008E67A7">
      <w:pPr>
        <w:tabs>
          <w:tab w:val="left" w:pos="6946"/>
        </w:tabs>
        <w:spacing w:after="120" w:line="340" w:lineRule="exact"/>
        <w:rPr>
          <w:rFonts w:cs="Arial"/>
        </w:rPr>
      </w:pPr>
      <w:r w:rsidRPr="007F0759">
        <w:rPr>
          <w:rFonts w:cs="Arial"/>
        </w:rPr>
        <w:t>Freundliche Grüsse</w:t>
      </w:r>
    </w:p>
    <w:p w14:paraId="6630A657" w14:textId="77777777" w:rsidR="008E67A7" w:rsidRPr="00AF4BD9" w:rsidRDefault="008E67A7" w:rsidP="008E67A7">
      <w:pPr>
        <w:tabs>
          <w:tab w:val="left" w:pos="6946"/>
        </w:tabs>
        <w:spacing w:after="120" w:line="340" w:lineRule="exact"/>
        <w:rPr>
          <w:rFonts w:cs="Arial"/>
        </w:rPr>
      </w:pP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[Firm</w:instrText>
      </w:r>
      <w:r>
        <w:rPr>
          <w:rFonts w:cs="Arial"/>
          <w:highlight w:val="lightGray"/>
        </w:rPr>
        <w:instrText>enname</w:instrText>
      </w:r>
      <w:r w:rsidRPr="00AF4BD9">
        <w:rPr>
          <w:rFonts w:cs="Arial"/>
          <w:highlight w:val="lightGray"/>
        </w:rPr>
        <w:instrText>]</w:instrText>
      </w:r>
      <w:r w:rsidRPr="00AF4BD9">
        <w:rPr>
          <w:rFonts w:cs="Arial"/>
          <w:b/>
          <w:highlight w:val="lightGray"/>
        </w:rPr>
        <w:fldChar w:fldCharType="end"/>
      </w:r>
    </w:p>
    <w:p w14:paraId="736A3543" w14:textId="5BE69D7D" w:rsidR="008E67A7" w:rsidRDefault="008E67A7" w:rsidP="008E67A7">
      <w:pPr>
        <w:tabs>
          <w:tab w:val="left" w:pos="6946"/>
        </w:tabs>
        <w:spacing w:after="120" w:line="340" w:lineRule="exact"/>
        <w:rPr>
          <w:rFonts w:cs="Arial"/>
        </w:rPr>
      </w:pPr>
    </w:p>
    <w:p w14:paraId="3934AE6F" w14:textId="77777777" w:rsidR="00180320" w:rsidRPr="00AF4BD9" w:rsidRDefault="00180320" w:rsidP="008E67A7">
      <w:pPr>
        <w:tabs>
          <w:tab w:val="left" w:pos="6946"/>
        </w:tabs>
        <w:spacing w:after="120" w:line="340" w:lineRule="exact"/>
        <w:rPr>
          <w:rFonts w:cs="Arial"/>
        </w:rPr>
      </w:pPr>
    </w:p>
    <w:p w14:paraId="5D9817C0" w14:textId="77777777" w:rsidR="00180320" w:rsidRPr="00AF4BD9" w:rsidRDefault="00180320" w:rsidP="00180320">
      <w:pPr>
        <w:tabs>
          <w:tab w:val="left" w:pos="4678"/>
        </w:tabs>
        <w:spacing w:line="340" w:lineRule="exact"/>
        <w:rPr>
          <w:rFonts w:cs="Arial"/>
        </w:rPr>
      </w:pPr>
      <w:r w:rsidRPr="00AF4BD9">
        <w:rPr>
          <w:rFonts w:cs="Arial"/>
          <w:bCs/>
          <w:highlight w:val="lightGray"/>
        </w:rPr>
        <w:fldChar w:fldCharType="begin"/>
      </w:r>
      <w:r w:rsidRPr="00AF4BD9">
        <w:rPr>
          <w:rFonts w:cs="Arial"/>
          <w:bCs/>
          <w:highlight w:val="lightGray"/>
        </w:rPr>
        <w:instrText xml:space="preserve"> MACROBUTTON  AblehnenAlleÄnderungenAngezeigt [Vor</w:instrText>
      </w:r>
      <w:r>
        <w:rPr>
          <w:rFonts w:cs="Arial"/>
          <w:bCs/>
          <w:highlight w:val="lightGray"/>
        </w:rPr>
        <w:instrText>- und Nachn</w:instrText>
      </w:r>
      <w:r w:rsidRPr="00AF4BD9">
        <w:rPr>
          <w:rFonts w:cs="Arial"/>
          <w:bCs/>
          <w:highlight w:val="lightGray"/>
        </w:rPr>
        <w:instrText>ame Vorgesetzte/-r]</w:instrText>
      </w:r>
      <w:r w:rsidRPr="00AF4BD9">
        <w:rPr>
          <w:rFonts w:cs="Arial"/>
          <w:bCs/>
          <w:highlight w:val="lightGray"/>
        </w:rPr>
        <w:fldChar w:fldCharType="end"/>
      </w:r>
      <w:r w:rsidRPr="00AF4BD9">
        <w:rPr>
          <w:rFonts w:cs="Arial"/>
          <w:bCs/>
        </w:rPr>
        <w:tab/>
      </w:r>
      <w:r w:rsidRPr="00AF4BD9">
        <w:rPr>
          <w:rFonts w:cs="Arial"/>
          <w:bCs/>
          <w:highlight w:val="lightGray"/>
        </w:rPr>
        <w:fldChar w:fldCharType="begin"/>
      </w:r>
      <w:r w:rsidRPr="00AF4BD9">
        <w:rPr>
          <w:rFonts w:cs="Arial"/>
          <w:bCs/>
          <w:highlight w:val="lightGray"/>
        </w:rPr>
        <w:instrText xml:space="preserve"> MACROBUTTON  AblehnenAlleÄnderungenAngezeigt [Vor</w:instrText>
      </w:r>
      <w:r>
        <w:rPr>
          <w:rFonts w:cs="Arial"/>
          <w:bCs/>
          <w:highlight w:val="lightGray"/>
        </w:rPr>
        <w:instrText>- und Nachn</w:instrText>
      </w:r>
      <w:r w:rsidRPr="00AF4BD9">
        <w:rPr>
          <w:rFonts w:cs="Arial"/>
          <w:bCs/>
          <w:highlight w:val="lightGray"/>
        </w:rPr>
        <w:instrText>ame Personalverantwortliche/-r]</w:instrText>
      </w:r>
      <w:r w:rsidRPr="00AF4BD9">
        <w:rPr>
          <w:rFonts w:cs="Arial"/>
          <w:bCs/>
          <w:highlight w:val="lightGray"/>
        </w:rPr>
        <w:fldChar w:fldCharType="end"/>
      </w:r>
    </w:p>
    <w:bookmarkStart w:id="0" w:name="_Hlk71625319"/>
    <w:p w14:paraId="2ED41411" w14:textId="77777777" w:rsidR="00180320" w:rsidRDefault="00180320" w:rsidP="00180320">
      <w:pPr>
        <w:tabs>
          <w:tab w:val="left" w:pos="1134"/>
          <w:tab w:val="left" w:pos="4678"/>
        </w:tabs>
        <w:spacing w:line="340" w:lineRule="exact"/>
        <w:jc w:val="both"/>
        <w:rPr>
          <w:rFonts w:cs="Arial"/>
        </w:rPr>
      </w:pP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</w:instrText>
      </w:r>
      <w:r>
        <w:rPr>
          <w:rFonts w:cs="Arial"/>
          <w:highlight w:val="lightGray"/>
        </w:rPr>
        <w:instrText>Funktion</w:instrText>
      </w:r>
      <w:r w:rsidRPr="00AF4BD9">
        <w:rPr>
          <w:rFonts w:cs="Arial"/>
          <w:highlight w:val="lightGray"/>
        </w:rPr>
        <w:instrText>]</w:instrText>
      </w:r>
      <w:r w:rsidRPr="00AF4BD9">
        <w:rPr>
          <w:rFonts w:cs="Arial"/>
          <w:b/>
          <w:highlight w:val="lightGray"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</w:instrText>
      </w:r>
      <w:r>
        <w:rPr>
          <w:rFonts w:cs="Arial"/>
          <w:highlight w:val="lightGray"/>
        </w:rPr>
        <w:instrText>Funktion</w:instrText>
      </w:r>
      <w:r w:rsidRPr="00AF4BD9">
        <w:rPr>
          <w:rFonts w:cs="Arial"/>
          <w:highlight w:val="lightGray"/>
        </w:rPr>
        <w:instrText>]</w:instrText>
      </w:r>
      <w:r w:rsidRPr="00AF4BD9">
        <w:rPr>
          <w:rFonts w:cs="Arial"/>
          <w:b/>
          <w:highlight w:val="lightGray"/>
        </w:rPr>
        <w:fldChar w:fldCharType="end"/>
      </w:r>
    </w:p>
    <w:bookmarkEnd w:id="0"/>
    <w:p w14:paraId="6C7FFB68" w14:textId="226CE117" w:rsidR="00DF4657" w:rsidRDefault="00DF4657" w:rsidP="008E67A7">
      <w:pPr>
        <w:tabs>
          <w:tab w:val="left" w:pos="1134"/>
        </w:tabs>
        <w:spacing w:after="120" w:line="340" w:lineRule="exact"/>
        <w:jc w:val="both"/>
        <w:rPr>
          <w:rFonts w:cs="Arial"/>
        </w:rPr>
      </w:pPr>
    </w:p>
    <w:p w14:paraId="460406B9" w14:textId="77777777" w:rsidR="00DF4657" w:rsidRPr="007F0759" w:rsidRDefault="00DF4657" w:rsidP="008E67A7">
      <w:pPr>
        <w:tabs>
          <w:tab w:val="left" w:pos="1134"/>
        </w:tabs>
        <w:spacing w:after="120" w:line="340" w:lineRule="exact"/>
        <w:jc w:val="both"/>
        <w:rPr>
          <w:rFonts w:cs="Arial"/>
        </w:rPr>
      </w:pPr>
    </w:p>
    <w:p w14:paraId="20E9719C" w14:textId="6ED60C12" w:rsidR="008E67A7" w:rsidRPr="00663799" w:rsidRDefault="00180320" w:rsidP="008E67A7">
      <w:pPr>
        <w:tabs>
          <w:tab w:val="left" w:pos="4395"/>
          <w:tab w:val="left" w:pos="5103"/>
        </w:tabs>
        <w:spacing w:after="120" w:line="340" w:lineRule="exact"/>
        <w:ind w:right="-284"/>
        <w:rPr>
          <w:rFonts w:cs="Arial"/>
          <w:b/>
          <w:bCs/>
        </w:rPr>
      </w:pPr>
      <w:r>
        <w:rPr>
          <w:rFonts w:cs="Arial"/>
          <w:b/>
          <w:bCs/>
        </w:rPr>
        <w:t>Empfangsb</w:t>
      </w:r>
      <w:r w:rsidR="008E67A7" w:rsidRPr="00663799">
        <w:rPr>
          <w:rFonts w:cs="Arial"/>
          <w:b/>
          <w:bCs/>
        </w:rPr>
        <w:t xml:space="preserve">estätigung </w:t>
      </w:r>
      <w:r w:rsidR="008E67A7" w:rsidRPr="00663799">
        <w:rPr>
          <w:rFonts w:cs="Arial"/>
          <w:b/>
          <w:bCs/>
          <w:highlight w:val="lightGray"/>
        </w:rPr>
        <w:fldChar w:fldCharType="begin"/>
      </w:r>
      <w:r w:rsidR="008E67A7" w:rsidRPr="00663799">
        <w:rPr>
          <w:rFonts w:cs="Arial"/>
          <w:b/>
          <w:bCs/>
          <w:highlight w:val="lightGray"/>
        </w:rPr>
        <w:instrText xml:space="preserve"> MACROBUTTON  AblehnenAlleÄnderungenAngezeigt [Vor</w:instrText>
      </w:r>
      <w:r w:rsidR="008E67A7">
        <w:rPr>
          <w:rFonts w:cs="Arial"/>
          <w:b/>
          <w:bCs/>
          <w:highlight w:val="lightGray"/>
        </w:rPr>
        <w:instrText>- und Nachn</w:instrText>
      </w:r>
      <w:r w:rsidR="008E67A7" w:rsidRPr="00663799">
        <w:rPr>
          <w:rFonts w:cs="Arial"/>
          <w:b/>
          <w:bCs/>
          <w:highlight w:val="lightGray"/>
        </w:rPr>
        <w:instrText>ame Mitarbeiter/-in]</w:instrText>
      </w:r>
      <w:r w:rsidR="008E67A7" w:rsidRPr="00663799">
        <w:rPr>
          <w:rFonts w:cs="Arial"/>
          <w:b/>
          <w:bCs/>
          <w:highlight w:val="lightGray"/>
        </w:rPr>
        <w:fldChar w:fldCharType="end"/>
      </w:r>
      <w:r w:rsidR="008E67A7" w:rsidRPr="00663799">
        <w:rPr>
          <w:rFonts w:cs="Arial"/>
          <w:b/>
          <w:bCs/>
        </w:rPr>
        <w:t xml:space="preserve">: </w:t>
      </w:r>
    </w:p>
    <w:p w14:paraId="36B8300F" w14:textId="5606B1BA" w:rsidR="008E67A7" w:rsidRDefault="008E67A7" w:rsidP="008E67A7">
      <w:pPr>
        <w:spacing w:after="120" w:line="340" w:lineRule="exact"/>
        <w:rPr>
          <w:rFonts w:cs="Arial"/>
          <w:bCs/>
          <w:highlight w:val="lightGray"/>
        </w:rPr>
      </w:pPr>
    </w:p>
    <w:p w14:paraId="59DD21C2" w14:textId="77777777" w:rsidR="00180320" w:rsidRDefault="00180320" w:rsidP="008E67A7">
      <w:pPr>
        <w:spacing w:after="120" w:line="340" w:lineRule="exact"/>
        <w:rPr>
          <w:rFonts w:cs="Arial"/>
          <w:bCs/>
          <w:highlight w:val="lightGray"/>
        </w:rPr>
      </w:pPr>
    </w:p>
    <w:p w14:paraId="4CB59339" w14:textId="77777777" w:rsidR="00180320" w:rsidRPr="00472CE5" w:rsidRDefault="00180320" w:rsidP="00180320">
      <w:pPr>
        <w:tabs>
          <w:tab w:val="left" w:pos="4678"/>
        </w:tabs>
        <w:spacing w:after="120" w:line="340" w:lineRule="exact"/>
        <w:rPr>
          <w:rFonts w:cs="Arial"/>
        </w:rPr>
      </w:pPr>
      <w:r>
        <w:rPr>
          <w:rFonts w:cs="Arial"/>
        </w:rPr>
        <w:t>Unterschrift</w:t>
      </w:r>
      <w:r w:rsidRPr="00472CE5">
        <w:rPr>
          <w:rFonts w:cs="Arial"/>
        </w:rPr>
        <w:t>: _____________</w:t>
      </w:r>
      <w:r>
        <w:rPr>
          <w:rFonts w:cs="Arial"/>
        </w:rPr>
        <w:t>_________</w:t>
      </w:r>
      <w:r w:rsidRPr="00472CE5">
        <w:rPr>
          <w:rFonts w:cs="Arial"/>
        </w:rPr>
        <w:tab/>
      </w:r>
      <w:r>
        <w:rPr>
          <w:rFonts w:cs="Arial"/>
        </w:rPr>
        <w:t xml:space="preserve">Ort / </w:t>
      </w:r>
      <w:r w:rsidRPr="00B4089B">
        <w:rPr>
          <w:rFonts w:cs="Arial"/>
        </w:rPr>
        <w:t xml:space="preserve">Datum: </w:t>
      </w:r>
      <w:r w:rsidRPr="00472CE5">
        <w:rPr>
          <w:rFonts w:cs="Arial"/>
        </w:rPr>
        <w:t>_____________</w:t>
      </w:r>
      <w:r>
        <w:rPr>
          <w:rFonts w:cs="Arial"/>
        </w:rPr>
        <w:t>_________</w:t>
      </w:r>
    </w:p>
    <w:p w14:paraId="50C5133A" w14:textId="06B79AAD" w:rsidR="008E67A7" w:rsidRDefault="008E67A7" w:rsidP="00180320">
      <w:pPr>
        <w:spacing w:after="120" w:line="340" w:lineRule="exact"/>
        <w:rPr>
          <w:rFonts w:cs="Arial"/>
        </w:rPr>
      </w:pPr>
    </w:p>
    <w:sectPr w:rsidR="008E67A7" w:rsidSect="007F0759">
      <w:headerReference w:type="default" r:id="rId8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74D1" w14:textId="77777777" w:rsidR="00986B6D" w:rsidRDefault="00986B6D" w:rsidP="000121DE">
      <w:pPr>
        <w:spacing w:line="240" w:lineRule="auto"/>
      </w:pPr>
      <w:r>
        <w:separator/>
      </w:r>
    </w:p>
  </w:endnote>
  <w:endnote w:type="continuationSeparator" w:id="0">
    <w:p w14:paraId="04505E65" w14:textId="77777777" w:rsidR="00986B6D" w:rsidRDefault="00986B6D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3FF1" w14:textId="77777777" w:rsidR="00986B6D" w:rsidRDefault="00986B6D" w:rsidP="000121DE">
      <w:pPr>
        <w:spacing w:line="240" w:lineRule="auto"/>
      </w:pPr>
      <w:r>
        <w:separator/>
      </w:r>
    </w:p>
  </w:footnote>
  <w:footnote w:type="continuationSeparator" w:id="0">
    <w:p w14:paraId="79B84FF6" w14:textId="77777777" w:rsidR="00986B6D" w:rsidRDefault="00986B6D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750469">
    <w:abstractNumId w:val="4"/>
  </w:num>
  <w:num w:numId="2" w16cid:durableId="571627549">
    <w:abstractNumId w:val="6"/>
  </w:num>
  <w:num w:numId="3" w16cid:durableId="2084713361">
    <w:abstractNumId w:val="1"/>
  </w:num>
  <w:num w:numId="4" w16cid:durableId="2112434955">
    <w:abstractNumId w:val="5"/>
  </w:num>
  <w:num w:numId="5" w16cid:durableId="2024504291">
    <w:abstractNumId w:val="7"/>
  </w:num>
  <w:num w:numId="6" w16cid:durableId="334384307">
    <w:abstractNumId w:val="2"/>
  </w:num>
  <w:num w:numId="7" w16cid:durableId="97917358">
    <w:abstractNumId w:val="0"/>
  </w:num>
  <w:num w:numId="8" w16cid:durableId="1693996605">
    <w:abstractNumId w:val="3"/>
  </w:num>
  <w:num w:numId="9" w16cid:durableId="203176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60DD"/>
    <w:rsid w:val="00056690"/>
    <w:rsid w:val="0005708D"/>
    <w:rsid w:val="0007090C"/>
    <w:rsid w:val="00070B18"/>
    <w:rsid w:val="00080D11"/>
    <w:rsid w:val="00081619"/>
    <w:rsid w:val="0008398A"/>
    <w:rsid w:val="00084976"/>
    <w:rsid w:val="00087201"/>
    <w:rsid w:val="00091F7F"/>
    <w:rsid w:val="00093BF8"/>
    <w:rsid w:val="000B22A8"/>
    <w:rsid w:val="000B5909"/>
    <w:rsid w:val="000C4847"/>
    <w:rsid w:val="000C5C4F"/>
    <w:rsid w:val="000C7789"/>
    <w:rsid w:val="000D2EB0"/>
    <w:rsid w:val="000E0572"/>
    <w:rsid w:val="000E75D3"/>
    <w:rsid w:val="000F2345"/>
    <w:rsid w:val="0010677C"/>
    <w:rsid w:val="00106BD7"/>
    <w:rsid w:val="00106CBF"/>
    <w:rsid w:val="00110300"/>
    <w:rsid w:val="0011410C"/>
    <w:rsid w:val="001328CA"/>
    <w:rsid w:val="00133A19"/>
    <w:rsid w:val="001358FF"/>
    <w:rsid w:val="00136E1D"/>
    <w:rsid w:val="00137E8D"/>
    <w:rsid w:val="001446AF"/>
    <w:rsid w:val="00147099"/>
    <w:rsid w:val="00151ABD"/>
    <w:rsid w:val="001542E1"/>
    <w:rsid w:val="00166231"/>
    <w:rsid w:val="00166ED9"/>
    <w:rsid w:val="00171CAA"/>
    <w:rsid w:val="00173F73"/>
    <w:rsid w:val="00180320"/>
    <w:rsid w:val="00180E2A"/>
    <w:rsid w:val="001838BD"/>
    <w:rsid w:val="001A5863"/>
    <w:rsid w:val="001A63EB"/>
    <w:rsid w:val="001B0799"/>
    <w:rsid w:val="001B31B8"/>
    <w:rsid w:val="001B3E1A"/>
    <w:rsid w:val="001B5E48"/>
    <w:rsid w:val="001C2C63"/>
    <w:rsid w:val="001C67DE"/>
    <w:rsid w:val="001D0B91"/>
    <w:rsid w:val="001D60F8"/>
    <w:rsid w:val="001E761D"/>
    <w:rsid w:val="001F03C2"/>
    <w:rsid w:val="001F358E"/>
    <w:rsid w:val="001F4AAF"/>
    <w:rsid w:val="001F5A20"/>
    <w:rsid w:val="001F70C1"/>
    <w:rsid w:val="002026C6"/>
    <w:rsid w:val="00217590"/>
    <w:rsid w:val="00231C8C"/>
    <w:rsid w:val="002354C9"/>
    <w:rsid w:val="00236767"/>
    <w:rsid w:val="00242880"/>
    <w:rsid w:val="0024480F"/>
    <w:rsid w:val="00244B8B"/>
    <w:rsid w:val="0024643C"/>
    <w:rsid w:val="0025470D"/>
    <w:rsid w:val="0026638F"/>
    <w:rsid w:val="00275609"/>
    <w:rsid w:val="00280860"/>
    <w:rsid w:val="002809BC"/>
    <w:rsid w:val="002815F8"/>
    <w:rsid w:val="00282CA8"/>
    <w:rsid w:val="00285405"/>
    <w:rsid w:val="0028683E"/>
    <w:rsid w:val="00293375"/>
    <w:rsid w:val="00293E21"/>
    <w:rsid w:val="0029442D"/>
    <w:rsid w:val="00297A35"/>
    <w:rsid w:val="002A42EB"/>
    <w:rsid w:val="002B177D"/>
    <w:rsid w:val="002B2DB1"/>
    <w:rsid w:val="002C69FE"/>
    <w:rsid w:val="002D0800"/>
    <w:rsid w:val="002E0489"/>
    <w:rsid w:val="002E1B9C"/>
    <w:rsid w:val="002E1FE4"/>
    <w:rsid w:val="002E4635"/>
    <w:rsid w:val="002E4C6B"/>
    <w:rsid w:val="002F013C"/>
    <w:rsid w:val="002F0CFC"/>
    <w:rsid w:val="00300AC5"/>
    <w:rsid w:val="00304BFE"/>
    <w:rsid w:val="00317690"/>
    <w:rsid w:val="003300AD"/>
    <w:rsid w:val="003308A7"/>
    <w:rsid w:val="0033255B"/>
    <w:rsid w:val="00332B6B"/>
    <w:rsid w:val="003376F9"/>
    <w:rsid w:val="003412CE"/>
    <w:rsid w:val="003433B3"/>
    <w:rsid w:val="00351A7A"/>
    <w:rsid w:val="00356AD7"/>
    <w:rsid w:val="003605FC"/>
    <w:rsid w:val="00360E2F"/>
    <w:rsid w:val="00361185"/>
    <w:rsid w:val="003703A1"/>
    <w:rsid w:val="00372B7B"/>
    <w:rsid w:val="003834F1"/>
    <w:rsid w:val="00383B5E"/>
    <w:rsid w:val="0038531C"/>
    <w:rsid w:val="00387FB6"/>
    <w:rsid w:val="0039785E"/>
    <w:rsid w:val="003A6F6E"/>
    <w:rsid w:val="003B44C4"/>
    <w:rsid w:val="003B52B7"/>
    <w:rsid w:val="003B6070"/>
    <w:rsid w:val="003C3AD9"/>
    <w:rsid w:val="003C46FD"/>
    <w:rsid w:val="003D0DC2"/>
    <w:rsid w:val="003D131B"/>
    <w:rsid w:val="003E4013"/>
    <w:rsid w:val="003E5DF6"/>
    <w:rsid w:val="003E7DF4"/>
    <w:rsid w:val="003F2CC4"/>
    <w:rsid w:val="003F6D74"/>
    <w:rsid w:val="004008D5"/>
    <w:rsid w:val="004034FE"/>
    <w:rsid w:val="004036DE"/>
    <w:rsid w:val="004102CC"/>
    <w:rsid w:val="004105B3"/>
    <w:rsid w:val="00412C17"/>
    <w:rsid w:val="00413527"/>
    <w:rsid w:val="004220D9"/>
    <w:rsid w:val="00422F75"/>
    <w:rsid w:val="00424DF4"/>
    <w:rsid w:val="00427B36"/>
    <w:rsid w:val="00430A54"/>
    <w:rsid w:val="00432826"/>
    <w:rsid w:val="00436A30"/>
    <w:rsid w:val="00450817"/>
    <w:rsid w:val="004554C2"/>
    <w:rsid w:val="00457955"/>
    <w:rsid w:val="004654A9"/>
    <w:rsid w:val="0046619F"/>
    <w:rsid w:val="0046692D"/>
    <w:rsid w:val="00470544"/>
    <w:rsid w:val="00477765"/>
    <w:rsid w:val="00477D62"/>
    <w:rsid w:val="004828CA"/>
    <w:rsid w:val="00485877"/>
    <w:rsid w:val="00493DDB"/>
    <w:rsid w:val="004A0FB4"/>
    <w:rsid w:val="004A251F"/>
    <w:rsid w:val="004A2BB9"/>
    <w:rsid w:val="004A35A2"/>
    <w:rsid w:val="004A3748"/>
    <w:rsid w:val="004A665B"/>
    <w:rsid w:val="004A7A44"/>
    <w:rsid w:val="004C15BE"/>
    <w:rsid w:val="004C3378"/>
    <w:rsid w:val="004C4BEE"/>
    <w:rsid w:val="004D1442"/>
    <w:rsid w:val="004D3406"/>
    <w:rsid w:val="004D5BBE"/>
    <w:rsid w:val="004E3090"/>
    <w:rsid w:val="004E38A9"/>
    <w:rsid w:val="004E5FFE"/>
    <w:rsid w:val="004F699E"/>
    <w:rsid w:val="0050470C"/>
    <w:rsid w:val="00505514"/>
    <w:rsid w:val="00505F21"/>
    <w:rsid w:val="0050770E"/>
    <w:rsid w:val="00507FBD"/>
    <w:rsid w:val="00513002"/>
    <w:rsid w:val="00515714"/>
    <w:rsid w:val="00515D1A"/>
    <w:rsid w:val="005224E7"/>
    <w:rsid w:val="00523AEF"/>
    <w:rsid w:val="00531FBE"/>
    <w:rsid w:val="0053255C"/>
    <w:rsid w:val="005332FE"/>
    <w:rsid w:val="005402AE"/>
    <w:rsid w:val="00555B8E"/>
    <w:rsid w:val="005566F8"/>
    <w:rsid w:val="00556C78"/>
    <w:rsid w:val="0056068E"/>
    <w:rsid w:val="00560886"/>
    <w:rsid w:val="005658EB"/>
    <w:rsid w:val="00565FC4"/>
    <w:rsid w:val="0056630C"/>
    <w:rsid w:val="00567F2F"/>
    <w:rsid w:val="00570CC6"/>
    <w:rsid w:val="00575453"/>
    <w:rsid w:val="005817B9"/>
    <w:rsid w:val="00582A6E"/>
    <w:rsid w:val="00590CF4"/>
    <w:rsid w:val="0059576F"/>
    <w:rsid w:val="005A7B2C"/>
    <w:rsid w:val="005B00A5"/>
    <w:rsid w:val="005B30DB"/>
    <w:rsid w:val="005B3757"/>
    <w:rsid w:val="005C6754"/>
    <w:rsid w:val="005C7A55"/>
    <w:rsid w:val="005D3850"/>
    <w:rsid w:val="005D451B"/>
    <w:rsid w:val="005D700F"/>
    <w:rsid w:val="005E0F1F"/>
    <w:rsid w:val="005E1A39"/>
    <w:rsid w:val="005E3BF7"/>
    <w:rsid w:val="005E3EB4"/>
    <w:rsid w:val="005E4011"/>
    <w:rsid w:val="005E561D"/>
    <w:rsid w:val="005E5AAD"/>
    <w:rsid w:val="005E7034"/>
    <w:rsid w:val="005F5C38"/>
    <w:rsid w:val="00611A8F"/>
    <w:rsid w:val="00614563"/>
    <w:rsid w:val="00622940"/>
    <w:rsid w:val="00627AE4"/>
    <w:rsid w:val="00631D65"/>
    <w:rsid w:val="00632285"/>
    <w:rsid w:val="00634BAF"/>
    <w:rsid w:val="006377BC"/>
    <w:rsid w:val="00641CCB"/>
    <w:rsid w:val="006435CF"/>
    <w:rsid w:val="00643996"/>
    <w:rsid w:val="00646853"/>
    <w:rsid w:val="006524C2"/>
    <w:rsid w:val="006652D4"/>
    <w:rsid w:val="0066627D"/>
    <w:rsid w:val="00675C18"/>
    <w:rsid w:val="006816A6"/>
    <w:rsid w:val="00681DEC"/>
    <w:rsid w:val="00683212"/>
    <w:rsid w:val="006A7720"/>
    <w:rsid w:val="006B3708"/>
    <w:rsid w:val="006B3914"/>
    <w:rsid w:val="006C0E02"/>
    <w:rsid w:val="006C70D7"/>
    <w:rsid w:val="006D357A"/>
    <w:rsid w:val="006D3FB7"/>
    <w:rsid w:val="006E33E4"/>
    <w:rsid w:val="006E37B1"/>
    <w:rsid w:val="006F4309"/>
    <w:rsid w:val="006F7138"/>
    <w:rsid w:val="006F7560"/>
    <w:rsid w:val="00707136"/>
    <w:rsid w:val="00710613"/>
    <w:rsid w:val="00711309"/>
    <w:rsid w:val="00720AD8"/>
    <w:rsid w:val="007263EB"/>
    <w:rsid w:val="00730D29"/>
    <w:rsid w:val="00731527"/>
    <w:rsid w:val="00733AA4"/>
    <w:rsid w:val="0075171D"/>
    <w:rsid w:val="0075294C"/>
    <w:rsid w:val="00754294"/>
    <w:rsid w:val="00754BFC"/>
    <w:rsid w:val="007576A4"/>
    <w:rsid w:val="00766148"/>
    <w:rsid w:val="00770495"/>
    <w:rsid w:val="00776E5C"/>
    <w:rsid w:val="00780AAE"/>
    <w:rsid w:val="00781DCE"/>
    <w:rsid w:val="0079057E"/>
    <w:rsid w:val="00792A04"/>
    <w:rsid w:val="007A643C"/>
    <w:rsid w:val="007A6A78"/>
    <w:rsid w:val="007B3630"/>
    <w:rsid w:val="007B7E13"/>
    <w:rsid w:val="007C2424"/>
    <w:rsid w:val="007C30D4"/>
    <w:rsid w:val="007D413A"/>
    <w:rsid w:val="007D6136"/>
    <w:rsid w:val="007E288A"/>
    <w:rsid w:val="007E59C6"/>
    <w:rsid w:val="007F0759"/>
    <w:rsid w:val="007F3278"/>
    <w:rsid w:val="007F36DF"/>
    <w:rsid w:val="00800B2A"/>
    <w:rsid w:val="00806F36"/>
    <w:rsid w:val="008114F1"/>
    <w:rsid w:val="00812E05"/>
    <w:rsid w:val="00814B27"/>
    <w:rsid w:val="00816DAE"/>
    <w:rsid w:val="008250E7"/>
    <w:rsid w:val="008276E8"/>
    <w:rsid w:val="0083497B"/>
    <w:rsid w:val="00836316"/>
    <w:rsid w:val="008409DA"/>
    <w:rsid w:val="00841A55"/>
    <w:rsid w:val="00842EB7"/>
    <w:rsid w:val="00844CF4"/>
    <w:rsid w:val="00851B35"/>
    <w:rsid w:val="008568E8"/>
    <w:rsid w:val="00862939"/>
    <w:rsid w:val="00867801"/>
    <w:rsid w:val="0087069E"/>
    <w:rsid w:val="0087154F"/>
    <w:rsid w:val="0087379A"/>
    <w:rsid w:val="008757F7"/>
    <w:rsid w:val="00887A55"/>
    <w:rsid w:val="0089139F"/>
    <w:rsid w:val="00891E6C"/>
    <w:rsid w:val="008956D7"/>
    <w:rsid w:val="008A22B0"/>
    <w:rsid w:val="008A3C25"/>
    <w:rsid w:val="008A4C22"/>
    <w:rsid w:val="008C4F78"/>
    <w:rsid w:val="008C5091"/>
    <w:rsid w:val="008D4B6C"/>
    <w:rsid w:val="008D5CBB"/>
    <w:rsid w:val="008E67A7"/>
    <w:rsid w:val="008E6817"/>
    <w:rsid w:val="008F0032"/>
    <w:rsid w:val="008F20B5"/>
    <w:rsid w:val="008F4C0E"/>
    <w:rsid w:val="008F5316"/>
    <w:rsid w:val="008F7A42"/>
    <w:rsid w:val="00902C79"/>
    <w:rsid w:val="00905D94"/>
    <w:rsid w:val="00910BC3"/>
    <w:rsid w:val="00910CCC"/>
    <w:rsid w:val="00914746"/>
    <w:rsid w:val="00915C04"/>
    <w:rsid w:val="00917902"/>
    <w:rsid w:val="009220E4"/>
    <w:rsid w:val="009313E6"/>
    <w:rsid w:val="00932233"/>
    <w:rsid w:val="00932F3F"/>
    <w:rsid w:val="0093318E"/>
    <w:rsid w:val="0093679E"/>
    <w:rsid w:val="0094088E"/>
    <w:rsid w:val="0095789F"/>
    <w:rsid w:val="009612D2"/>
    <w:rsid w:val="00966859"/>
    <w:rsid w:val="009833C8"/>
    <w:rsid w:val="00984928"/>
    <w:rsid w:val="00985E90"/>
    <w:rsid w:val="0098690A"/>
    <w:rsid w:val="00986B6D"/>
    <w:rsid w:val="00990FEC"/>
    <w:rsid w:val="009943D5"/>
    <w:rsid w:val="009945C0"/>
    <w:rsid w:val="009957F6"/>
    <w:rsid w:val="00995E33"/>
    <w:rsid w:val="009A315F"/>
    <w:rsid w:val="009B5EC1"/>
    <w:rsid w:val="009B71CC"/>
    <w:rsid w:val="009C1954"/>
    <w:rsid w:val="009C542B"/>
    <w:rsid w:val="009C6F49"/>
    <w:rsid w:val="009D0029"/>
    <w:rsid w:val="009D1EFA"/>
    <w:rsid w:val="009D4C5C"/>
    <w:rsid w:val="009D4E46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301F8"/>
    <w:rsid w:val="00A32669"/>
    <w:rsid w:val="00A363A6"/>
    <w:rsid w:val="00A45787"/>
    <w:rsid w:val="00A458FD"/>
    <w:rsid w:val="00A50E5C"/>
    <w:rsid w:val="00A6018C"/>
    <w:rsid w:val="00A60AEC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63C3"/>
    <w:rsid w:val="00A9763F"/>
    <w:rsid w:val="00AB3C3E"/>
    <w:rsid w:val="00AB5CEB"/>
    <w:rsid w:val="00AC7EF8"/>
    <w:rsid w:val="00AD3307"/>
    <w:rsid w:val="00AE2A92"/>
    <w:rsid w:val="00AE3CB7"/>
    <w:rsid w:val="00AE63CA"/>
    <w:rsid w:val="00AE69AD"/>
    <w:rsid w:val="00AF0044"/>
    <w:rsid w:val="00AF06FA"/>
    <w:rsid w:val="00B01DF9"/>
    <w:rsid w:val="00B0277D"/>
    <w:rsid w:val="00B04E14"/>
    <w:rsid w:val="00B07851"/>
    <w:rsid w:val="00B1704E"/>
    <w:rsid w:val="00B276C3"/>
    <w:rsid w:val="00B30975"/>
    <w:rsid w:val="00B31C2D"/>
    <w:rsid w:val="00B31D67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B0C2B"/>
    <w:rsid w:val="00BB26AB"/>
    <w:rsid w:val="00BC0ECF"/>
    <w:rsid w:val="00BC1CC0"/>
    <w:rsid w:val="00BC400A"/>
    <w:rsid w:val="00BC5CF7"/>
    <w:rsid w:val="00BC680A"/>
    <w:rsid w:val="00BC6D55"/>
    <w:rsid w:val="00BD0134"/>
    <w:rsid w:val="00BE3214"/>
    <w:rsid w:val="00BE416D"/>
    <w:rsid w:val="00BF4BB1"/>
    <w:rsid w:val="00BF717E"/>
    <w:rsid w:val="00C0204F"/>
    <w:rsid w:val="00C13E5E"/>
    <w:rsid w:val="00C149DF"/>
    <w:rsid w:val="00C1746A"/>
    <w:rsid w:val="00C21D6A"/>
    <w:rsid w:val="00C23CC4"/>
    <w:rsid w:val="00C26629"/>
    <w:rsid w:val="00C33F89"/>
    <w:rsid w:val="00C34D4A"/>
    <w:rsid w:val="00C36507"/>
    <w:rsid w:val="00C42893"/>
    <w:rsid w:val="00C546A2"/>
    <w:rsid w:val="00C54AB0"/>
    <w:rsid w:val="00C57A03"/>
    <w:rsid w:val="00C612C1"/>
    <w:rsid w:val="00C63293"/>
    <w:rsid w:val="00C71B1E"/>
    <w:rsid w:val="00C80187"/>
    <w:rsid w:val="00C825CE"/>
    <w:rsid w:val="00C8439A"/>
    <w:rsid w:val="00C86D78"/>
    <w:rsid w:val="00C979B2"/>
    <w:rsid w:val="00CA1155"/>
    <w:rsid w:val="00CA1A73"/>
    <w:rsid w:val="00CA2A2A"/>
    <w:rsid w:val="00CA3B72"/>
    <w:rsid w:val="00CA76D0"/>
    <w:rsid w:val="00CB4A47"/>
    <w:rsid w:val="00CB503B"/>
    <w:rsid w:val="00CC105C"/>
    <w:rsid w:val="00CC1A61"/>
    <w:rsid w:val="00CC3068"/>
    <w:rsid w:val="00CC313E"/>
    <w:rsid w:val="00CC7732"/>
    <w:rsid w:val="00CC7E46"/>
    <w:rsid w:val="00CD5536"/>
    <w:rsid w:val="00CE2F39"/>
    <w:rsid w:val="00CE6007"/>
    <w:rsid w:val="00CE6B92"/>
    <w:rsid w:val="00CF1544"/>
    <w:rsid w:val="00CF31CE"/>
    <w:rsid w:val="00D00367"/>
    <w:rsid w:val="00D149F6"/>
    <w:rsid w:val="00D1656B"/>
    <w:rsid w:val="00D16F40"/>
    <w:rsid w:val="00D17B51"/>
    <w:rsid w:val="00D218F7"/>
    <w:rsid w:val="00D3186C"/>
    <w:rsid w:val="00D3214D"/>
    <w:rsid w:val="00D347AC"/>
    <w:rsid w:val="00D404FA"/>
    <w:rsid w:val="00D41AEA"/>
    <w:rsid w:val="00D51993"/>
    <w:rsid w:val="00D53270"/>
    <w:rsid w:val="00D55480"/>
    <w:rsid w:val="00D601CE"/>
    <w:rsid w:val="00D60241"/>
    <w:rsid w:val="00D62749"/>
    <w:rsid w:val="00D636FB"/>
    <w:rsid w:val="00D6375E"/>
    <w:rsid w:val="00D63A85"/>
    <w:rsid w:val="00D66364"/>
    <w:rsid w:val="00D70E3C"/>
    <w:rsid w:val="00D80E69"/>
    <w:rsid w:val="00D8676B"/>
    <w:rsid w:val="00D93F71"/>
    <w:rsid w:val="00DA1CF7"/>
    <w:rsid w:val="00DA21D6"/>
    <w:rsid w:val="00DA37BD"/>
    <w:rsid w:val="00DB3F40"/>
    <w:rsid w:val="00DB6D9E"/>
    <w:rsid w:val="00DC4B59"/>
    <w:rsid w:val="00DC55E4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DF4657"/>
    <w:rsid w:val="00E009F4"/>
    <w:rsid w:val="00E1013F"/>
    <w:rsid w:val="00E11705"/>
    <w:rsid w:val="00E119F3"/>
    <w:rsid w:val="00E123C9"/>
    <w:rsid w:val="00E15042"/>
    <w:rsid w:val="00E17639"/>
    <w:rsid w:val="00E17BBF"/>
    <w:rsid w:val="00E219E9"/>
    <w:rsid w:val="00E21DEB"/>
    <w:rsid w:val="00E23608"/>
    <w:rsid w:val="00E23CA8"/>
    <w:rsid w:val="00E302E9"/>
    <w:rsid w:val="00E33517"/>
    <w:rsid w:val="00E362B0"/>
    <w:rsid w:val="00E3724D"/>
    <w:rsid w:val="00E463A7"/>
    <w:rsid w:val="00E478D5"/>
    <w:rsid w:val="00E5312C"/>
    <w:rsid w:val="00E5329A"/>
    <w:rsid w:val="00E566F9"/>
    <w:rsid w:val="00E60D53"/>
    <w:rsid w:val="00E63113"/>
    <w:rsid w:val="00E6452D"/>
    <w:rsid w:val="00E71547"/>
    <w:rsid w:val="00E735D8"/>
    <w:rsid w:val="00E74461"/>
    <w:rsid w:val="00E821B7"/>
    <w:rsid w:val="00E8763B"/>
    <w:rsid w:val="00E95108"/>
    <w:rsid w:val="00E97E31"/>
    <w:rsid w:val="00EA1A7C"/>
    <w:rsid w:val="00EA28CB"/>
    <w:rsid w:val="00EB4CDC"/>
    <w:rsid w:val="00EB6A79"/>
    <w:rsid w:val="00EC007D"/>
    <w:rsid w:val="00ED149E"/>
    <w:rsid w:val="00ED5468"/>
    <w:rsid w:val="00ED708D"/>
    <w:rsid w:val="00EE2412"/>
    <w:rsid w:val="00EE315C"/>
    <w:rsid w:val="00EE378F"/>
    <w:rsid w:val="00EE4178"/>
    <w:rsid w:val="00F00420"/>
    <w:rsid w:val="00F008A5"/>
    <w:rsid w:val="00F0175D"/>
    <w:rsid w:val="00F12F7E"/>
    <w:rsid w:val="00F17861"/>
    <w:rsid w:val="00F2069E"/>
    <w:rsid w:val="00F26040"/>
    <w:rsid w:val="00F30175"/>
    <w:rsid w:val="00F35BCA"/>
    <w:rsid w:val="00F445F6"/>
    <w:rsid w:val="00F66A7E"/>
    <w:rsid w:val="00F74B1D"/>
    <w:rsid w:val="00F774BB"/>
    <w:rsid w:val="00F83239"/>
    <w:rsid w:val="00F8682F"/>
    <w:rsid w:val="00F90DA0"/>
    <w:rsid w:val="00F92C26"/>
    <w:rsid w:val="00F94608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35FA"/>
    <w:rsid w:val="00FC6E1F"/>
    <w:rsid w:val="00FC7314"/>
    <w:rsid w:val="00FC75A7"/>
    <w:rsid w:val="00FD195E"/>
    <w:rsid w:val="00FD7EE8"/>
    <w:rsid w:val="00FF0D9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6D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 w:after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C54AB0"/>
    <w:rPr>
      <w:b/>
      <w:noProof w:val="0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8E67A7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5F2-FDF9-4813-9462-DDCCF780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</cp:keywords>
  <dc:description/>
  <cp:lastPrinted>2019-03-15T15:38:00Z</cp:lastPrinted>
  <dcterms:created xsi:type="dcterms:W3CDTF">2022-07-26T09:20:00Z</dcterms:created>
  <dcterms:modified xsi:type="dcterms:W3CDTF">2022-07-26T09:20:00Z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