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6733798"/>
    <w:p w14:paraId="5D24A620" w14:textId="77777777" w:rsidR="00AB6EC8" w:rsidRPr="006B6CAF" w:rsidRDefault="00AB6EC8" w:rsidP="00AB6EC8">
      <w:pPr>
        <w:spacing w:line="240" w:lineRule="exact"/>
        <w:rPr>
          <w:rFonts w:ascii="Arial" w:hAnsi="Arial" w:cs="Arial"/>
          <w:bCs/>
          <w:sz w:val="20"/>
          <w:szCs w:val="20"/>
        </w:rPr>
      </w:pP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[Gläubiger/-in: Firmenname (evtl. Name Ansprechperson) oder Vor- und Nachname Privatperson]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bookmarkEnd w:id="0"/>
    <w:p w14:paraId="62060AFD" w14:textId="77777777" w:rsidR="00AB6EC8" w:rsidRPr="006B6CAF" w:rsidRDefault="00AB6EC8" w:rsidP="00AB6EC8">
      <w:pPr>
        <w:spacing w:line="240" w:lineRule="exact"/>
        <w:rPr>
          <w:rFonts w:ascii="Arial" w:hAnsi="Arial" w:cs="Arial"/>
          <w:bCs/>
          <w:sz w:val="20"/>
          <w:szCs w:val="20"/>
        </w:rPr>
      </w:pP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CE0854C" w14:textId="77777777" w:rsidR="00AB6EC8" w:rsidRPr="006B6CAF" w:rsidRDefault="00AB6EC8" w:rsidP="00AB6EC8">
      <w:pPr>
        <w:spacing w:line="240" w:lineRule="exact"/>
        <w:rPr>
          <w:rFonts w:ascii="Arial" w:hAnsi="Arial" w:cs="Arial"/>
          <w:bCs/>
          <w:sz w:val="20"/>
          <w:szCs w:val="20"/>
        </w:rPr>
      </w:pP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312F5498" w14:textId="77777777" w:rsidR="00AB6EC8" w:rsidRPr="006B6CAF" w:rsidRDefault="00AB6EC8" w:rsidP="00AB6EC8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7FCD1DDC" w14:textId="77777777" w:rsidR="00AB6EC8" w:rsidRPr="006B6CAF" w:rsidRDefault="00AB6EC8" w:rsidP="00AB6EC8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6B6CAF">
        <w:rPr>
          <w:rFonts w:ascii="Arial" w:hAnsi="Arial" w:cs="Arial"/>
          <w:b/>
          <w:bCs/>
          <w:sz w:val="20"/>
          <w:szCs w:val="20"/>
        </w:rPr>
        <w:t>Einschreiben</w:t>
      </w:r>
    </w:p>
    <w:p w14:paraId="7AFF8E88" w14:textId="77777777" w:rsidR="00AB6EC8" w:rsidRPr="006B6CAF" w:rsidRDefault="00AB6EC8" w:rsidP="00AB6EC8">
      <w:pPr>
        <w:spacing w:line="240" w:lineRule="exact"/>
        <w:rPr>
          <w:rFonts w:ascii="Arial" w:hAnsi="Arial" w:cs="Arial"/>
          <w:bCs/>
          <w:sz w:val="20"/>
          <w:szCs w:val="20"/>
        </w:rPr>
      </w:pP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Zuständiges 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>Gericht]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390C034C" w14:textId="77777777" w:rsidR="00AB6EC8" w:rsidRPr="006B6CAF" w:rsidRDefault="00AB6EC8" w:rsidP="00AB6EC8">
      <w:pPr>
        <w:spacing w:line="240" w:lineRule="exact"/>
        <w:rPr>
          <w:rFonts w:ascii="Arial" w:hAnsi="Arial" w:cs="Arial"/>
          <w:bCs/>
          <w:sz w:val="20"/>
          <w:szCs w:val="20"/>
        </w:rPr>
      </w:pP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CE7593F" w14:textId="77777777" w:rsidR="00AB6EC8" w:rsidRPr="006B6CAF" w:rsidRDefault="00AB6EC8" w:rsidP="00AB6EC8">
      <w:pPr>
        <w:spacing w:line="240" w:lineRule="exact"/>
        <w:rPr>
          <w:rFonts w:ascii="Arial" w:hAnsi="Arial" w:cs="Arial"/>
          <w:bCs/>
          <w:sz w:val="20"/>
          <w:szCs w:val="20"/>
        </w:rPr>
      </w:pP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257892B" w14:textId="77777777" w:rsidR="00AB6EC8" w:rsidRPr="006B6CAF" w:rsidRDefault="00AB6EC8" w:rsidP="00AB6EC8">
      <w:pPr>
        <w:spacing w:line="240" w:lineRule="exact"/>
        <w:rPr>
          <w:rFonts w:ascii="Arial" w:hAnsi="Arial" w:cs="Arial"/>
          <w:bCs/>
          <w:sz w:val="20"/>
          <w:szCs w:val="20"/>
        </w:rPr>
      </w:pPr>
    </w:p>
    <w:p w14:paraId="7288C6E5" w14:textId="77777777" w:rsidR="00AB6EC8" w:rsidRPr="006B6CAF" w:rsidRDefault="00AB6EC8" w:rsidP="00AB6EC8">
      <w:pPr>
        <w:spacing w:line="240" w:lineRule="exact"/>
        <w:rPr>
          <w:rFonts w:ascii="Arial" w:hAnsi="Arial" w:cs="Arial"/>
          <w:bCs/>
          <w:sz w:val="20"/>
          <w:szCs w:val="20"/>
        </w:rPr>
      </w:pPr>
    </w:p>
    <w:p w14:paraId="04433D13" w14:textId="2CC98E8A" w:rsidR="00AB6EC8" w:rsidRPr="006B6CAF" w:rsidRDefault="00AB6EC8" w:rsidP="00AB6EC8">
      <w:pPr>
        <w:spacing w:line="240" w:lineRule="exact"/>
        <w:rPr>
          <w:rFonts w:ascii="Arial" w:hAnsi="Arial" w:cs="Arial"/>
          <w:sz w:val="20"/>
          <w:szCs w:val="20"/>
        </w:rPr>
      </w:pPr>
      <w:r w:rsidRPr="006B6CAF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[Ort]</w:instrText>
      </w:r>
      <w:r w:rsidRPr="006B6CAF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6B6CAF">
        <w:rPr>
          <w:rFonts w:ascii="Arial" w:hAnsi="Arial" w:cs="Arial"/>
          <w:sz w:val="20"/>
          <w:szCs w:val="20"/>
        </w:rPr>
        <w:t xml:space="preserve">, </w:t>
      </w:r>
      <w:r w:rsidRPr="006B6CAF">
        <w:rPr>
          <w:rFonts w:ascii="Arial" w:hAnsi="Arial" w:cs="Arial"/>
          <w:sz w:val="20"/>
          <w:szCs w:val="20"/>
        </w:rPr>
        <w:fldChar w:fldCharType="begin"/>
      </w:r>
      <w:r w:rsidRPr="006B6CAF">
        <w:rPr>
          <w:rFonts w:ascii="Arial" w:hAnsi="Arial" w:cs="Arial"/>
          <w:sz w:val="20"/>
          <w:szCs w:val="20"/>
        </w:rPr>
        <w:instrText xml:space="preserve"> DATE  \@ "d. MMMM yyyy"  \* MERGEFORMAT </w:instrText>
      </w:r>
      <w:r w:rsidRPr="006B6CAF">
        <w:rPr>
          <w:rFonts w:ascii="Arial" w:hAnsi="Arial" w:cs="Arial"/>
          <w:sz w:val="20"/>
          <w:szCs w:val="20"/>
        </w:rPr>
        <w:fldChar w:fldCharType="separate"/>
      </w:r>
      <w:r w:rsidR="00194337">
        <w:rPr>
          <w:rFonts w:ascii="Arial" w:hAnsi="Arial" w:cs="Arial"/>
          <w:noProof/>
          <w:sz w:val="20"/>
          <w:szCs w:val="20"/>
        </w:rPr>
        <w:t>22. Juli 2022</w:t>
      </w:r>
      <w:r w:rsidRPr="006B6CAF">
        <w:rPr>
          <w:rFonts w:ascii="Arial" w:hAnsi="Arial" w:cs="Arial"/>
          <w:sz w:val="20"/>
          <w:szCs w:val="20"/>
        </w:rPr>
        <w:fldChar w:fldCharType="end"/>
      </w:r>
      <w:bookmarkStart w:id="1" w:name="AS_Datumszeile"/>
      <w:bookmarkEnd w:id="1"/>
    </w:p>
    <w:p w14:paraId="228ABB60" w14:textId="77777777" w:rsidR="00AB6EC8" w:rsidRPr="006B6CAF" w:rsidRDefault="00AB6EC8" w:rsidP="00AB6EC8">
      <w:pPr>
        <w:spacing w:line="240" w:lineRule="exact"/>
        <w:rPr>
          <w:rFonts w:ascii="Arial" w:hAnsi="Arial" w:cs="Arial"/>
          <w:sz w:val="20"/>
          <w:szCs w:val="20"/>
        </w:rPr>
      </w:pPr>
    </w:p>
    <w:p w14:paraId="3F431190" w14:textId="77777777" w:rsidR="00AB6EC8" w:rsidRPr="006B6CAF" w:rsidRDefault="00AB6EC8" w:rsidP="00AB6EC8">
      <w:pPr>
        <w:spacing w:line="240" w:lineRule="exact"/>
        <w:rPr>
          <w:rFonts w:ascii="Arial" w:hAnsi="Arial" w:cs="Arial"/>
          <w:sz w:val="20"/>
          <w:szCs w:val="20"/>
        </w:rPr>
      </w:pPr>
    </w:p>
    <w:p w14:paraId="0B05AA4A" w14:textId="77777777" w:rsidR="00AB6EC8" w:rsidRPr="006B6CAF" w:rsidRDefault="00AB6EC8" w:rsidP="00AB6EC8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6B6CAF">
        <w:rPr>
          <w:rFonts w:ascii="Arial" w:hAnsi="Arial" w:cs="Arial"/>
          <w:b/>
          <w:bCs/>
          <w:sz w:val="22"/>
          <w:szCs w:val="22"/>
        </w:rPr>
        <w:t>Rechtsöffnungsbegehren</w:t>
      </w:r>
    </w:p>
    <w:p w14:paraId="73629EB7" w14:textId="77777777" w:rsidR="00AB6EC8" w:rsidRPr="006B6CAF" w:rsidRDefault="00AB6EC8" w:rsidP="00AB6EC8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296FB769" w14:textId="7ADE1187" w:rsidR="00AB6EC8" w:rsidRPr="006B6CAF" w:rsidRDefault="00AB6EC8" w:rsidP="00AB6EC8">
      <w:pPr>
        <w:spacing w:line="240" w:lineRule="exact"/>
        <w:rPr>
          <w:rFonts w:ascii="Arial" w:hAnsi="Arial" w:cs="Arial"/>
          <w:bCs/>
          <w:sz w:val="20"/>
          <w:szCs w:val="20"/>
        </w:rPr>
      </w:pPr>
      <w:r w:rsidRPr="006B6CAF">
        <w:rPr>
          <w:rFonts w:ascii="Arial" w:hAnsi="Arial" w:cs="Arial"/>
          <w:sz w:val="20"/>
          <w:szCs w:val="20"/>
        </w:rPr>
        <w:t xml:space="preserve">Gläubiger/-in (Kläger/-in): </w: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 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 xml:space="preserve">resp. Vor- und Nachname 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>Gläubiger/-in</w:instrText>
      </w:r>
      <w:r w:rsidR="009E28C8">
        <w:rPr>
          <w:rFonts w:ascii="Arial" w:hAnsi="Arial" w:cs="Arial"/>
          <w:bCs/>
          <w:sz w:val="20"/>
          <w:szCs w:val="20"/>
          <w:highlight w:val="lightGray"/>
        </w:rPr>
        <w:instrText>, Strasse, PLZ Ort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3DDC0465" w14:textId="77777777" w:rsidR="00AB6EC8" w:rsidRPr="006B6CAF" w:rsidRDefault="00AB6EC8" w:rsidP="00AB6EC8">
      <w:pPr>
        <w:spacing w:line="240" w:lineRule="exact"/>
        <w:rPr>
          <w:rStyle w:val="Hervorhebung"/>
          <w:rFonts w:cs="Arial"/>
          <w:szCs w:val="20"/>
        </w:rPr>
      </w:pPr>
    </w:p>
    <w:p w14:paraId="3CA17AF2" w14:textId="1683F3AD" w:rsidR="00AB6EC8" w:rsidRPr="006B6CAF" w:rsidRDefault="00AB6EC8" w:rsidP="00AB6EC8">
      <w:pPr>
        <w:tabs>
          <w:tab w:val="left" w:pos="1701"/>
          <w:tab w:val="left" w:pos="2520"/>
          <w:tab w:val="left" w:pos="5640"/>
        </w:tabs>
        <w:spacing w:line="240" w:lineRule="exact"/>
        <w:rPr>
          <w:rStyle w:val="Hervorhebung"/>
        </w:rPr>
      </w:pPr>
      <w:r w:rsidRPr="006B6CAF">
        <w:rPr>
          <w:rStyle w:val="Hervorhebung"/>
        </w:rPr>
        <w:t xml:space="preserve">[Allenfalls: [vertreten durch: Vor- </w:t>
      </w:r>
      <w:r>
        <w:rPr>
          <w:rStyle w:val="Hervorhebung"/>
        </w:rPr>
        <w:t>und</w:t>
      </w:r>
      <w:r w:rsidRPr="006B6CAF">
        <w:rPr>
          <w:rStyle w:val="Hervorhebung"/>
        </w:rPr>
        <w:t xml:space="preserve"> Nachname </w:t>
      </w:r>
      <w:r>
        <w:rPr>
          <w:rStyle w:val="Hervorhebung"/>
        </w:rPr>
        <w:t>Anwältin/Anwalt</w:t>
      </w:r>
      <w:r w:rsidRPr="006B6CAF">
        <w:rPr>
          <w:rStyle w:val="Hervorhebung"/>
        </w:rPr>
        <w:t>, Strasse, PLZ Ort]</w:t>
      </w:r>
    </w:p>
    <w:p w14:paraId="19F6711B" w14:textId="77777777" w:rsidR="00AB6EC8" w:rsidRPr="006B6CAF" w:rsidRDefault="00AB6EC8" w:rsidP="00AB6EC8">
      <w:pPr>
        <w:spacing w:line="240" w:lineRule="exact"/>
        <w:rPr>
          <w:rFonts w:ascii="Arial" w:hAnsi="Arial" w:cs="Arial"/>
          <w:sz w:val="20"/>
          <w:szCs w:val="20"/>
        </w:rPr>
      </w:pPr>
    </w:p>
    <w:p w14:paraId="1E5DCE76" w14:textId="62929A3C" w:rsidR="00AB6EC8" w:rsidRPr="006B6CAF" w:rsidRDefault="00AB6EC8" w:rsidP="00AB6EC8">
      <w:pPr>
        <w:spacing w:line="240" w:lineRule="exact"/>
        <w:rPr>
          <w:rFonts w:ascii="Arial" w:hAnsi="Arial" w:cs="Arial"/>
          <w:bCs/>
          <w:sz w:val="20"/>
          <w:szCs w:val="20"/>
        </w:rPr>
      </w:pPr>
      <w:r w:rsidRPr="006B6CAF">
        <w:rPr>
          <w:rFonts w:ascii="Arial" w:hAnsi="Arial" w:cs="Arial"/>
          <w:sz w:val="20"/>
          <w:szCs w:val="20"/>
        </w:rPr>
        <w:t xml:space="preserve">Schuldner/-in (Beklagte/-r): </w: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 resp. Anrede, Vor- 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und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Nachname Schuldner/-in</w:instrText>
      </w:r>
      <w:r w:rsidR="009E28C8">
        <w:rPr>
          <w:rFonts w:ascii="Arial" w:hAnsi="Arial" w:cs="Arial"/>
          <w:bCs/>
          <w:sz w:val="20"/>
          <w:szCs w:val="20"/>
          <w:highlight w:val="lightGray"/>
        </w:rPr>
        <w:instrText>, Strasse, PLZ Ort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0FC63A72" w14:textId="77777777" w:rsidR="00AB6EC8" w:rsidRPr="006B6CAF" w:rsidRDefault="00AB6EC8" w:rsidP="00AB6EC8">
      <w:pPr>
        <w:spacing w:line="240" w:lineRule="exact"/>
        <w:rPr>
          <w:rFonts w:ascii="Arial" w:hAnsi="Arial" w:cs="Arial"/>
          <w:sz w:val="20"/>
          <w:szCs w:val="20"/>
        </w:rPr>
      </w:pPr>
    </w:p>
    <w:p w14:paraId="42BCD605" w14:textId="77777777" w:rsidR="00AB6EC8" w:rsidRPr="006B6CAF" w:rsidRDefault="00AB6EC8" w:rsidP="00AB6EC8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6B6CAF">
        <w:rPr>
          <w:rFonts w:ascii="Arial" w:hAnsi="Arial" w:cs="Arial"/>
          <w:b/>
          <w:bCs/>
          <w:sz w:val="20"/>
          <w:szCs w:val="20"/>
        </w:rPr>
        <w:t xml:space="preserve">Rechtsbegehren: </w:t>
      </w:r>
      <w:r w:rsidRPr="006B6CAF">
        <w:rPr>
          <w:rFonts w:ascii="Arial" w:hAnsi="Arial" w:cs="Arial"/>
          <w:b/>
          <w:bCs/>
          <w:sz w:val="20"/>
          <w:szCs w:val="20"/>
        </w:rPr>
        <w:br/>
      </w:r>
      <w:r w:rsidRPr="006B6CAF">
        <w:rPr>
          <w:rFonts w:ascii="Arial" w:hAnsi="Arial" w:cs="Arial"/>
          <w:sz w:val="20"/>
          <w:szCs w:val="20"/>
        </w:rPr>
        <w:t xml:space="preserve">In der Betreibung Nr. </w: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[Betreibung Nr.]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6B6CAF">
        <w:rPr>
          <w:rFonts w:ascii="Arial" w:hAnsi="Arial" w:cs="Arial"/>
          <w:bCs/>
          <w:sz w:val="20"/>
          <w:szCs w:val="20"/>
        </w:rPr>
        <w:t xml:space="preserve"> des Betreibungsamts </w:t>
      </w:r>
      <w:r w:rsidRPr="006B6CAF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[Ort]</w:instrText>
      </w:r>
      <w:r w:rsidRPr="006B6CAF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6B6CAF">
        <w:rPr>
          <w:rFonts w:ascii="Arial" w:hAnsi="Arial" w:cs="Arial"/>
          <w:sz w:val="20"/>
          <w:szCs w:val="20"/>
        </w:rPr>
        <w:t xml:space="preserve"> sei hiermit gestützt auf die nachstehend aufgeführten Unterlagen im Sinn von Art. 80/82 des SchKG Rechtsöffnung zu erteilen für folgenden Forderungsbetrag:</w:t>
      </w:r>
    </w:p>
    <w:p w14:paraId="616B56E8" w14:textId="77777777" w:rsidR="00AB6EC8" w:rsidRPr="006B6CAF" w:rsidRDefault="00AB6EC8" w:rsidP="00AB6EC8">
      <w:pPr>
        <w:tabs>
          <w:tab w:val="left" w:pos="1680"/>
          <w:tab w:val="left" w:pos="564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6DF1DAFE" w14:textId="77777777" w:rsidR="00AB6EC8" w:rsidRPr="006B6CAF" w:rsidRDefault="00AB6EC8" w:rsidP="00AB6EC8">
      <w:pPr>
        <w:tabs>
          <w:tab w:val="decimal" w:pos="2127"/>
          <w:tab w:val="left" w:pos="2520"/>
          <w:tab w:val="left" w:pos="564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6B6CAF">
        <w:rPr>
          <w:rFonts w:ascii="Arial" w:hAnsi="Arial" w:cs="Arial"/>
          <w:sz w:val="20"/>
          <w:szCs w:val="20"/>
        </w:rPr>
        <w:t>Fr.</w:t>
      </w:r>
      <w:r w:rsidRPr="006B6CAF">
        <w:rPr>
          <w:rFonts w:ascii="Arial" w:hAnsi="Arial" w:cs="Arial"/>
          <w:sz w:val="20"/>
          <w:szCs w:val="20"/>
        </w:rPr>
        <w:tab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[Forderungsbetrag]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26B44DF" w14:textId="77777777" w:rsidR="00AB6EC8" w:rsidRPr="006B6CAF" w:rsidRDefault="00AB6EC8" w:rsidP="00AB6EC8">
      <w:pPr>
        <w:tabs>
          <w:tab w:val="decimal" w:pos="2127"/>
          <w:tab w:val="left" w:pos="2520"/>
          <w:tab w:val="left" w:pos="564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14:paraId="183E0FEE" w14:textId="77777777" w:rsidR="00AB6EC8" w:rsidRPr="006B6CAF" w:rsidRDefault="00AB6EC8" w:rsidP="00AB6EC8">
      <w:pPr>
        <w:tabs>
          <w:tab w:val="right" w:pos="2127"/>
          <w:tab w:val="left" w:pos="2835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6B6CAF">
        <w:rPr>
          <w:rFonts w:ascii="Arial" w:hAnsi="Arial" w:cs="Arial"/>
          <w:bCs/>
          <w:sz w:val="20"/>
          <w:szCs w:val="20"/>
        </w:rPr>
        <w:t xml:space="preserve">Fr. </w:t>
      </w:r>
      <w:r w:rsidRPr="006B6CAF">
        <w:rPr>
          <w:rFonts w:ascii="Arial" w:hAnsi="Arial" w:cs="Arial"/>
          <w:bCs/>
          <w:sz w:val="20"/>
          <w:szCs w:val="20"/>
        </w:rPr>
        <w:tab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[Betrag]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6B6CAF">
        <w:rPr>
          <w:rFonts w:ascii="Arial" w:hAnsi="Arial" w:cs="Arial"/>
          <w:sz w:val="20"/>
          <w:szCs w:val="20"/>
        </w:rPr>
        <w:tab/>
      </w:r>
      <w:r w:rsidRPr="006B6CAF">
        <w:rPr>
          <w:rFonts w:ascii="Arial" w:hAnsi="Arial" w:cs="Arial"/>
          <w:bCs/>
          <w:sz w:val="20"/>
          <w:szCs w:val="20"/>
        </w:rPr>
        <w:t xml:space="preserve">Verzugszinsen </w:t>
      </w:r>
      <w:proofErr w:type="spellStart"/>
      <w:r w:rsidRPr="006B6CAF">
        <w:rPr>
          <w:rFonts w:ascii="Arial" w:hAnsi="Arial" w:cs="Arial"/>
          <w:sz w:val="20"/>
          <w:szCs w:val="20"/>
        </w:rPr>
        <w:t>seit</w:t>
      </w:r>
      <w:proofErr w:type="spellEnd"/>
      <w:r w:rsidRPr="006B6CAF">
        <w:rPr>
          <w:rFonts w:ascii="Arial" w:hAnsi="Arial" w:cs="Arial"/>
          <w:sz w:val="20"/>
          <w:szCs w:val="20"/>
        </w:rPr>
        <w:t xml:space="preserve"> </w: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6B6CAF">
        <w:rPr>
          <w:rFonts w:ascii="Arial" w:hAnsi="Arial" w:cs="Arial"/>
          <w:bCs/>
          <w:sz w:val="20"/>
          <w:szCs w:val="20"/>
        </w:rPr>
        <w:t xml:space="preserve">, Verzugszinssatz </w: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[Zins]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6B6CAF">
        <w:rPr>
          <w:rFonts w:ascii="Arial" w:hAnsi="Arial" w:cs="Arial"/>
          <w:bCs/>
          <w:sz w:val="20"/>
          <w:szCs w:val="20"/>
        </w:rPr>
        <w:t>% p. a.</w:t>
      </w:r>
    </w:p>
    <w:p w14:paraId="1FF5ED1D" w14:textId="77777777" w:rsidR="00AB6EC8" w:rsidRPr="006B6CAF" w:rsidRDefault="00AB6EC8" w:rsidP="00AB6EC8">
      <w:pPr>
        <w:tabs>
          <w:tab w:val="decimal" w:pos="2127"/>
          <w:tab w:val="left" w:pos="2520"/>
          <w:tab w:val="left" w:pos="564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3896283C" w14:textId="77777777" w:rsidR="00AB6EC8" w:rsidRPr="006B6CAF" w:rsidRDefault="00AB6EC8" w:rsidP="00AB6EC8">
      <w:pPr>
        <w:tabs>
          <w:tab w:val="decimal" w:pos="2127"/>
          <w:tab w:val="left" w:pos="2520"/>
          <w:tab w:val="left" w:pos="2835"/>
        </w:tabs>
        <w:spacing w:line="240" w:lineRule="exact"/>
        <w:rPr>
          <w:rFonts w:ascii="Arial" w:hAnsi="Arial" w:cs="Arial"/>
          <w:sz w:val="20"/>
          <w:szCs w:val="20"/>
        </w:rPr>
      </w:pPr>
      <w:r w:rsidRPr="006B6CAF">
        <w:rPr>
          <w:rFonts w:ascii="Arial" w:hAnsi="Arial" w:cs="Arial"/>
          <w:sz w:val="20"/>
          <w:szCs w:val="20"/>
        </w:rPr>
        <w:t>Fr.</w:t>
      </w:r>
      <w:r w:rsidRPr="006B6CAF">
        <w:rPr>
          <w:rFonts w:ascii="Arial" w:hAnsi="Arial" w:cs="Arial"/>
          <w:sz w:val="20"/>
          <w:szCs w:val="20"/>
        </w:rPr>
        <w:tab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[Betrag]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6B6CAF">
        <w:rPr>
          <w:rFonts w:ascii="Arial" w:hAnsi="Arial" w:cs="Arial"/>
          <w:sz w:val="20"/>
          <w:szCs w:val="20"/>
        </w:rPr>
        <w:tab/>
      </w:r>
      <w:r w:rsidRPr="006B6CAF">
        <w:rPr>
          <w:rFonts w:ascii="Arial" w:hAnsi="Arial" w:cs="Arial"/>
          <w:sz w:val="20"/>
          <w:szCs w:val="20"/>
        </w:rPr>
        <w:tab/>
        <w:t xml:space="preserve">Betreibungskosten in der Betreibung Nr. </w: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[Betreibung Nr.]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3925033" w14:textId="77777777" w:rsidR="00AB6EC8" w:rsidRPr="006B6CAF" w:rsidRDefault="00AB6EC8" w:rsidP="00AB6EC8">
      <w:pPr>
        <w:tabs>
          <w:tab w:val="decimal" w:pos="1680"/>
          <w:tab w:val="left" w:pos="2835"/>
        </w:tabs>
        <w:spacing w:line="240" w:lineRule="exact"/>
        <w:rPr>
          <w:rFonts w:ascii="Arial" w:hAnsi="Arial" w:cs="Arial"/>
          <w:sz w:val="20"/>
          <w:szCs w:val="20"/>
        </w:rPr>
      </w:pPr>
      <w:r w:rsidRPr="006B6CAF">
        <w:rPr>
          <w:rFonts w:ascii="Arial" w:hAnsi="Arial" w:cs="Arial"/>
          <w:sz w:val="20"/>
          <w:szCs w:val="20"/>
        </w:rPr>
        <w:tab/>
      </w:r>
      <w:r w:rsidRPr="006B6CAF">
        <w:rPr>
          <w:rFonts w:ascii="Arial" w:hAnsi="Arial" w:cs="Arial"/>
          <w:sz w:val="20"/>
          <w:szCs w:val="20"/>
        </w:rPr>
        <w:tab/>
        <w:t xml:space="preserve">des Betreibungsamts </w: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4F1B9C87" w14:textId="77777777" w:rsidR="00AB6EC8" w:rsidRPr="006B6CAF" w:rsidRDefault="00AB6EC8" w:rsidP="00AB6EC8">
      <w:pPr>
        <w:tabs>
          <w:tab w:val="decimal" w:pos="2127"/>
          <w:tab w:val="left" w:pos="2520"/>
          <w:tab w:val="left" w:pos="5640"/>
        </w:tabs>
        <w:spacing w:line="240" w:lineRule="exact"/>
        <w:rPr>
          <w:rFonts w:ascii="Arial" w:hAnsi="Arial" w:cs="Arial"/>
          <w:sz w:val="20"/>
          <w:szCs w:val="20"/>
        </w:rPr>
      </w:pPr>
      <w:r w:rsidRPr="006B6CAF">
        <w:rPr>
          <w:rFonts w:ascii="Arial" w:hAnsi="Arial" w:cs="Arial"/>
          <w:sz w:val="20"/>
          <w:szCs w:val="20"/>
        </w:rPr>
        <w:t>Total Fr.</w:t>
      </w:r>
      <w:r w:rsidRPr="006B6CAF">
        <w:rPr>
          <w:rFonts w:ascii="Arial" w:hAnsi="Arial" w:cs="Arial"/>
          <w:sz w:val="20"/>
          <w:szCs w:val="20"/>
        </w:rPr>
        <w:tab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[Totalbetrag]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150C560" w14:textId="77777777" w:rsidR="00AB6EC8" w:rsidRPr="006B6CAF" w:rsidRDefault="00AB6EC8" w:rsidP="00AB6EC8">
      <w:pPr>
        <w:tabs>
          <w:tab w:val="decimal" w:pos="1680"/>
          <w:tab w:val="left" w:pos="2520"/>
          <w:tab w:val="left" w:pos="564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42B0E804" w14:textId="77777777" w:rsidR="00AB6EC8" w:rsidRPr="006B6CAF" w:rsidRDefault="00AB6EC8" w:rsidP="00AB6EC8">
      <w:pPr>
        <w:tabs>
          <w:tab w:val="decimal" w:pos="1680"/>
          <w:tab w:val="left" w:pos="2520"/>
          <w:tab w:val="left" w:pos="5640"/>
        </w:tabs>
        <w:spacing w:line="240" w:lineRule="exact"/>
        <w:rPr>
          <w:rFonts w:ascii="Arial" w:hAnsi="Arial" w:cs="Arial"/>
          <w:sz w:val="20"/>
          <w:szCs w:val="20"/>
        </w:rPr>
      </w:pPr>
      <w:r w:rsidRPr="006B6CAF">
        <w:rPr>
          <w:rFonts w:ascii="Arial" w:hAnsi="Arial" w:cs="Arial"/>
          <w:sz w:val="20"/>
          <w:szCs w:val="20"/>
        </w:rPr>
        <w:t>Unter Kosten- und Entschädigungsfolge zulasten des/der Beklagten.</w:t>
      </w:r>
    </w:p>
    <w:p w14:paraId="17C1A9E9" w14:textId="77777777" w:rsidR="00AB6EC8" w:rsidRPr="006B6CAF" w:rsidRDefault="00AB6EC8" w:rsidP="00AB6EC8">
      <w:pPr>
        <w:tabs>
          <w:tab w:val="decimal" w:pos="1680"/>
          <w:tab w:val="left" w:pos="2520"/>
          <w:tab w:val="left" w:pos="564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7BA01BEB" w14:textId="77777777" w:rsidR="00AB6EC8" w:rsidRPr="006B6CAF" w:rsidRDefault="00AB6EC8" w:rsidP="00AB6EC8">
      <w:pPr>
        <w:tabs>
          <w:tab w:val="decimal" w:pos="1680"/>
          <w:tab w:val="left" w:pos="2520"/>
          <w:tab w:val="left" w:pos="5640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6B6CAF">
        <w:rPr>
          <w:rFonts w:ascii="Arial" w:hAnsi="Arial" w:cs="Arial"/>
          <w:b/>
          <w:bCs/>
          <w:sz w:val="20"/>
          <w:szCs w:val="20"/>
        </w:rPr>
        <w:t>Rechtsöffnungstitel:</w:t>
      </w:r>
    </w:p>
    <w:p w14:paraId="485C0320" w14:textId="77777777" w:rsidR="00AB6EC8" w:rsidRPr="00AB6EC8" w:rsidRDefault="00AB6EC8" w:rsidP="00AB6EC8">
      <w:pPr>
        <w:pStyle w:val="Listenabsatz"/>
        <w:numPr>
          <w:ilvl w:val="0"/>
          <w:numId w:val="28"/>
        </w:numPr>
        <w:tabs>
          <w:tab w:val="clear" w:pos="1401"/>
          <w:tab w:val="decimal" w:pos="1680"/>
          <w:tab w:val="left" w:pos="2520"/>
          <w:tab w:val="left" w:pos="5640"/>
        </w:tabs>
        <w:spacing w:after="0" w:line="240" w:lineRule="exact"/>
        <w:contextualSpacing/>
        <w:rPr>
          <w:rFonts w:ascii="Arial" w:hAnsi="Arial" w:cs="Arial"/>
          <w:color w:val="2E74B5" w:themeColor="accent5" w:themeShade="BF"/>
          <w:sz w:val="20"/>
          <w:szCs w:val="20"/>
          <w:lang w:val="de-CH"/>
        </w:rPr>
      </w:pP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AB6EC8">
        <w:rPr>
          <w:rFonts w:ascii="Arial" w:hAnsi="Arial" w:cs="Arial"/>
          <w:bCs/>
          <w:sz w:val="20"/>
          <w:szCs w:val="20"/>
          <w:highlight w:val="lightGray"/>
          <w:lang w:val="de-CH"/>
        </w:rPr>
        <w:instrText xml:space="preserve"> MACROBUTTON  AblehnenAlleÄnderungenAngezeigt [Rechtsöffnungstitel bezeichnen]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AB6EC8">
        <w:rPr>
          <w:rFonts w:ascii="Arial" w:hAnsi="Arial" w:cs="Arial"/>
          <w:bCs/>
          <w:color w:val="2E74B5" w:themeColor="accent5" w:themeShade="BF"/>
          <w:sz w:val="20"/>
          <w:szCs w:val="20"/>
          <w:lang w:val="de-CH"/>
        </w:rPr>
        <w:br/>
      </w:r>
      <w:r w:rsidRPr="00AB6EC8">
        <w:rPr>
          <w:rStyle w:val="Hervorhebung"/>
          <w:lang w:val="de-CH"/>
        </w:rPr>
        <w:t>[zum Beispiel unterzeichneter schriftlicher Auftrag, unterzeichneter Kaufvertrag, quittierter Lieferschein]</w:t>
      </w:r>
    </w:p>
    <w:p w14:paraId="0CF0CD1A" w14:textId="77777777" w:rsidR="00AB6EC8" w:rsidRPr="006B6CAF" w:rsidRDefault="00AB6EC8" w:rsidP="00AB6EC8">
      <w:pPr>
        <w:tabs>
          <w:tab w:val="decimal" w:pos="1680"/>
          <w:tab w:val="left" w:pos="2520"/>
          <w:tab w:val="left" w:pos="564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0CF91632" w14:textId="77777777" w:rsidR="00AB6EC8" w:rsidRPr="006B6CAF" w:rsidRDefault="00AB6EC8" w:rsidP="00AB6EC8">
      <w:pPr>
        <w:tabs>
          <w:tab w:val="decimal" w:pos="1680"/>
          <w:tab w:val="left" w:pos="2520"/>
          <w:tab w:val="left" w:pos="5640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6B6CAF">
        <w:rPr>
          <w:rFonts w:ascii="Arial" w:hAnsi="Arial" w:cs="Arial"/>
          <w:b/>
          <w:bCs/>
          <w:sz w:val="20"/>
          <w:szCs w:val="20"/>
        </w:rPr>
        <w:t>Begründung:</w:t>
      </w:r>
    </w:p>
    <w:p w14:paraId="4AD53509" w14:textId="77777777" w:rsidR="00AB6EC8" w:rsidRPr="00AB6EC8" w:rsidRDefault="00AB6EC8" w:rsidP="00AB6EC8">
      <w:pPr>
        <w:pStyle w:val="Listenabsatz"/>
        <w:numPr>
          <w:ilvl w:val="0"/>
          <w:numId w:val="27"/>
        </w:numPr>
        <w:tabs>
          <w:tab w:val="clear" w:pos="1401"/>
          <w:tab w:val="decimal" w:pos="1680"/>
          <w:tab w:val="left" w:pos="2520"/>
          <w:tab w:val="left" w:pos="5640"/>
        </w:tabs>
        <w:spacing w:after="0" w:line="240" w:lineRule="exact"/>
        <w:contextualSpacing/>
        <w:rPr>
          <w:rFonts w:ascii="Arial" w:hAnsi="Arial" w:cs="Arial"/>
          <w:color w:val="2E74B5" w:themeColor="accent5" w:themeShade="BF"/>
          <w:sz w:val="20"/>
          <w:szCs w:val="20"/>
          <w:lang w:val="de-CH"/>
        </w:rPr>
      </w:pP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AB6EC8">
        <w:rPr>
          <w:rFonts w:ascii="Arial" w:hAnsi="Arial" w:cs="Arial"/>
          <w:bCs/>
          <w:sz w:val="20"/>
          <w:szCs w:val="20"/>
          <w:highlight w:val="lightGray"/>
          <w:lang w:val="de-CH"/>
        </w:rPr>
        <w:instrText xml:space="preserve"> MACROBUTTON  AblehnenAlleÄnderungenAngezeigt [Nachvollziehbare Begründung ergänzen]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AB6EC8">
        <w:rPr>
          <w:rFonts w:ascii="Arial" w:hAnsi="Arial" w:cs="Arial"/>
          <w:bCs/>
          <w:sz w:val="20"/>
          <w:szCs w:val="20"/>
          <w:lang w:val="de-CH"/>
        </w:rPr>
        <w:br/>
      </w:r>
      <w:r w:rsidRPr="00AB6EC8">
        <w:rPr>
          <w:rStyle w:val="Hervorhebung"/>
          <w:lang w:val="de-CH"/>
        </w:rPr>
        <w:t>[Erklären Sie in nachvollziehbarer Weise, weshalb der/die Schuldner/-in gestützt auf den betreffenden Rechtsöffnungstitel verpflichtet ist, Ihnen als Gläubiger/-in die verlangte Summe zu bezahlen.]</w:t>
      </w:r>
    </w:p>
    <w:p w14:paraId="70606EF0" w14:textId="77777777" w:rsidR="00AB6EC8" w:rsidRPr="006B6CAF" w:rsidRDefault="00AB6EC8" w:rsidP="00AB6EC8">
      <w:pPr>
        <w:tabs>
          <w:tab w:val="decimal" w:pos="1680"/>
          <w:tab w:val="left" w:pos="2520"/>
          <w:tab w:val="left" w:pos="564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3E8CD0C5" w14:textId="77777777" w:rsidR="00AB6EC8" w:rsidRPr="006B6CAF" w:rsidRDefault="00AB6EC8" w:rsidP="00AB6EC8">
      <w:pPr>
        <w:tabs>
          <w:tab w:val="decimal" w:pos="1680"/>
          <w:tab w:val="left" w:pos="2520"/>
          <w:tab w:val="left" w:pos="5103"/>
        </w:tabs>
        <w:spacing w:line="240" w:lineRule="exact"/>
        <w:rPr>
          <w:rFonts w:ascii="Arial" w:hAnsi="Arial" w:cs="Arial"/>
          <w:sz w:val="20"/>
          <w:szCs w:val="20"/>
        </w:rPr>
      </w:pPr>
      <w:r w:rsidRPr="006B6CAF">
        <w:rPr>
          <w:rFonts w:ascii="Arial" w:hAnsi="Arial" w:cs="Arial"/>
          <w:sz w:val="20"/>
          <w:szCs w:val="20"/>
        </w:rPr>
        <w:t>Freundliche Grüsse</w:t>
      </w:r>
    </w:p>
    <w:p w14:paraId="3B31D87A" w14:textId="77777777" w:rsidR="00AB6EC8" w:rsidRDefault="00AB6EC8" w:rsidP="00AB6EC8">
      <w:pPr>
        <w:tabs>
          <w:tab w:val="decimal" w:pos="1680"/>
          <w:tab w:val="left" w:pos="2520"/>
          <w:tab w:val="left" w:pos="5103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14:paraId="024AA208" w14:textId="77777777" w:rsidR="00AB6EC8" w:rsidRPr="006B6CAF" w:rsidRDefault="00AB6EC8" w:rsidP="00AB6EC8">
      <w:pPr>
        <w:tabs>
          <w:tab w:val="decimal" w:pos="1680"/>
          <w:tab w:val="left" w:pos="2520"/>
          <w:tab w:val="left" w:pos="5103"/>
        </w:tabs>
        <w:spacing w:line="240" w:lineRule="exact"/>
        <w:rPr>
          <w:rFonts w:ascii="Arial" w:hAnsi="Arial" w:cs="Arial"/>
          <w:sz w:val="20"/>
          <w:szCs w:val="20"/>
        </w:rPr>
      </w:pPr>
      <w:r w:rsidRPr="009E28C8">
        <w:rPr>
          <w:rFonts w:ascii="Arial" w:hAnsi="Arial" w:cs="Times New Roman (Textkörper CS)"/>
          <w:iCs/>
          <w:color w:val="007BB0"/>
          <w:sz w:val="20"/>
        </w:rPr>
        <w:t>[Firmenname Gläubiger/-in (Kläger/-in)]</w:t>
      </w:r>
      <w:r>
        <w:rPr>
          <w:rFonts w:ascii="Arial" w:hAnsi="Arial" w:cs="Arial"/>
          <w:bCs/>
          <w:sz w:val="20"/>
          <w:szCs w:val="20"/>
        </w:rPr>
        <w:tab/>
      </w:r>
      <w:r w:rsidRPr="006B6CAF">
        <w:rPr>
          <w:rStyle w:val="Hervorhebung"/>
        </w:rPr>
        <w:t>[</w:t>
      </w:r>
      <w:r>
        <w:rPr>
          <w:rStyle w:val="Hervorhebung"/>
        </w:rPr>
        <w:t>W</w:t>
      </w:r>
      <w:r w:rsidRPr="009E28C8">
        <w:rPr>
          <w:rStyle w:val="Hervorhebung"/>
          <w:rFonts w:cs="Times New Roman (Textkörper CS)"/>
        </w:rPr>
        <w:t>e</w:t>
      </w:r>
      <w:r w:rsidRPr="006B6CAF">
        <w:rPr>
          <w:rStyle w:val="Hervorhebung"/>
        </w:rPr>
        <w:t>nn nötig Zweitunterschrift]</w:t>
      </w:r>
    </w:p>
    <w:p w14:paraId="0436BAFE" w14:textId="77777777" w:rsidR="00AB6EC8" w:rsidRDefault="00AB6EC8" w:rsidP="00AB6EC8">
      <w:pPr>
        <w:tabs>
          <w:tab w:val="left" w:pos="1701"/>
          <w:tab w:val="left" w:pos="2520"/>
          <w:tab w:val="left" w:pos="5103"/>
        </w:tabs>
        <w:spacing w:line="240" w:lineRule="exact"/>
        <w:rPr>
          <w:rFonts w:ascii="Arial" w:hAnsi="Arial" w:cs="Arial"/>
          <w:sz w:val="20"/>
          <w:szCs w:val="20"/>
        </w:rPr>
      </w:pPr>
      <w:r w:rsidRPr="006B6CAF">
        <w:rPr>
          <w:rFonts w:ascii="Arial" w:hAnsi="Arial" w:cs="Arial"/>
          <w:sz w:val="20"/>
          <w:szCs w:val="20"/>
        </w:rPr>
        <w:tab/>
      </w:r>
      <w:r w:rsidRPr="006B6CAF">
        <w:rPr>
          <w:rFonts w:ascii="Arial" w:hAnsi="Arial" w:cs="Arial"/>
          <w:sz w:val="20"/>
          <w:szCs w:val="20"/>
        </w:rPr>
        <w:tab/>
      </w:r>
    </w:p>
    <w:p w14:paraId="42B04A96" w14:textId="77777777" w:rsidR="00AB6EC8" w:rsidRPr="006B6CAF" w:rsidRDefault="00AB6EC8" w:rsidP="00AB6EC8">
      <w:pPr>
        <w:tabs>
          <w:tab w:val="left" w:pos="1701"/>
          <w:tab w:val="left" w:pos="2520"/>
          <w:tab w:val="left" w:pos="5103"/>
        </w:tabs>
        <w:spacing w:line="240" w:lineRule="exact"/>
        <w:rPr>
          <w:rFonts w:ascii="Arial" w:hAnsi="Arial" w:cs="Arial"/>
          <w:b/>
          <w:bCs/>
          <w:color w:val="2E74B5" w:themeColor="accent5" w:themeShade="BF"/>
          <w:sz w:val="20"/>
          <w:szCs w:val="20"/>
        </w:rPr>
      </w:pPr>
      <w:r w:rsidRPr="006B6CAF">
        <w:rPr>
          <w:rFonts w:ascii="Arial" w:hAnsi="Arial" w:cs="Arial"/>
          <w:sz w:val="20"/>
          <w:szCs w:val="20"/>
        </w:rPr>
        <w:tab/>
      </w:r>
    </w:p>
    <w:p w14:paraId="002A42B0" w14:textId="77777777" w:rsidR="00AB6EC8" w:rsidRDefault="00AB6EC8" w:rsidP="00AB6EC8">
      <w:pPr>
        <w:tabs>
          <w:tab w:val="decimal" w:pos="1680"/>
          <w:tab w:val="left" w:pos="2520"/>
          <w:tab w:val="left" w:pos="5103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R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>echtsverbindliche Unterschrift]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6B6CAF">
        <w:rPr>
          <w:rFonts w:ascii="Arial" w:hAnsi="Arial" w:cs="Arial"/>
          <w:bCs/>
          <w:sz w:val="20"/>
          <w:szCs w:val="20"/>
        </w:rPr>
        <w:tab/>
      </w:r>
      <w:r w:rsidRPr="006B6CAF">
        <w:rPr>
          <w:rStyle w:val="Hervorhebung"/>
        </w:rPr>
        <w:t>[Rechtsverbindliche Unterschrift]</w:t>
      </w:r>
    </w:p>
    <w:p w14:paraId="704D1B33" w14:textId="77777777" w:rsidR="00AB6EC8" w:rsidRPr="006B6CAF" w:rsidRDefault="00AB6EC8" w:rsidP="00AB6EC8">
      <w:pPr>
        <w:tabs>
          <w:tab w:val="left" w:pos="5103"/>
        </w:tabs>
        <w:spacing w:line="240" w:lineRule="exact"/>
        <w:rPr>
          <w:rStyle w:val="Hervorhebung"/>
        </w:rPr>
      </w:pP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[Vor- </w:instrText>
      </w:r>
      <w:r>
        <w:rPr>
          <w:rFonts w:ascii="Arial" w:hAnsi="Arial" w:cs="Arial"/>
          <w:bCs/>
          <w:sz w:val="20"/>
          <w:szCs w:val="20"/>
          <w:highlight w:val="lightGray"/>
        </w:rPr>
        <w:instrText>und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instrText xml:space="preserve"> Nachname]</w:instrText>
      </w:r>
      <w:r w:rsidRPr="006B6CAF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6B6CAF">
        <w:rPr>
          <w:rFonts w:ascii="Arial" w:hAnsi="Arial" w:cs="Arial"/>
          <w:bCs/>
          <w:sz w:val="20"/>
          <w:szCs w:val="20"/>
        </w:rPr>
        <w:tab/>
      </w:r>
      <w:r w:rsidRPr="006B6CAF">
        <w:rPr>
          <w:rStyle w:val="Hervorhebung"/>
        </w:rPr>
        <w:t>[Vor- und Nachname]</w:t>
      </w:r>
    </w:p>
    <w:p w14:paraId="59195562" w14:textId="77777777" w:rsidR="00AB6EC8" w:rsidRPr="006B6CAF" w:rsidRDefault="00AB6EC8" w:rsidP="00AB6EC8">
      <w:pPr>
        <w:spacing w:line="240" w:lineRule="exact"/>
        <w:rPr>
          <w:rFonts w:ascii="Arial" w:hAnsi="Arial" w:cs="Arial"/>
          <w:sz w:val="20"/>
          <w:szCs w:val="20"/>
        </w:rPr>
      </w:pPr>
      <w:r w:rsidRPr="006B6CAF">
        <w:rPr>
          <w:rFonts w:ascii="Arial" w:hAnsi="Arial" w:cs="Arial"/>
          <w:sz w:val="20"/>
          <w:szCs w:val="20"/>
        </w:rPr>
        <w:tab/>
      </w:r>
      <w:r w:rsidRPr="006B6CAF">
        <w:rPr>
          <w:rFonts w:ascii="Arial" w:hAnsi="Arial" w:cs="Arial"/>
          <w:sz w:val="20"/>
          <w:szCs w:val="20"/>
        </w:rPr>
        <w:tab/>
      </w:r>
      <w:r w:rsidRPr="006B6CAF">
        <w:rPr>
          <w:rFonts w:ascii="Arial" w:hAnsi="Arial" w:cs="Arial"/>
          <w:sz w:val="20"/>
          <w:szCs w:val="20"/>
        </w:rPr>
        <w:tab/>
      </w:r>
      <w:r w:rsidRPr="006B6CAF">
        <w:rPr>
          <w:rFonts w:ascii="Arial" w:hAnsi="Arial" w:cs="Arial"/>
          <w:sz w:val="20"/>
          <w:szCs w:val="20"/>
        </w:rPr>
        <w:tab/>
      </w:r>
      <w:r w:rsidRPr="006B6CAF">
        <w:rPr>
          <w:rFonts w:ascii="Arial" w:hAnsi="Arial" w:cs="Arial"/>
          <w:sz w:val="20"/>
          <w:szCs w:val="20"/>
        </w:rPr>
        <w:tab/>
      </w:r>
      <w:r w:rsidRPr="006B6CAF">
        <w:rPr>
          <w:rFonts w:ascii="Arial" w:hAnsi="Arial" w:cs="Arial"/>
          <w:sz w:val="20"/>
          <w:szCs w:val="20"/>
        </w:rPr>
        <w:tab/>
      </w:r>
      <w:r w:rsidRPr="006B6CAF">
        <w:rPr>
          <w:rFonts w:ascii="Arial" w:hAnsi="Arial" w:cs="Arial"/>
          <w:sz w:val="20"/>
          <w:szCs w:val="20"/>
        </w:rPr>
        <w:tab/>
      </w:r>
      <w:r w:rsidRPr="006B6CAF">
        <w:rPr>
          <w:rFonts w:ascii="Arial" w:hAnsi="Arial" w:cs="Arial"/>
          <w:sz w:val="20"/>
          <w:szCs w:val="20"/>
        </w:rPr>
        <w:tab/>
      </w:r>
    </w:p>
    <w:p w14:paraId="2188DB27" w14:textId="77777777" w:rsidR="00AB6EC8" w:rsidRPr="006B6CAF" w:rsidRDefault="00AB6EC8" w:rsidP="00AB6EC8">
      <w:pPr>
        <w:tabs>
          <w:tab w:val="left" w:pos="1701"/>
          <w:tab w:val="left" w:pos="2520"/>
          <w:tab w:val="left" w:pos="5640"/>
        </w:tabs>
        <w:spacing w:line="240" w:lineRule="exact"/>
        <w:rPr>
          <w:rFonts w:ascii="Arial" w:hAnsi="Arial" w:cs="Arial"/>
          <w:sz w:val="20"/>
          <w:szCs w:val="20"/>
        </w:rPr>
      </w:pPr>
      <w:r w:rsidRPr="006B6CAF">
        <w:rPr>
          <w:rFonts w:ascii="Arial" w:hAnsi="Arial" w:cs="Arial"/>
          <w:sz w:val="20"/>
          <w:szCs w:val="20"/>
        </w:rPr>
        <w:t>Beilagen:</w:t>
      </w:r>
      <w:r w:rsidRPr="006B6CAF">
        <w:rPr>
          <w:rFonts w:ascii="Arial" w:hAnsi="Arial" w:cs="Arial"/>
          <w:sz w:val="20"/>
          <w:szCs w:val="20"/>
        </w:rPr>
        <w:tab/>
      </w:r>
    </w:p>
    <w:p w14:paraId="1A4C1F24" w14:textId="77777777" w:rsidR="00AB6EC8" w:rsidRPr="006B6CAF" w:rsidRDefault="00AB6EC8" w:rsidP="00AB6EC8">
      <w:pPr>
        <w:pStyle w:val="Listenabsatz"/>
        <w:numPr>
          <w:ilvl w:val="0"/>
          <w:numId w:val="29"/>
        </w:numPr>
        <w:tabs>
          <w:tab w:val="clear" w:pos="1401"/>
          <w:tab w:val="left" w:pos="1701"/>
          <w:tab w:val="left" w:pos="2520"/>
          <w:tab w:val="left" w:pos="5640"/>
        </w:tabs>
        <w:spacing w:after="0" w:line="240" w:lineRule="exact"/>
        <w:contextualSpacing/>
        <w:rPr>
          <w:rFonts w:ascii="Arial" w:hAnsi="Arial" w:cs="Arial"/>
          <w:sz w:val="20"/>
          <w:szCs w:val="20"/>
        </w:rPr>
      </w:pPr>
      <w:proofErr w:type="spellStart"/>
      <w:r w:rsidRPr="006B6CAF">
        <w:rPr>
          <w:rFonts w:ascii="Arial" w:hAnsi="Arial" w:cs="Arial"/>
          <w:sz w:val="20"/>
          <w:szCs w:val="20"/>
        </w:rPr>
        <w:t>Zahlungsbefehl</w:t>
      </w:r>
      <w:proofErr w:type="spellEnd"/>
    </w:p>
    <w:p w14:paraId="755375DA" w14:textId="77777777" w:rsidR="00AB6EC8" w:rsidRPr="006B6CAF" w:rsidRDefault="00AB6EC8" w:rsidP="00AB6EC8">
      <w:pPr>
        <w:pStyle w:val="Listenabsatz"/>
        <w:numPr>
          <w:ilvl w:val="0"/>
          <w:numId w:val="29"/>
        </w:numPr>
        <w:tabs>
          <w:tab w:val="clear" w:pos="1401"/>
          <w:tab w:val="left" w:pos="1701"/>
          <w:tab w:val="left" w:pos="2520"/>
          <w:tab w:val="left" w:pos="5640"/>
        </w:tabs>
        <w:spacing w:after="0" w:line="240" w:lineRule="exact"/>
        <w:contextualSpacing/>
        <w:rPr>
          <w:rFonts w:ascii="Arial" w:hAnsi="Arial" w:cs="Arial"/>
          <w:b/>
          <w:bCs/>
          <w:sz w:val="20"/>
          <w:szCs w:val="20"/>
        </w:rPr>
      </w:pPr>
      <w:proofErr w:type="spellStart"/>
      <w:r w:rsidRPr="006B6CAF">
        <w:rPr>
          <w:rFonts w:ascii="Arial" w:hAnsi="Arial" w:cs="Arial"/>
          <w:sz w:val="20"/>
          <w:szCs w:val="20"/>
        </w:rPr>
        <w:t>Rechtsöffnungstitel</w:t>
      </w:r>
      <w:proofErr w:type="spellEnd"/>
    </w:p>
    <w:p w14:paraId="1DDD1ADE" w14:textId="77777777" w:rsidR="00AB6EC8" w:rsidRPr="00AB6EC8" w:rsidRDefault="00AB6EC8" w:rsidP="00AB6EC8">
      <w:pPr>
        <w:pStyle w:val="Listenabsatz"/>
        <w:numPr>
          <w:ilvl w:val="0"/>
          <w:numId w:val="29"/>
        </w:numPr>
        <w:tabs>
          <w:tab w:val="clear" w:pos="1401"/>
          <w:tab w:val="left" w:pos="1701"/>
          <w:tab w:val="left" w:pos="2520"/>
          <w:tab w:val="left" w:pos="5640"/>
        </w:tabs>
        <w:spacing w:after="0" w:line="240" w:lineRule="exact"/>
        <w:contextualSpacing/>
        <w:rPr>
          <w:rStyle w:val="Hervorhebung"/>
          <w:lang w:val="de-CH"/>
        </w:rPr>
      </w:pPr>
      <w:r w:rsidRPr="00AB6EC8">
        <w:rPr>
          <w:rStyle w:val="Hervorhebung"/>
          <w:lang w:val="de-CH"/>
        </w:rPr>
        <w:t>[Bei Vertretung durch Anwältin/Anwalt: Anwaltsvollmacht]</w:t>
      </w:r>
    </w:p>
    <w:p w14:paraId="2495925D" w14:textId="1218ADC3" w:rsidR="00356C72" w:rsidRPr="00356C72" w:rsidRDefault="00AB6EC8" w:rsidP="00356C72">
      <w:pPr>
        <w:pStyle w:val="Listenabsatz"/>
        <w:numPr>
          <w:ilvl w:val="0"/>
          <w:numId w:val="29"/>
        </w:numPr>
        <w:tabs>
          <w:tab w:val="clear" w:pos="1401"/>
          <w:tab w:val="left" w:pos="1701"/>
          <w:tab w:val="left" w:pos="2520"/>
          <w:tab w:val="left" w:pos="5640"/>
        </w:tabs>
        <w:spacing w:after="0" w:line="240" w:lineRule="exact"/>
        <w:contextualSpacing/>
      </w:pPr>
      <w:r w:rsidRPr="006B6CAF">
        <w:rPr>
          <w:rStyle w:val="Hervorhebung"/>
        </w:rPr>
        <w:t>[</w:t>
      </w:r>
      <w:proofErr w:type="spellStart"/>
      <w:r w:rsidRPr="006B6CAF">
        <w:rPr>
          <w:rStyle w:val="Hervorhebung"/>
        </w:rPr>
        <w:t>Allfällige</w:t>
      </w:r>
      <w:proofErr w:type="spellEnd"/>
      <w:r w:rsidRPr="006B6CAF">
        <w:rPr>
          <w:rStyle w:val="Hervorhebung"/>
        </w:rPr>
        <w:t xml:space="preserve"> </w:t>
      </w:r>
      <w:proofErr w:type="spellStart"/>
      <w:r w:rsidRPr="006B6CAF">
        <w:rPr>
          <w:rStyle w:val="Hervorhebung"/>
        </w:rPr>
        <w:t>weitere</w:t>
      </w:r>
      <w:proofErr w:type="spellEnd"/>
      <w:r w:rsidRPr="006B6CAF">
        <w:rPr>
          <w:rStyle w:val="Hervorhebung"/>
        </w:rPr>
        <w:t xml:space="preserve"> </w:t>
      </w:r>
      <w:proofErr w:type="spellStart"/>
      <w:r w:rsidRPr="006B6CAF">
        <w:rPr>
          <w:rStyle w:val="Hervorhebung"/>
        </w:rPr>
        <w:t>Beilagen</w:t>
      </w:r>
      <w:proofErr w:type="spellEnd"/>
      <w:r w:rsidRPr="006B6CAF">
        <w:rPr>
          <w:rStyle w:val="Hervorhebung"/>
        </w:rPr>
        <w:t xml:space="preserve"> </w:t>
      </w:r>
      <w:proofErr w:type="spellStart"/>
      <w:r w:rsidRPr="006B6CAF">
        <w:rPr>
          <w:rStyle w:val="Hervorhebung"/>
        </w:rPr>
        <w:t>ergänzen</w:t>
      </w:r>
      <w:proofErr w:type="spellEnd"/>
      <w:r w:rsidRPr="006B6CAF">
        <w:rPr>
          <w:rStyle w:val="Hervorhebung"/>
        </w:rPr>
        <w:t>]</w:t>
      </w:r>
    </w:p>
    <w:sectPr w:rsidR="00356C72" w:rsidRPr="00356C72" w:rsidSect="00AB6EC8">
      <w:headerReference w:type="default" r:id="rId8"/>
      <w:footerReference w:type="even" r:id="rId9"/>
      <w:footerReference w:type="default" r:id="rId10"/>
      <w:pgSz w:w="11900" w:h="16840"/>
      <w:pgMar w:top="142" w:right="1417" w:bottom="142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6649" w14:textId="77777777" w:rsidR="00832164" w:rsidRDefault="00832164" w:rsidP="000A5A96">
      <w:r>
        <w:separator/>
      </w:r>
    </w:p>
  </w:endnote>
  <w:endnote w:type="continuationSeparator" w:id="0">
    <w:p w14:paraId="5A19E135" w14:textId="77777777" w:rsidR="00832164" w:rsidRDefault="00832164" w:rsidP="000A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 Norms Pro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822409"/>
      <w:docPartObj>
        <w:docPartGallery w:val="Page Numbers (Bottom of Page)"/>
        <w:docPartUnique/>
      </w:docPartObj>
    </w:sdtPr>
    <w:sdtContent>
      <w:p w14:paraId="512F64FF" w14:textId="77777777" w:rsidR="000A5A96" w:rsidRDefault="000A5A96" w:rsidP="00C745D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65113077"/>
      <w:docPartObj>
        <w:docPartGallery w:val="Page Numbers (Bottom of Page)"/>
        <w:docPartUnique/>
      </w:docPartObj>
    </w:sdtPr>
    <w:sdtContent>
      <w:p w14:paraId="22426634" w14:textId="77777777" w:rsidR="000A5A96" w:rsidRDefault="000A5A96" w:rsidP="000A5A96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8578B04" w14:textId="77777777" w:rsidR="000A5A96" w:rsidRDefault="000A5A96" w:rsidP="000A5A96">
    <w:pPr>
      <w:pStyle w:val="Fuzeile"/>
      <w:ind w:right="360"/>
    </w:pPr>
  </w:p>
  <w:p w14:paraId="017D0627" w14:textId="77777777" w:rsidR="006C2C2A" w:rsidRDefault="006C2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C5CA" w14:textId="77777777" w:rsidR="006C2C2A" w:rsidRDefault="006C2C2A" w:rsidP="00076F95">
    <w:pPr>
      <w:tabs>
        <w:tab w:val="right" w:pos="96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411C" w14:textId="77777777" w:rsidR="00832164" w:rsidRDefault="00832164" w:rsidP="000A5A96">
      <w:r>
        <w:separator/>
      </w:r>
    </w:p>
  </w:footnote>
  <w:footnote w:type="continuationSeparator" w:id="0">
    <w:p w14:paraId="230AE4CB" w14:textId="77777777" w:rsidR="00832164" w:rsidRDefault="00832164" w:rsidP="000A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947B" w14:textId="77777777" w:rsidR="000A5A96" w:rsidRDefault="000A5A96" w:rsidP="007D63FC">
    <w:r>
      <w:tab/>
    </w:r>
    <w:r>
      <w:tab/>
    </w:r>
    <w:r w:rsidR="00D9362D">
      <w:fldChar w:fldCharType="begin"/>
    </w:r>
    <w:r w:rsidR="00D9362D">
      <w:instrText xml:space="preserve"> TITLE  \* MERGEFORMAT </w:instrText>
    </w:r>
    <w:r w:rsidR="00D9362D">
      <w:fldChar w:fldCharType="end"/>
    </w:r>
  </w:p>
  <w:p w14:paraId="0E8B16DE" w14:textId="77777777" w:rsidR="006C2C2A" w:rsidRDefault="006C2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C6ED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06437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5AF8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A2820"/>
    <w:multiLevelType w:val="multilevel"/>
    <w:tmpl w:val="7696FB90"/>
    <w:numStyleLink w:val="exBulletPoints"/>
  </w:abstractNum>
  <w:abstractNum w:abstractNumId="4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D30457"/>
    <w:multiLevelType w:val="multilevel"/>
    <w:tmpl w:val="348655AA"/>
    <w:numStyleLink w:val="Liste-"/>
  </w:abstractNum>
  <w:abstractNum w:abstractNumId="6" w15:restartNumberingAfterBreak="0">
    <w:nsid w:val="0E8956B6"/>
    <w:multiLevelType w:val="multilevel"/>
    <w:tmpl w:val="0407001D"/>
    <w:numStyleLink w:val="Liste"/>
  </w:abstractNum>
  <w:abstractNum w:abstractNumId="7" w15:restartNumberingAfterBreak="0">
    <w:nsid w:val="0EC550AC"/>
    <w:multiLevelType w:val="multilevel"/>
    <w:tmpl w:val="B84E26A4"/>
    <w:numStyleLink w:val="Aufzhlunglistea"/>
  </w:abstractNum>
  <w:abstractNum w:abstractNumId="8" w15:restartNumberingAfterBreak="0">
    <w:nsid w:val="119C4887"/>
    <w:multiLevelType w:val="multilevel"/>
    <w:tmpl w:val="0407001D"/>
    <w:numStyleLink w:val="Liste"/>
  </w:abstractNum>
  <w:abstractNum w:abstractNumId="9" w15:restartNumberingAfterBreak="0">
    <w:nsid w:val="12C12349"/>
    <w:multiLevelType w:val="multilevel"/>
    <w:tmpl w:val="7598C252"/>
    <w:styleLink w:val="exBulletList-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70673E"/>
    <w:multiLevelType w:val="multilevel"/>
    <w:tmpl w:val="64487874"/>
    <w:numStyleLink w:val="Aufzhlungsliste"/>
  </w:abstractNum>
  <w:abstractNum w:abstractNumId="11" w15:restartNumberingAfterBreak="0">
    <w:nsid w:val="141C3C95"/>
    <w:multiLevelType w:val="hybridMultilevel"/>
    <w:tmpl w:val="A91C2306"/>
    <w:lvl w:ilvl="0" w:tplc="0518BA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4294B"/>
    <w:multiLevelType w:val="multilevel"/>
    <w:tmpl w:val="0407001D"/>
    <w:styleLink w:val="KstchenListe-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F22F0E"/>
    <w:multiLevelType w:val="multilevel"/>
    <w:tmpl w:val="DDAA3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4C12A6D"/>
    <w:multiLevelType w:val="hybridMultilevel"/>
    <w:tmpl w:val="3B489DE4"/>
    <w:lvl w:ilvl="0" w:tplc="E1609F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5248D"/>
    <w:multiLevelType w:val="multilevel"/>
    <w:tmpl w:val="64487874"/>
    <w:numStyleLink w:val="Aufzhlungsliste"/>
  </w:abstractNum>
  <w:abstractNum w:abstractNumId="16" w15:restartNumberingAfterBreak="0">
    <w:nsid w:val="25852702"/>
    <w:multiLevelType w:val="multilevel"/>
    <w:tmpl w:val="B84E26A4"/>
    <w:styleLink w:val="Aufzhlunglist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ascii="TT Norms Pro" w:hAnsi="TT Norms Pro" w:hint="default"/>
        <w:b w:val="0"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DE617A"/>
    <w:multiLevelType w:val="multilevel"/>
    <w:tmpl w:val="7696FB90"/>
    <w:numStyleLink w:val="exBulletPoints"/>
  </w:abstractNum>
  <w:abstractNum w:abstractNumId="18" w15:restartNumberingAfterBreak="0">
    <w:nsid w:val="27C855CB"/>
    <w:multiLevelType w:val="multilevel"/>
    <w:tmpl w:val="0407001D"/>
    <w:numStyleLink w:val="Liste"/>
  </w:abstractNum>
  <w:abstractNum w:abstractNumId="19" w15:restartNumberingAfterBreak="0">
    <w:nsid w:val="281A2E00"/>
    <w:multiLevelType w:val="multilevel"/>
    <w:tmpl w:val="90467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FB90BE8"/>
    <w:multiLevelType w:val="hybridMultilevel"/>
    <w:tmpl w:val="C7020A30"/>
    <w:lvl w:ilvl="0" w:tplc="DF7E9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F766E"/>
    <w:multiLevelType w:val="multilevel"/>
    <w:tmpl w:val="7696FB90"/>
    <w:styleLink w:val="ex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B962E58"/>
    <w:multiLevelType w:val="multilevel"/>
    <w:tmpl w:val="64487874"/>
    <w:styleLink w:val="Aufzhlungsliste"/>
    <w:lvl w:ilvl="0">
      <w:start w:val="1"/>
      <w:numFmt w:val="decimal"/>
      <w:lvlText w:val="%1."/>
      <w:lvlJc w:val="left"/>
      <w:pPr>
        <w:ind w:left="360" w:hanging="360"/>
      </w:pPr>
      <w:rPr>
        <w:rFonts w:ascii="TT Norms Pro" w:hAnsi="TT Norms Pro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T Norms Pro" w:hAnsi="TT Norms Pro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T Norms Pro" w:hAnsi="TT Norms Pro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ascii="TT Norms Pro" w:hAnsi="TT Norms Pro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5B86BC0"/>
    <w:multiLevelType w:val="multilevel"/>
    <w:tmpl w:val="0407001D"/>
    <w:styleLink w:val="Liste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EB4964"/>
    <w:multiLevelType w:val="multilevel"/>
    <w:tmpl w:val="0407001D"/>
    <w:styleLink w:val="KstchenListe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B5180D"/>
    <w:multiLevelType w:val="multilevel"/>
    <w:tmpl w:val="7696FB90"/>
    <w:numStyleLink w:val="exBulletPoints"/>
  </w:abstractNum>
  <w:abstractNum w:abstractNumId="26" w15:restartNumberingAfterBreak="0">
    <w:nsid w:val="6204078D"/>
    <w:multiLevelType w:val="multilevel"/>
    <w:tmpl w:val="7598C252"/>
    <w:numStyleLink w:val="exBulletList-"/>
  </w:abstractNum>
  <w:abstractNum w:abstractNumId="27" w15:restartNumberingAfterBreak="0">
    <w:nsid w:val="6BF726B8"/>
    <w:multiLevelType w:val="multilevel"/>
    <w:tmpl w:val="0407001D"/>
    <w:numStyleLink w:val="KstchenListe"/>
  </w:abstractNum>
  <w:abstractNum w:abstractNumId="28" w15:restartNumberingAfterBreak="0">
    <w:nsid w:val="75534593"/>
    <w:multiLevelType w:val="multilevel"/>
    <w:tmpl w:val="348655AA"/>
    <w:numStyleLink w:val="Liste-"/>
  </w:abstractNum>
  <w:num w:numId="1" w16cid:durableId="1370111694">
    <w:abstractNumId w:val="2"/>
  </w:num>
  <w:num w:numId="2" w16cid:durableId="1986734967">
    <w:abstractNumId w:val="1"/>
  </w:num>
  <w:num w:numId="3" w16cid:durableId="1306164183">
    <w:abstractNumId w:val="0"/>
  </w:num>
  <w:num w:numId="4" w16cid:durableId="1637179119">
    <w:abstractNumId w:val="21"/>
  </w:num>
  <w:num w:numId="5" w16cid:durableId="1368798167">
    <w:abstractNumId w:val="19"/>
  </w:num>
  <w:num w:numId="6" w16cid:durableId="1491360173">
    <w:abstractNumId w:val="13"/>
  </w:num>
  <w:num w:numId="7" w16cid:durableId="1750275736">
    <w:abstractNumId w:val="22"/>
  </w:num>
  <w:num w:numId="8" w16cid:durableId="1540166637">
    <w:abstractNumId w:val="3"/>
  </w:num>
  <w:num w:numId="9" w16cid:durableId="1567835930">
    <w:abstractNumId w:val="24"/>
  </w:num>
  <w:num w:numId="10" w16cid:durableId="1770926576">
    <w:abstractNumId w:val="23"/>
  </w:num>
  <w:num w:numId="11" w16cid:durableId="676031951">
    <w:abstractNumId w:val="4"/>
  </w:num>
  <w:num w:numId="12" w16cid:durableId="788281342">
    <w:abstractNumId w:val="27"/>
  </w:num>
  <w:num w:numId="13" w16cid:durableId="1350913920">
    <w:abstractNumId w:val="9"/>
  </w:num>
  <w:num w:numId="14" w16cid:durableId="174148749">
    <w:abstractNumId w:val="25"/>
  </w:num>
  <w:num w:numId="15" w16cid:durableId="1819297100">
    <w:abstractNumId w:val="26"/>
  </w:num>
  <w:num w:numId="16" w16cid:durableId="1642150890">
    <w:abstractNumId w:val="17"/>
  </w:num>
  <w:num w:numId="17" w16cid:durableId="645862591">
    <w:abstractNumId w:val="12"/>
  </w:num>
  <w:num w:numId="18" w16cid:durableId="668144374">
    <w:abstractNumId w:val="16"/>
  </w:num>
  <w:num w:numId="19" w16cid:durableId="1756852410">
    <w:abstractNumId w:val="15"/>
  </w:num>
  <w:num w:numId="20" w16cid:durableId="1995715175">
    <w:abstractNumId w:val="8"/>
  </w:num>
  <w:num w:numId="21" w16cid:durableId="1662389198">
    <w:abstractNumId w:val="18"/>
  </w:num>
  <w:num w:numId="22" w16cid:durableId="1124731180">
    <w:abstractNumId w:val="5"/>
  </w:num>
  <w:num w:numId="23" w16cid:durableId="1714037056">
    <w:abstractNumId w:val="7"/>
  </w:num>
  <w:num w:numId="24" w16cid:durableId="1550603047">
    <w:abstractNumId w:val="10"/>
  </w:num>
  <w:num w:numId="25" w16cid:durableId="765544548">
    <w:abstractNumId w:val="6"/>
  </w:num>
  <w:num w:numId="26" w16cid:durableId="539056718">
    <w:abstractNumId w:val="14"/>
  </w:num>
  <w:num w:numId="27" w16cid:durableId="105659185">
    <w:abstractNumId w:val="11"/>
  </w:num>
  <w:num w:numId="28" w16cid:durableId="1500120873">
    <w:abstractNumId w:val="20"/>
  </w:num>
  <w:num w:numId="29" w16cid:durableId="789713902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C8"/>
    <w:rsid w:val="00001A6D"/>
    <w:rsid w:val="00076F95"/>
    <w:rsid w:val="00081AE8"/>
    <w:rsid w:val="000A3DC9"/>
    <w:rsid w:val="000A4354"/>
    <w:rsid w:val="000A5A96"/>
    <w:rsid w:val="000B06BC"/>
    <w:rsid w:val="001214F8"/>
    <w:rsid w:val="0013277B"/>
    <w:rsid w:val="00194337"/>
    <w:rsid w:val="001A1371"/>
    <w:rsid w:val="001A2A9F"/>
    <w:rsid w:val="001C6850"/>
    <w:rsid w:val="001D18C0"/>
    <w:rsid w:val="001D7C1D"/>
    <w:rsid w:val="00205D0C"/>
    <w:rsid w:val="0022306B"/>
    <w:rsid w:val="0022355F"/>
    <w:rsid w:val="00257507"/>
    <w:rsid w:val="00270E7F"/>
    <w:rsid w:val="00285642"/>
    <w:rsid w:val="00287E31"/>
    <w:rsid w:val="002B4BB4"/>
    <w:rsid w:val="002C27B7"/>
    <w:rsid w:val="002E4924"/>
    <w:rsid w:val="002E74DF"/>
    <w:rsid w:val="002E7AC4"/>
    <w:rsid w:val="00323D90"/>
    <w:rsid w:val="003306F5"/>
    <w:rsid w:val="00356C72"/>
    <w:rsid w:val="00382724"/>
    <w:rsid w:val="00387F83"/>
    <w:rsid w:val="003A19A6"/>
    <w:rsid w:val="003B5883"/>
    <w:rsid w:val="003C5CC3"/>
    <w:rsid w:val="003C7768"/>
    <w:rsid w:val="003F5C29"/>
    <w:rsid w:val="00422E2D"/>
    <w:rsid w:val="004275DD"/>
    <w:rsid w:val="00434BEE"/>
    <w:rsid w:val="00445E64"/>
    <w:rsid w:val="00472AB3"/>
    <w:rsid w:val="004967AD"/>
    <w:rsid w:val="004A6375"/>
    <w:rsid w:val="004B218F"/>
    <w:rsid w:val="004C3936"/>
    <w:rsid w:val="004D405A"/>
    <w:rsid w:val="005953DD"/>
    <w:rsid w:val="005E5E8F"/>
    <w:rsid w:val="00607F45"/>
    <w:rsid w:val="00625FA9"/>
    <w:rsid w:val="0066243E"/>
    <w:rsid w:val="00663061"/>
    <w:rsid w:val="00667B3F"/>
    <w:rsid w:val="00692B9B"/>
    <w:rsid w:val="006B228D"/>
    <w:rsid w:val="006B23DD"/>
    <w:rsid w:val="006B2A6B"/>
    <w:rsid w:val="006C1753"/>
    <w:rsid w:val="006C2C2A"/>
    <w:rsid w:val="006F0627"/>
    <w:rsid w:val="0070033E"/>
    <w:rsid w:val="007720AA"/>
    <w:rsid w:val="007750D6"/>
    <w:rsid w:val="0077693E"/>
    <w:rsid w:val="007B006E"/>
    <w:rsid w:val="007C161B"/>
    <w:rsid w:val="007D63FC"/>
    <w:rsid w:val="007E75FA"/>
    <w:rsid w:val="00832164"/>
    <w:rsid w:val="008410EE"/>
    <w:rsid w:val="00846119"/>
    <w:rsid w:val="00852735"/>
    <w:rsid w:val="008621F6"/>
    <w:rsid w:val="008A2EA0"/>
    <w:rsid w:val="008B0E97"/>
    <w:rsid w:val="008B6FE5"/>
    <w:rsid w:val="008C2FEE"/>
    <w:rsid w:val="008C73BF"/>
    <w:rsid w:val="008E55F4"/>
    <w:rsid w:val="008F4399"/>
    <w:rsid w:val="009004B9"/>
    <w:rsid w:val="00993507"/>
    <w:rsid w:val="009D0F1F"/>
    <w:rsid w:val="009E28C8"/>
    <w:rsid w:val="00A02D40"/>
    <w:rsid w:val="00A1607E"/>
    <w:rsid w:val="00A62D76"/>
    <w:rsid w:val="00A62EFC"/>
    <w:rsid w:val="00A8420C"/>
    <w:rsid w:val="00A86D2D"/>
    <w:rsid w:val="00AA3C73"/>
    <w:rsid w:val="00AB36D2"/>
    <w:rsid w:val="00AB6EC8"/>
    <w:rsid w:val="00AD13C6"/>
    <w:rsid w:val="00AD3804"/>
    <w:rsid w:val="00AE642E"/>
    <w:rsid w:val="00AE67F4"/>
    <w:rsid w:val="00B06020"/>
    <w:rsid w:val="00B3668F"/>
    <w:rsid w:val="00B41624"/>
    <w:rsid w:val="00BB0BD8"/>
    <w:rsid w:val="00BE0EED"/>
    <w:rsid w:val="00BF1A30"/>
    <w:rsid w:val="00C159C0"/>
    <w:rsid w:val="00C61A15"/>
    <w:rsid w:val="00C67300"/>
    <w:rsid w:val="00C755A5"/>
    <w:rsid w:val="00C9091A"/>
    <w:rsid w:val="00C9335C"/>
    <w:rsid w:val="00CF39E2"/>
    <w:rsid w:val="00D23C02"/>
    <w:rsid w:val="00D325AD"/>
    <w:rsid w:val="00D375C2"/>
    <w:rsid w:val="00D41AB3"/>
    <w:rsid w:val="00D51A48"/>
    <w:rsid w:val="00D752A9"/>
    <w:rsid w:val="00D77B7A"/>
    <w:rsid w:val="00D9362D"/>
    <w:rsid w:val="00DA0329"/>
    <w:rsid w:val="00DA1499"/>
    <w:rsid w:val="00DA2406"/>
    <w:rsid w:val="00DB3F80"/>
    <w:rsid w:val="00E06AC9"/>
    <w:rsid w:val="00E436AB"/>
    <w:rsid w:val="00E474B0"/>
    <w:rsid w:val="00E50794"/>
    <w:rsid w:val="00E55BD0"/>
    <w:rsid w:val="00E65F82"/>
    <w:rsid w:val="00E67E9A"/>
    <w:rsid w:val="00E813FE"/>
    <w:rsid w:val="00E8511C"/>
    <w:rsid w:val="00EB5E3C"/>
    <w:rsid w:val="00EE7880"/>
    <w:rsid w:val="00F010FE"/>
    <w:rsid w:val="00F14C9A"/>
    <w:rsid w:val="00F2192D"/>
    <w:rsid w:val="00F467C6"/>
    <w:rsid w:val="00FC1CAA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97A1BE"/>
  <w15:chartTrackingRefBased/>
  <w15:docId w15:val="{970AE4FB-E7DE-43F2-B96A-97BB9FC0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EC8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662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62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4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D23C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6020"/>
    <w:rPr>
      <w:rFonts w:ascii="Helvetica" w:hAnsi="Helvetica"/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6020"/>
    <w:rPr>
      <w:rFonts w:ascii="Helvetica" w:hAnsi="Helvetica"/>
      <w:sz w:val="26"/>
      <w:szCs w:val="26"/>
    </w:rPr>
  </w:style>
  <w:style w:type="table" w:styleId="Gitternetztabelle1hellAkzent3">
    <w:name w:val="Grid Table 1 Light Accent 3"/>
    <w:basedOn w:val="NormaleTabelle"/>
    <w:uiPriority w:val="46"/>
    <w:rsid w:val="00A62E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0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1C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rsid w:val="00FC1C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1CAA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exBulletPoints">
    <w:name w:val="ex_BulletPoints"/>
    <w:basedOn w:val="KeineListe"/>
    <w:uiPriority w:val="99"/>
    <w:rsid w:val="008621F6"/>
    <w:pPr>
      <w:numPr>
        <w:numId w:val="4"/>
      </w:numPr>
    </w:pPr>
  </w:style>
  <w:style w:type="paragraph" w:styleId="Aufzhlungszeichen">
    <w:name w:val="List Bullet"/>
    <w:basedOn w:val="Standard"/>
    <w:uiPriority w:val="99"/>
    <w:unhideWhenUsed/>
    <w:rsid w:val="00FC1CAA"/>
    <w:pPr>
      <w:numPr>
        <w:numId w:val="1"/>
      </w:numPr>
      <w:contextualSpacing/>
    </w:pPr>
  </w:style>
  <w:style w:type="numbering" w:customStyle="1" w:styleId="Aufzhlungsliste">
    <w:name w:val="Aufzählungsliste"/>
    <w:basedOn w:val="KeineListe"/>
    <w:uiPriority w:val="99"/>
    <w:rsid w:val="007E75FA"/>
    <w:pPr>
      <w:numPr>
        <w:numId w:val="7"/>
      </w:numPr>
    </w:pPr>
  </w:style>
  <w:style w:type="paragraph" w:styleId="Aufzhlungszeichen2">
    <w:name w:val="List Bullet 2"/>
    <w:basedOn w:val="Standard"/>
    <w:uiPriority w:val="99"/>
    <w:semiHidden/>
    <w:unhideWhenUsed/>
    <w:rsid w:val="00FC1CAA"/>
    <w:pPr>
      <w:numPr>
        <w:numId w:val="2"/>
      </w:numPr>
      <w:contextualSpacing/>
    </w:pPr>
  </w:style>
  <w:style w:type="table" w:styleId="Gitternetztabelle1hellAkzent6">
    <w:name w:val="Grid Table 1 Light Accent 6"/>
    <w:basedOn w:val="NormaleTabelle"/>
    <w:uiPriority w:val="46"/>
    <w:rsid w:val="00C159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ufzhlungszeichen3">
    <w:name w:val="List Bullet 3"/>
    <w:basedOn w:val="Standard"/>
    <w:uiPriority w:val="99"/>
    <w:semiHidden/>
    <w:unhideWhenUsed/>
    <w:rsid w:val="00FC1CAA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27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27B7"/>
    <w:rPr>
      <w:rFonts w:ascii="TT Norms Pro" w:hAnsi="TT Norms Pro"/>
      <w:sz w:val="22"/>
    </w:rPr>
  </w:style>
  <w:style w:type="table" w:styleId="Gitternetztabelle1hellAkzent4">
    <w:name w:val="Grid Table 1 Light Accent 4"/>
    <w:basedOn w:val="NormaleTabelle"/>
    <w:uiPriority w:val="46"/>
    <w:rsid w:val="00A02D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zeile">
    <w:name w:val="footer"/>
    <w:basedOn w:val="Standard"/>
    <w:link w:val="FuzeileZchn"/>
    <w:uiPriority w:val="99"/>
    <w:unhideWhenUsed/>
    <w:rsid w:val="002C27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27B7"/>
    <w:rPr>
      <w:rFonts w:ascii="TT Norms Pro" w:hAnsi="TT Norms Pro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C0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0A5A9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3C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xLink">
    <w:name w:val="ex_Link"/>
    <w:basedOn w:val="Hyperlink"/>
    <w:uiPriority w:val="1"/>
    <w:rsid w:val="00445E64"/>
    <w:rPr>
      <w:rFonts w:ascii="TT Norms Pro" w:hAnsi="TT Norms Pro"/>
      <w:b w:val="0"/>
      <w:i w:val="0"/>
      <w:color w:val="00016B"/>
      <w:u w:val="single"/>
    </w:rPr>
  </w:style>
  <w:style w:type="paragraph" w:styleId="Listenabsatz">
    <w:name w:val="List Paragraph"/>
    <w:aliases w:val="ex_Listenabsatz"/>
    <w:basedOn w:val="Standard"/>
    <w:autoRedefine/>
    <w:uiPriority w:val="34"/>
    <w:qFormat/>
    <w:rsid w:val="00E8511C"/>
    <w:pPr>
      <w:tabs>
        <w:tab w:val="center" w:pos="1401"/>
      </w:tabs>
      <w:spacing w:after="40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692B9B"/>
    <w:rPr>
      <w:b w:val="0"/>
      <w:color w:val="00269B"/>
      <w:u w:val="single"/>
    </w:rPr>
  </w:style>
  <w:style w:type="table" w:styleId="Gitternetztabelle1hell">
    <w:name w:val="Grid Table 1 Light"/>
    <w:basedOn w:val="NormaleTabelle"/>
    <w:uiPriority w:val="46"/>
    <w:rsid w:val="001D18C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3">
    <w:name w:val="Grid Table 4 Accent 3"/>
    <w:basedOn w:val="NormaleTabelle"/>
    <w:uiPriority w:val="49"/>
    <w:rsid w:val="00BB0BD8"/>
    <w:rPr>
      <w:rFonts w:ascii="TT Norms Pro" w:hAnsi="TT Norms Pro"/>
      <w:sz w:val="21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7farbigAkzent5">
    <w:name w:val="Grid Table 7 Colorful Accent 5"/>
    <w:basedOn w:val="NormaleTabelle"/>
    <w:uiPriority w:val="52"/>
    <w:rsid w:val="00BB0BD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B0BD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B0BD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B0BD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CF39E2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2EFC"/>
    <w:rPr>
      <w:rFonts w:ascii="TT Norms Pro" w:hAnsi="TT Norms Pro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EinfacheTabelle3">
    <w:name w:val="Plain Table 3"/>
    <w:basedOn w:val="NormaleTabelle"/>
    <w:uiPriority w:val="43"/>
    <w:rsid w:val="009935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9935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A02D4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BFBFBF" w:themeColor="background1" w:themeShade="BF"/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935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935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41AB3"/>
    <w:rPr>
      <w:color w:val="605E5C"/>
      <w:shd w:val="clear" w:color="auto" w:fill="E1DFDD"/>
    </w:rPr>
  </w:style>
  <w:style w:type="numbering" w:customStyle="1" w:styleId="KstchenListe">
    <w:name w:val="KästchenListe"/>
    <w:uiPriority w:val="99"/>
    <w:rsid w:val="00382724"/>
    <w:pPr>
      <w:numPr>
        <w:numId w:val="9"/>
      </w:numPr>
    </w:pPr>
  </w:style>
  <w:style w:type="table" w:customStyle="1" w:styleId="exTabelle2">
    <w:name w:val="exTabelle2"/>
    <w:basedOn w:val="NormaleTabelle"/>
    <w:uiPriority w:val="99"/>
    <w:rsid w:val="00846119"/>
    <w:rPr>
      <w:rFonts w:ascii="TT Norms Pro" w:hAnsi="TT Norms Pro"/>
      <w:sz w:val="21"/>
    </w:rPr>
    <w:tblPr/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FEF"/>
        <w:vAlign w:val="center"/>
      </w:tcPr>
    </w:tblStylePr>
  </w:style>
  <w:style w:type="paragraph" w:customStyle="1" w:styleId="StarkeHervorhebungen">
    <w:name w:val="StarkeHervorhebungen"/>
    <w:autoRedefine/>
    <w:rsid w:val="000A4354"/>
    <w:pPr>
      <w:shd w:val="clear" w:color="auto" w:fill="00ABBA"/>
    </w:pPr>
    <w:rPr>
      <w:rFonts w:ascii="TT Norms Pro" w:hAnsi="TT Norms Pro"/>
      <w:sz w:val="21"/>
      <w:lang w:val="en-US"/>
    </w:rPr>
  </w:style>
  <w:style w:type="character" w:styleId="IntensiveHervorhebung">
    <w:name w:val="Intense Emphasis"/>
    <w:basedOn w:val="Absatz-Standardschriftart"/>
    <w:uiPriority w:val="21"/>
    <w:rsid w:val="00A8420C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rsid w:val="001D7C1D"/>
    <w:rPr>
      <w:i/>
      <w:iCs/>
      <w:color w:val="404040" w:themeColor="text1" w:themeTint="BF"/>
    </w:rPr>
  </w:style>
  <w:style w:type="table" w:styleId="Listentabelle3Akzent4">
    <w:name w:val="List Table 3 Accent 4"/>
    <w:basedOn w:val="NormaleTabelle"/>
    <w:uiPriority w:val="48"/>
    <w:rsid w:val="003B58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exTabelle1">
    <w:name w:val="exTabelle1"/>
    <w:basedOn w:val="NormaleTabelle"/>
    <w:uiPriority w:val="99"/>
    <w:rsid w:val="00846119"/>
    <w:rPr>
      <w:rFonts w:ascii="TT Norms Pro" w:hAnsi="TT Norms Pro"/>
      <w:sz w:val="21"/>
    </w:rPr>
    <w:tblPr>
      <w:tblStyleRowBandSize w:val="1"/>
      <w:tblStyleColBandSize w:val="1"/>
      <w:tblBorders>
        <w:top w:val="single" w:sz="8" w:space="0" w:color="7A858C"/>
        <w:left w:val="single" w:sz="8" w:space="0" w:color="7A858C"/>
        <w:bottom w:val="single" w:sz="8" w:space="0" w:color="7A858C"/>
        <w:right w:val="single" w:sz="8" w:space="0" w:color="7A858C"/>
        <w:insideH w:val="single" w:sz="8" w:space="0" w:color="7A858C"/>
        <w:insideV w:val="single" w:sz="8" w:space="0" w:color="7A858C"/>
      </w:tblBorders>
    </w:tblPr>
    <w:tblStylePr w:type="firstRow">
      <w:rPr>
        <w:b/>
      </w:rPr>
      <w:tblPr/>
      <w:tcPr>
        <w:tcBorders>
          <w:top w:val="single" w:sz="4" w:space="0" w:color="7A858C"/>
          <w:left w:val="single" w:sz="4" w:space="0" w:color="7A858C"/>
          <w:bottom w:val="single" w:sz="12" w:space="0" w:color="7A858C"/>
          <w:right w:val="single" w:sz="4" w:space="0" w:color="7A858C"/>
          <w:insideH w:val="single" w:sz="6" w:space="0" w:color="7A858C"/>
          <w:insideV w:val="single" w:sz="4" w:space="0" w:color="7A858C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7A858C"/>
          <w:left w:val="single" w:sz="4" w:space="0" w:color="7A858C"/>
          <w:bottom w:val="single" w:sz="4" w:space="0" w:color="7A858C"/>
          <w:right w:val="single" w:sz="4" w:space="0" w:color="7A858C"/>
          <w:insideH w:val="single" w:sz="6" w:space="0" w:color="7A858C"/>
          <w:insideV w:val="single" w:sz="6" w:space="0" w:color="7A858C"/>
          <w:tl2br w:val="nil"/>
          <w:tr2bl w:val="nil"/>
        </w:tcBorders>
      </w:tcPr>
    </w:tblStylePr>
    <w:tblStylePr w:type="firstCol">
      <w:rPr>
        <w:b/>
      </w:rPr>
    </w:tblStylePr>
    <w:tblStylePr w:type="band2Vert">
      <w:tblPr/>
      <w:tcPr>
        <w:shd w:val="clear" w:color="auto" w:fill="EFEFEF"/>
      </w:tcPr>
    </w:tblStylePr>
    <w:tblStylePr w:type="band2Horz">
      <w:tblPr/>
      <w:tcPr>
        <w:shd w:val="clear" w:color="auto" w:fill="EFEFE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2355F"/>
    <w:rPr>
      <w:color w:val="954F72" w:themeColor="followedHyperlink"/>
      <w:u w:val="single"/>
    </w:rPr>
  </w:style>
  <w:style w:type="numbering" w:customStyle="1" w:styleId="Liste">
    <w:name w:val="Liste+"/>
    <w:uiPriority w:val="99"/>
    <w:rsid w:val="00AD3804"/>
    <w:pPr>
      <w:numPr>
        <w:numId w:val="10"/>
      </w:numPr>
    </w:pPr>
  </w:style>
  <w:style w:type="numbering" w:customStyle="1" w:styleId="Liste-">
    <w:name w:val="Liste-"/>
    <w:uiPriority w:val="99"/>
    <w:rsid w:val="00AD3804"/>
    <w:pPr>
      <w:numPr>
        <w:numId w:val="11"/>
      </w:numPr>
    </w:pPr>
  </w:style>
  <w:style w:type="table" w:styleId="Tabellenraster">
    <w:name w:val="Table Grid"/>
    <w:basedOn w:val="NormaleTabelle"/>
    <w:uiPriority w:val="39"/>
    <w:rsid w:val="009D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xBulletList-">
    <w:name w:val="ex_BulletList-"/>
    <w:basedOn w:val="KeineListe"/>
    <w:uiPriority w:val="99"/>
    <w:rsid w:val="0066243E"/>
    <w:pPr>
      <w:numPr>
        <w:numId w:val="13"/>
      </w:numPr>
    </w:pPr>
  </w:style>
  <w:style w:type="numbering" w:customStyle="1" w:styleId="KstchenListe-">
    <w:name w:val="KästchenListe-"/>
    <w:basedOn w:val="KeineListe"/>
    <w:uiPriority w:val="99"/>
    <w:rsid w:val="0066243E"/>
    <w:pPr>
      <w:numPr>
        <w:numId w:val="17"/>
      </w:numPr>
    </w:pPr>
  </w:style>
  <w:style w:type="numbering" w:customStyle="1" w:styleId="Aufzhlunglistea">
    <w:name w:val="Aufzählunglistea"/>
    <w:basedOn w:val="KeineListe"/>
    <w:uiPriority w:val="99"/>
    <w:rsid w:val="008C73BF"/>
    <w:pPr>
      <w:numPr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43E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43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43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4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4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356C72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\EXPERO\Attachment%20look%20and%20feel\AttachementTemplateNoBrand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C6817-1ED9-6342-9A66-B535EDA7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AttachementTemplateNoBranding.dotx</Template>
  <TotalTime>0</TotalTime>
  <Pages>1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2022-07-22T13:42:00Z</dcterms:created>
  <dcterms:modified xsi:type="dcterms:W3CDTF">2022-07-22T13:42:00Z</dcterms:modified>
</cp:coreProperties>
</file>