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DD38" w14:textId="02D6F49D" w:rsidR="00E8110D" w:rsidRPr="00CA2502" w:rsidRDefault="00E8110D" w:rsidP="00E8110D">
      <w:pPr>
        <w:pStyle w:val="berschrift1"/>
        <w:spacing w:before="0" w:line="340" w:lineRule="exact"/>
        <w:rPr>
          <w:rFonts w:ascii="Arial" w:hAnsi="Arial" w:cs="Arial"/>
          <w:b/>
          <w:bCs/>
          <w:color w:val="auto"/>
          <w:sz w:val="26"/>
          <w:szCs w:val="26"/>
        </w:rPr>
      </w:pPr>
      <w:r w:rsidRPr="00CA2502">
        <w:rPr>
          <w:rFonts w:ascii="Arial" w:hAnsi="Arial" w:cs="Arial"/>
          <w:b/>
          <w:bCs/>
          <w:color w:val="auto"/>
          <w:sz w:val="26"/>
          <w:szCs w:val="26"/>
        </w:rPr>
        <w:t xml:space="preserve">Vorlage: </w:t>
      </w:r>
      <w:r w:rsidR="00744F5B" w:rsidRPr="00CA2502">
        <w:rPr>
          <w:rFonts w:ascii="Arial" w:hAnsi="Arial" w:cs="Arial"/>
          <w:b/>
          <w:bCs/>
          <w:color w:val="auto"/>
          <w:sz w:val="26"/>
          <w:szCs w:val="26"/>
        </w:rPr>
        <w:t xml:space="preserve">Merkblatt </w:t>
      </w:r>
      <w:proofErr w:type="spellStart"/>
      <w:r w:rsidR="00744F5B" w:rsidRPr="00CA2502">
        <w:rPr>
          <w:rFonts w:ascii="Arial" w:hAnsi="Arial" w:cs="Arial"/>
          <w:b/>
          <w:bCs/>
          <w:color w:val="auto"/>
          <w:sz w:val="26"/>
          <w:szCs w:val="26"/>
        </w:rPr>
        <w:t>Cybersecurity</w:t>
      </w:r>
      <w:proofErr w:type="spellEnd"/>
      <w:r w:rsidR="00744F5B" w:rsidRPr="00CA2502">
        <w:rPr>
          <w:rFonts w:ascii="Arial" w:hAnsi="Arial" w:cs="Arial"/>
          <w:b/>
          <w:bCs/>
          <w:color w:val="auto"/>
          <w:sz w:val="26"/>
          <w:szCs w:val="26"/>
        </w:rPr>
        <w:t xml:space="preserve"> für Mitarbeitende</w:t>
      </w:r>
    </w:p>
    <w:p w14:paraId="1817AA98" w14:textId="77777777" w:rsidR="00E8110D" w:rsidRPr="00CA2502" w:rsidRDefault="00E8110D" w:rsidP="00E8110D">
      <w:pPr>
        <w:rPr>
          <w:rFonts w:cs="Arial"/>
          <w:sz w:val="26"/>
          <w:szCs w:val="26"/>
        </w:rPr>
      </w:pPr>
    </w:p>
    <w:p w14:paraId="7642B30E" w14:textId="4240E394" w:rsidR="00E8110D" w:rsidRPr="00CA2502" w:rsidRDefault="00744F5B" w:rsidP="00744F5B">
      <w:pPr>
        <w:rPr>
          <w:rFonts w:cs="Arial"/>
          <w:b/>
          <w:sz w:val="26"/>
          <w:szCs w:val="26"/>
        </w:rPr>
      </w:pPr>
      <w:proofErr w:type="spellStart"/>
      <w:r w:rsidRPr="00CA2502">
        <w:rPr>
          <w:rStyle w:val="TitelZchn"/>
          <w:rFonts w:ascii="Arial" w:hAnsi="Arial" w:cs="Arial"/>
          <w:b/>
          <w:sz w:val="26"/>
          <w:szCs w:val="26"/>
        </w:rPr>
        <w:t>Cybersecurity</w:t>
      </w:r>
      <w:proofErr w:type="spellEnd"/>
      <w:r w:rsidRPr="00CA2502">
        <w:rPr>
          <w:rStyle w:val="TitelZchn"/>
          <w:rFonts w:ascii="Arial" w:hAnsi="Arial" w:cs="Arial"/>
          <w:b/>
          <w:sz w:val="26"/>
          <w:szCs w:val="26"/>
        </w:rPr>
        <w:t xml:space="preserve"> in </w:t>
      </w:r>
      <w:r w:rsidR="00E8110D" w:rsidRPr="00CA2502">
        <w:rPr>
          <w:rFonts w:cs="Arial"/>
          <w:b/>
          <w:sz w:val="26"/>
          <w:szCs w:val="26"/>
        </w:rPr>
        <w:t xml:space="preserve">der </w:t>
      </w:r>
      <w:r w:rsidR="00E8110D" w:rsidRPr="00CA2502">
        <w:rPr>
          <w:rFonts w:cs="Arial"/>
          <w:b/>
          <w:sz w:val="26"/>
          <w:szCs w:val="26"/>
          <w:highlight w:val="lightGray"/>
        </w:rPr>
        <w:fldChar w:fldCharType="begin"/>
      </w:r>
      <w:r w:rsidR="00E8110D" w:rsidRPr="00CA2502">
        <w:rPr>
          <w:rFonts w:cs="Arial"/>
          <w:b/>
          <w:sz w:val="26"/>
          <w:szCs w:val="26"/>
          <w:highlight w:val="lightGray"/>
        </w:rPr>
        <w:instrText xml:space="preserve"> MACROBUTTON  AblehnenAlleÄnderungenAngezeigt [Firmenname]</w:instrText>
      </w:r>
      <w:r w:rsidR="00E8110D" w:rsidRPr="00CA2502">
        <w:rPr>
          <w:rFonts w:cs="Arial"/>
          <w:b/>
          <w:sz w:val="26"/>
          <w:szCs w:val="26"/>
          <w:highlight w:val="lightGray"/>
        </w:rPr>
        <w:fldChar w:fldCharType="end"/>
      </w:r>
    </w:p>
    <w:p w14:paraId="77DC12F3" w14:textId="77777777" w:rsidR="00E8110D" w:rsidRPr="00234818" w:rsidRDefault="00E8110D" w:rsidP="00E8110D">
      <w:pPr>
        <w:spacing w:line="340" w:lineRule="exact"/>
        <w:ind w:right="-284"/>
        <w:rPr>
          <w:rFonts w:cs="Arial"/>
          <w:bCs/>
          <w:color w:val="0070C0"/>
          <w:szCs w:val="24"/>
        </w:rPr>
      </w:pPr>
    </w:p>
    <w:p w14:paraId="5D89C428" w14:textId="6D38F118" w:rsidR="00744F5B" w:rsidRPr="00CA2502" w:rsidRDefault="00744F5B" w:rsidP="00744F5B">
      <w:pPr>
        <w:rPr>
          <w:rFonts w:cs="Arial"/>
          <w:sz w:val="22"/>
          <w:szCs w:val="22"/>
        </w:rPr>
      </w:pPr>
      <w:r w:rsidRPr="00CA2502">
        <w:rPr>
          <w:rFonts w:cs="Arial"/>
          <w:sz w:val="22"/>
          <w:szCs w:val="22"/>
        </w:rPr>
        <w:t xml:space="preserve">Willkommen im Unternehmen! Die folgenden Regeln zur </w:t>
      </w:r>
      <w:proofErr w:type="spellStart"/>
      <w:r w:rsidRPr="00CA2502">
        <w:rPr>
          <w:rFonts w:cs="Arial"/>
          <w:sz w:val="22"/>
          <w:szCs w:val="22"/>
        </w:rPr>
        <w:t>Cybersecurity</w:t>
      </w:r>
      <w:proofErr w:type="spellEnd"/>
      <w:r w:rsidRPr="00CA2502">
        <w:rPr>
          <w:rFonts w:cs="Arial"/>
          <w:sz w:val="22"/>
          <w:szCs w:val="22"/>
        </w:rPr>
        <w:t xml:space="preserve"> gelten für alle Mitarbeitenden von </w:t>
      </w:r>
      <w:r w:rsidRPr="00CA2502">
        <w:rPr>
          <w:rFonts w:cs="Arial"/>
          <w:sz w:val="22"/>
          <w:szCs w:val="22"/>
          <w:highlight w:val="lightGray"/>
        </w:rPr>
        <w:fldChar w:fldCharType="begin"/>
      </w:r>
      <w:r w:rsidRPr="00CA2502">
        <w:rPr>
          <w:rFonts w:cs="Arial"/>
          <w:sz w:val="22"/>
          <w:szCs w:val="22"/>
          <w:highlight w:val="lightGray"/>
        </w:rPr>
        <w:instrText xml:space="preserve"> MACROBUTTON  AblehnenAlleÄnderungenAngezeigt [Firmenname]</w:instrText>
      </w:r>
      <w:r w:rsidRPr="00CA2502">
        <w:rPr>
          <w:rFonts w:cs="Arial"/>
          <w:sz w:val="22"/>
          <w:szCs w:val="22"/>
          <w:highlight w:val="lightGray"/>
        </w:rPr>
        <w:fldChar w:fldCharType="end"/>
      </w:r>
      <w:r w:rsidRPr="00CA2502">
        <w:rPr>
          <w:rFonts w:cs="Arial"/>
          <w:sz w:val="22"/>
          <w:szCs w:val="22"/>
        </w:rPr>
        <w:t xml:space="preserve"> ab Tag 1.  </w:t>
      </w:r>
    </w:p>
    <w:p w14:paraId="0937106C" w14:textId="77777777" w:rsidR="00744F5B" w:rsidRPr="00CA2502" w:rsidRDefault="00744F5B" w:rsidP="00744F5B">
      <w:pPr>
        <w:rPr>
          <w:rFonts w:cs="Arial"/>
          <w:sz w:val="22"/>
          <w:szCs w:val="22"/>
        </w:rPr>
      </w:pPr>
    </w:p>
    <w:p w14:paraId="207DA334" w14:textId="77777777" w:rsidR="00744F5B" w:rsidRPr="00CA2502" w:rsidRDefault="00744F5B" w:rsidP="00744F5B">
      <w:pPr>
        <w:rPr>
          <w:rFonts w:cs="Arial"/>
          <w:b/>
          <w:bCs/>
          <w:sz w:val="22"/>
          <w:szCs w:val="22"/>
        </w:rPr>
      </w:pPr>
      <w:r w:rsidRPr="00CA2502">
        <w:rPr>
          <w:rFonts w:cs="Arial"/>
          <w:b/>
          <w:bCs/>
          <w:sz w:val="22"/>
          <w:szCs w:val="22"/>
        </w:rPr>
        <w:t>Sicherheitsvorkehrungen der Firma</w:t>
      </w:r>
    </w:p>
    <w:p w14:paraId="0EEABC90" w14:textId="77777777" w:rsidR="00744F5B" w:rsidRPr="00CA2502" w:rsidRDefault="00744F5B" w:rsidP="00744F5B">
      <w:pPr>
        <w:pStyle w:val="Listenabsatz"/>
        <w:numPr>
          <w:ilvl w:val="0"/>
          <w:numId w:val="29"/>
        </w:numPr>
        <w:tabs>
          <w:tab w:val="clear" w:pos="1401"/>
        </w:tabs>
        <w:spacing w:after="120" w:line="240" w:lineRule="auto"/>
        <w:ind w:left="284" w:hanging="284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Auf allen Geräten, die Sie für berufliche Zwecke nutzen, ist ein Virenschutz installiert. Dieser Virenschutz wird ständig aktualisiert. Er darf nicht deaktiviert werden.</w:t>
      </w:r>
    </w:p>
    <w:p w14:paraId="5E509C67" w14:textId="77777777" w:rsidR="00744F5B" w:rsidRPr="00CA2502" w:rsidRDefault="00744F5B" w:rsidP="00744F5B">
      <w:pPr>
        <w:pStyle w:val="Listenabsatz"/>
        <w:numPr>
          <w:ilvl w:val="0"/>
          <w:numId w:val="29"/>
        </w:numPr>
        <w:tabs>
          <w:tab w:val="clear" w:pos="1401"/>
        </w:tabs>
        <w:spacing w:after="120" w:line="240" w:lineRule="auto"/>
        <w:ind w:left="284" w:hanging="284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Auf allen Geräten, die Sie für berufliche Zwecke nutzen, ist eine Firewall aktiv. Sie darf nicht deaktiviert werden.</w:t>
      </w:r>
    </w:p>
    <w:p w14:paraId="558D0F2E" w14:textId="77777777" w:rsidR="00744F5B" w:rsidRPr="00CA2502" w:rsidRDefault="00744F5B" w:rsidP="00744F5B">
      <w:pPr>
        <w:pStyle w:val="Listenabsatz"/>
        <w:numPr>
          <w:ilvl w:val="0"/>
          <w:numId w:val="29"/>
        </w:numPr>
        <w:tabs>
          <w:tab w:val="clear" w:pos="1401"/>
        </w:tabs>
        <w:spacing w:after="120" w:line="240" w:lineRule="auto"/>
        <w:ind w:left="284" w:hanging="284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 xml:space="preserve">Bei Virenschutz, Firewall und Betriebssystem werden regelmässig Updates vorgenommen. Diese dürfen weder verzögert </w:t>
      </w:r>
      <w:proofErr w:type="spellStart"/>
      <w:r w:rsidRPr="00CA2502">
        <w:rPr>
          <w:rFonts w:cs="Arial"/>
          <w:sz w:val="22"/>
          <w:szCs w:val="22"/>
          <w:lang w:val="de-CH"/>
        </w:rPr>
        <w:t>noch</w:t>
      </w:r>
      <w:proofErr w:type="spellEnd"/>
      <w:r w:rsidRPr="00CA2502">
        <w:rPr>
          <w:rFonts w:cs="Arial"/>
          <w:sz w:val="22"/>
          <w:szCs w:val="22"/>
          <w:lang w:val="de-CH"/>
        </w:rPr>
        <w:t xml:space="preserve"> </w:t>
      </w:r>
      <w:proofErr w:type="spellStart"/>
      <w:r w:rsidRPr="00CA2502">
        <w:rPr>
          <w:rFonts w:cs="Arial"/>
          <w:sz w:val="22"/>
          <w:szCs w:val="22"/>
          <w:lang w:val="de-CH"/>
        </w:rPr>
        <w:t>verhindert</w:t>
      </w:r>
      <w:proofErr w:type="spellEnd"/>
      <w:r w:rsidRPr="00CA2502">
        <w:rPr>
          <w:rFonts w:cs="Arial"/>
          <w:sz w:val="22"/>
          <w:szCs w:val="22"/>
          <w:lang w:val="de-CH"/>
        </w:rPr>
        <w:t xml:space="preserve"> </w:t>
      </w:r>
      <w:proofErr w:type="spellStart"/>
      <w:r w:rsidRPr="00CA2502">
        <w:rPr>
          <w:rFonts w:cs="Arial"/>
          <w:sz w:val="22"/>
          <w:szCs w:val="22"/>
          <w:lang w:val="de-CH"/>
        </w:rPr>
        <w:t>werden</w:t>
      </w:r>
      <w:proofErr w:type="spellEnd"/>
      <w:r w:rsidRPr="00CA2502">
        <w:rPr>
          <w:rFonts w:cs="Arial"/>
          <w:sz w:val="22"/>
          <w:szCs w:val="22"/>
          <w:lang w:val="de-CH"/>
        </w:rPr>
        <w:t>.</w:t>
      </w:r>
    </w:p>
    <w:p w14:paraId="1F8C49E7" w14:textId="77777777" w:rsidR="00744F5B" w:rsidRPr="00CA2502" w:rsidRDefault="00744F5B" w:rsidP="00744F5B">
      <w:pPr>
        <w:pStyle w:val="Listenabsatz"/>
        <w:numPr>
          <w:ilvl w:val="0"/>
          <w:numId w:val="29"/>
        </w:numPr>
        <w:tabs>
          <w:tab w:val="clear" w:pos="1401"/>
        </w:tabs>
        <w:spacing w:after="120" w:line="240" w:lineRule="auto"/>
        <w:ind w:left="284" w:hanging="284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 xml:space="preserve">Auf allen Geräten wird eine regelmässige Datensicherung durchgeführt. Der Erfolg dieser Sicherung </w:t>
      </w:r>
      <w:proofErr w:type="spellStart"/>
      <w:r w:rsidRPr="00CA2502">
        <w:rPr>
          <w:rFonts w:cs="Arial"/>
          <w:sz w:val="22"/>
          <w:szCs w:val="22"/>
          <w:lang w:val="de-CH"/>
        </w:rPr>
        <w:t>wird</w:t>
      </w:r>
      <w:proofErr w:type="spellEnd"/>
      <w:r w:rsidRPr="00CA2502">
        <w:rPr>
          <w:rFonts w:cs="Arial"/>
          <w:sz w:val="22"/>
          <w:szCs w:val="22"/>
          <w:lang w:val="de-CH"/>
        </w:rPr>
        <w:t xml:space="preserve"> </w:t>
      </w:r>
      <w:proofErr w:type="spellStart"/>
      <w:r w:rsidRPr="00CA2502">
        <w:rPr>
          <w:rFonts w:cs="Arial"/>
          <w:sz w:val="22"/>
          <w:szCs w:val="22"/>
          <w:lang w:val="de-CH"/>
        </w:rPr>
        <w:t>jeweils</w:t>
      </w:r>
      <w:proofErr w:type="spellEnd"/>
      <w:r w:rsidRPr="00CA2502">
        <w:rPr>
          <w:rFonts w:cs="Arial"/>
          <w:sz w:val="22"/>
          <w:szCs w:val="22"/>
          <w:lang w:val="de-CH"/>
        </w:rPr>
        <w:t xml:space="preserve"> </w:t>
      </w:r>
      <w:proofErr w:type="spellStart"/>
      <w:r w:rsidRPr="00CA2502">
        <w:rPr>
          <w:rFonts w:cs="Arial"/>
          <w:sz w:val="22"/>
          <w:szCs w:val="22"/>
          <w:lang w:val="de-CH"/>
        </w:rPr>
        <w:t>geprüft</w:t>
      </w:r>
      <w:proofErr w:type="spellEnd"/>
      <w:r w:rsidRPr="00CA2502">
        <w:rPr>
          <w:rFonts w:cs="Arial"/>
          <w:sz w:val="22"/>
          <w:szCs w:val="22"/>
          <w:lang w:val="de-CH"/>
        </w:rPr>
        <w:t>.  </w:t>
      </w:r>
    </w:p>
    <w:p w14:paraId="63FBF5DD" w14:textId="77777777" w:rsidR="00744F5B" w:rsidRPr="00CA2502" w:rsidRDefault="00744F5B" w:rsidP="00744F5B">
      <w:pPr>
        <w:pStyle w:val="Listenabsatz"/>
        <w:numPr>
          <w:ilvl w:val="0"/>
          <w:numId w:val="29"/>
        </w:numPr>
        <w:tabs>
          <w:tab w:val="clear" w:pos="1401"/>
        </w:tabs>
        <w:spacing w:after="120" w:line="240" w:lineRule="auto"/>
        <w:ind w:left="284" w:hanging="284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Alle Geräte, die Sie für berufliche Zwecke nutzen, sind der IT bekannt. Im Notfall ist ein Remote-Zugriff auf die Geräte möglich.</w:t>
      </w:r>
    </w:p>
    <w:p w14:paraId="5413FC0C" w14:textId="77777777" w:rsidR="00744F5B" w:rsidRPr="00CA2502" w:rsidRDefault="00744F5B" w:rsidP="00744F5B">
      <w:pPr>
        <w:rPr>
          <w:rFonts w:cs="Arial"/>
          <w:sz w:val="22"/>
          <w:szCs w:val="22"/>
        </w:rPr>
      </w:pPr>
    </w:p>
    <w:p w14:paraId="1DB92D41" w14:textId="77777777" w:rsidR="00744F5B" w:rsidRPr="00CA2502" w:rsidRDefault="00744F5B" w:rsidP="00744F5B">
      <w:pPr>
        <w:rPr>
          <w:rFonts w:cs="Arial"/>
          <w:b/>
          <w:bCs/>
          <w:sz w:val="22"/>
          <w:szCs w:val="22"/>
        </w:rPr>
      </w:pPr>
      <w:r w:rsidRPr="00CA2502">
        <w:rPr>
          <w:rFonts w:cs="Arial"/>
          <w:b/>
          <w:bCs/>
          <w:sz w:val="22"/>
          <w:szCs w:val="22"/>
        </w:rPr>
        <w:t>Das sind Ihre Pflichten</w:t>
      </w:r>
    </w:p>
    <w:p w14:paraId="6409E8BC" w14:textId="1FD29CC3" w:rsidR="00744F5B" w:rsidRPr="00CA2502" w:rsidRDefault="00744F5B" w:rsidP="00744F5B">
      <w:pPr>
        <w:pStyle w:val="Listenabsatz"/>
        <w:numPr>
          <w:ilvl w:val="0"/>
          <w:numId w:val="30"/>
        </w:numPr>
        <w:tabs>
          <w:tab w:val="clear" w:pos="1401"/>
        </w:tabs>
        <w:spacing w:after="120" w:line="240" w:lineRule="auto"/>
        <w:ind w:left="284" w:hanging="284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Sie verwenden für alle Zugriffe auf Arbeits- und Teamplattformen nur die Geräte, die Ihnen von</w:t>
      </w:r>
      <w:r w:rsidRPr="00CA2502">
        <w:rPr>
          <w:rFonts w:cs="Arial"/>
          <w:sz w:val="22"/>
          <w:szCs w:val="22"/>
          <w:lang w:val="de-CH"/>
        </w:rPr>
        <w:t xml:space="preserve"> der</w:t>
      </w:r>
      <w:r w:rsidRPr="00CA2502">
        <w:rPr>
          <w:rFonts w:cs="Arial"/>
          <w:sz w:val="22"/>
          <w:szCs w:val="22"/>
          <w:lang w:val="de-CH"/>
        </w:rPr>
        <w:t xml:space="preserve"> </w:t>
      </w:r>
      <w:r w:rsidRPr="00CA2502">
        <w:rPr>
          <w:rFonts w:cs="Arial"/>
          <w:sz w:val="22"/>
          <w:szCs w:val="22"/>
          <w:highlight w:val="lightGray"/>
        </w:rPr>
        <w:fldChar w:fldCharType="begin"/>
      </w:r>
      <w:r w:rsidRPr="00CA2502">
        <w:rPr>
          <w:rFonts w:cs="Arial"/>
          <w:sz w:val="22"/>
          <w:szCs w:val="22"/>
          <w:highlight w:val="lightGray"/>
          <w:lang w:val="de-CH"/>
        </w:rPr>
        <w:instrText xml:space="preserve"> MACROBUTTON  AblehnenAlleÄnderungenAngezeigt [Firmenname]</w:instrText>
      </w:r>
      <w:r w:rsidRPr="00CA2502">
        <w:rPr>
          <w:rFonts w:cs="Arial"/>
          <w:sz w:val="22"/>
          <w:szCs w:val="22"/>
          <w:highlight w:val="lightGray"/>
        </w:rPr>
        <w:fldChar w:fldCharType="end"/>
      </w:r>
      <w:r w:rsidRPr="00CA2502">
        <w:rPr>
          <w:rFonts w:cs="Arial"/>
          <w:sz w:val="22"/>
          <w:szCs w:val="22"/>
          <w:lang w:val="de-CH"/>
        </w:rPr>
        <w:t xml:space="preserve"> zur Verfügung gestellt wurden. </w:t>
      </w:r>
      <w:r w:rsidRPr="00CA2502">
        <w:rPr>
          <w:rStyle w:val="Hervorhebung"/>
          <w:sz w:val="22"/>
          <w:szCs w:val="22"/>
          <w:lang w:val="de-CH"/>
        </w:rPr>
        <w:t>[Ergänzung, falls Nutzung privater Geräte erlaubt: Für die Verwendung privater Geräte müssen Sie vorgängig die Erlaubnis der/des IT-Verantwortlichen einholen.]</w:t>
      </w:r>
    </w:p>
    <w:p w14:paraId="6B325121" w14:textId="1DBAB5CB" w:rsidR="00744F5B" w:rsidRPr="00CA2502" w:rsidRDefault="00744F5B" w:rsidP="00744F5B">
      <w:pPr>
        <w:pStyle w:val="Listenabsatz"/>
        <w:numPr>
          <w:ilvl w:val="0"/>
          <w:numId w:val="30"/>
        </w:numPr>
        <w:tabs>
          <w:tab w:val="clear" w:pos="1401"/>
        </w:tabs>
        <w:spacing w:after="120" w:line="240" w:lineRule="auto"/>
        <w:ind w:left="284" w:hanging="284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 xml:space="preserve">Sie verwenden für alle Zugriffe auf Arbeits- und Teamplattformen ein Passwort, das den Standards </w:t>
      </w:r>
      <w:r w:rsidRPr="00CA2502">
        <w:rPr>
          <w:rFonts w:cs="Arial"/>
          <w:sz w:val="22"/>
          <w:szCs w:val="22"/>
          <w:lang w:val="de-CH"/>
        </w:rPr>
        <w:t>der</w:t>
      </w:r>
      <w:r w:rsidRPr="00CA2502">
        <w:rPr>
          <w:rFonts w:cs="Arial"/>
          <w:sz w:val="22"/>
          <w:szCs w:val="22"/>
          <w:lang w:val="de-CH"/>
        </w:rPr>
        <w:t xml:space="preserve"> </w:t>
      </w:r>
      <w:r w:rsidRPr="00CA2502">
        <w:rPr>
          <w:rFonts w:cs="Arial"/>
          <w:sz w:val="22"/>
          <w:szCs w:val="22"/>
          <w:highlight w:val="lightGray"/>
        </w:rPr>
        <w:fldChar w:fldCharType="begin"/>
      </w:r>
      <w:r w:rsidRPr="00CA2502">
        <w:rPr>
          <w:rFonts w:cs="Arial"/>
          <w:sz w:val="22"/>
          <w:szCs w:val="22"/>
          <w:highlight w:val="lightGray"/>
          <w:lang w:val="de-CH"/>
        </w:rPr>
        <w:instrText xml:space="preserve"> MACROBUTTON  AblehnenAlleÄnderungenAngezeigt [Firmenname]</w:instrText>
      </w:r>
      <w:r w:rsidRPr="00CA2502">
        <w:rPr>
          <w:rFonts w:cs="Arial"/>
          <w:sz w:val="22"/>
          <w:szCs w:val="22"/>
          <w:highlight w:val="lightGray"/>
        </w:rPr>
        <w:fldChar w:fldCharType="end"/>
      </w:r>
      <w:r w:rsidRPr="00CA2502">
        <w:rPr>
          <w:rFonts w:cs="Arial"/>
          <w:sz w:val="22"/>
          <w:szCs w:val="22"/>
          <w:lang w:val="de-CH"/>
        </w:rPr>
        <w:t xml:space="preserve"> entspricht:</w:t>
      </w:r>
    </w:p>
    <w:p w14:paraId="045F6138" w14:textId="77777777" w:rsidR="00744F5B" w:rsidRPr="00CA2502" w:rsidRDefault="00744F5B" w:rsidP="00CA2502">
      <w:pPr>
        <w:pStyle w:val="Listenabsatz"/>
        <w:numPr>
          <w:ilvl w:val="0"/>
          <w:numId w:val="32"/>
        </w:numPr>
        <w:tabs>
          <w:tab w:val="clear" w:pos="1401"/>
        </w:tabs>
        <w:spacing w:after="120" w:line="240" w:lineRule="auto"/>
        <w:ind w:left="567" w:hanging="283"/>
        <w:contextualSpacing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Ihr Passwort soll mindestens 12, besser 20 Zeichen lang sein. Es muss Gross- und Kleinbuchstaben enthalten sowie mindestens eine Zahl und ein Sonderzeichen (!, %, &amp;).</w:t>
      </w:r>
    </w:p>
    <w:p w14:paraId="5A214921" w14:textId="77777777" w:rsidR="00744F5B" w:rsidRPr="00CA2502" w:rsidRDefault="00744F5B" w:rsidP="00CA2502">
      <w:pPr>
        <w:pStyle w:val="Listenabsatz"/>
        <w:numPr>
          <w:ilvl w:val="0"/>
          <w:numId w:val="32"/>
        </w:numPr>
        <w:tabs>
          <w:tab w:val="clear" w:pos="1401"/>
        </w:tabs>
        <w:spacing w:after="120" w:line="240" w:lineRule="auto"/>
        <w:ind w:left="567" w:hanging="283"/>
        <w:contextualSpacing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Verwenden Sie keine leicht zu erratenden Passwörter wie 1234, Passwort, Ihr Geburtsdatum, die Vornamen Ihrer Kinder, …</w:t>
      </w:r>
    </w:p>
    <w:p w14:paraId="49FF6223" w14:textId="77777777" w:rsidR="00744F5B" w:rsidRPr="00CA2502" w:rsidRDefault="00744F5B" w:rsidP="00744F5B">
      <w:pPr>
        <w:numPr>
          <w:ilvl w:val="0"/>
          <w:numId w:val="30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CA2502">
        <w:rPr>
          <w:rFonts w:cs="Arial"/>
          <w:sz w:val="22"/>
          <w:szCs w:val="22"/>
        </w:rPr>
        <w:t>Sie prüfen bei eingehenden E-Mails stets die Richtigkeit des Absenders und dessen Vertrauenswürdigkeit, bevor Sie diese und allfällige Anhänge öffnen. Im Zweifelsfall nehmen Sie zuerst mit dem Absender Kontakt auf – idealerweise nicht per E-Mail, sondern telefonisch.</w:t>
      </w:r>
    </w:p>
    <w:p w14:paraId="6564A8D0" w14:textId="77777777" w:rsidR="00744F5B" w:rsidRPr="00CA2502" w:rsidRDefault="00744F5B" w:rsidP="00744F5B">
      <w:pPr>
        <w:numPr>
          <w:ilvl w:val="0"/>
          <w:numId w:val="30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CA2502">
        <w:rPr>
          <w:rFonts w:cs="Arial"/>
          <w:sz w:val="22"/>
          <w:szCs w:val="22"/>
        </w:rPr>
        <w:t>Sie nutzen keine portablen Speichermedien, die nicht von der IT-Abteilung ausgegeben und registriert wurden. Sie verbinden keine nicht zugelassenen Speichermedien mit Ihren Arbeitsgeräten – auch nicht für kurze Zeit.</w:t>
      </w:r>
    </w:p>
    <w:p w14:paraId="61AD1412" w14:textId="77777777" w:rsidR="00744F5B" w:rsidRPr="00CA2502" w:rsidRDefault="00744F5B" w:rsidP="00744F5B">
      <w:pPr>
        <w:numPr>
          <w:ilvl w:val="0"/>
          <w:numId w:val="30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CA2502">
        <w:rPr>
          <w:rFonts w:cs="Arial"/>
          <w:sz w:val="22"/>
          <w:szCs w:val="22"/>
        </w:rPr>
        <w:t>Auf Geschäftsreisen gelten strengere Regeln für Cybersicherheit:</w:t>
      </w:r>
    </w:p>
    <w:p w14:paraId="47E7CE94" w14:textId="77777777" w:rsidR="00744F5B" w:rsidRPr="00CA2502" w:rsidRDefault="00744F5B" w:rsidP="00CA2502">
      <w:pPr>
        <w:pStyle w:val="Listenabsatz"/>
        <w:numPr>
          <w:ilvl w:val="0"/>
          <w:numId w:val="31"/>
        </w:numPr>
        <w:tabs>
          <w:tab w:val="clear" w:pos="1401"/>
        </w:tabs>
        <w:spacing w:after="120" w:line="240" w:lineRule="auto"/>
        <w:ind w:left="567" w:hanging="283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Stellen Sie sicher, dass auf Ihren Geräten der aktuellste Virenschutz installiert ist.</w:t>
      </w:r>
    </w:p>
    <w:p w14:paraId="22ECEE04" w14:textId="77777777" w:rsidR="00744F5B" w:rsidRPr="00CA2502" w:rsidRDefault="00744F5B" w:rsidP="00CA2502">
      <w:pPr>
        <w:pStyle w:val="Listenabsatz"/>
        <w:numPr>
          <w:ilvl w:val="0"/>
          <w:numId w:val="31"/>
        </w:numPr>
        <w:tabs>
          <w:tab w:val="clear" w:pos="1401"/>
        </w:tabs>
        <w:spacing w:after="120" w:line="240" w:lineRule="auto"/>
        <w:ind w:left="567" w:hanging="283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Aktivieren Sie die Sperrung Ihrer Geräte und wechseln Sie Ihre PIN.</w:t>
      </w:r>
    </w:p>
    <w:p w14:paraId="7673D8A8" w14:textId="77777777" w:rsidR="00744F5B" w:rsidRPr="00CA2502" w:rsidRDefault="00744F5B" w:rsidP="00CA2502">
      <w:pPr>
        <w:pStyle w:val="Listenabsatz"/>
        <w:numPr>
          <w:ilvl w:val="0"/>
          <w:numId w:val="31"/>
        </w:numPr>
        <w:tabs>
          <w:tab w:val="clear" w:pos="1401"/>
        </w:tabs>
        <w:spacing w:after="120" w:line="240" w:lineRule="auto"/>
        <w:ind w:left="567" w:hanging="283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Ändern Sie für die Dauer der Reise Ihr Passwort.</w:t>
      </w:r>
    </w:p>
    <w:p w14:paraId="554B90A1" w14:textId="77777777" w:rsidR="00744F5B" w:rsidRPr="00CA2502" w:rsidRDefault="00744F5B" w:rsidP="00CA2502">
      <w:pPr>
        <w:pStyle w:val="Listenabsatz"/>
        <w:numPr>
          <w:ilvl w:val="0"/>
          <w:numId w:val="31"/>
        </w:numPr>
        <w:tabs>
          <w:tab w:val="clear" w:pos="1401"/>
        </w:tabs>
        <w:spacing w:after="120" w:line="240" w:lineRule="auto"/>
        <w:ind w:left="567" w:hanging="283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lastRenderedPageBreak/>
        <w:t>Meiden Sie unterwegs ungesicherte Wi-Fi-Netzwerke und prüfen Sie das Sicherheitsprotokoll im Hotel.</w:t>
      </w:r>
    </w:p>
    <w:p w14:paraId="4EF84408" w14:textId="77777777" w:rsidR="00744F5B" w:rsidRPr="00CA2502" w:rsidRDefault="00744F5B" w:rsidP="00CA2502">
      <w:pPr>
        <w:pStyle w:val="Listenabsatz"/>
        <w:numPr>
          <w:ilvl w:val="0"/>
          <w:numId w:val="31"/>
        </w:numPr>
        <w:tabs>
          <w:tab w:val="clear" w:pos="1401"/>
        </w:tabs>
        <w:spacing w:after="120" w:line="240" w:lineRule="auto"/>
        <w:ind w:left="567" w:hanging="283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Schalten Sie die Angabe von Standortdaten aus.</w:t>
      </w:r>
    </w:p>
    <w:p w14:paraId="2556D50E" w14:textId="77777777" w:rsidR="00744F5B" w:rsidRPr="00CA2502" w:rsidRDefault="00744F5B" w:rsidP="00CA2502">
      <w:pPr>
        <w:pStyle w:val="Listenabsatz"/>
        <w:numPr>
          <w:ilvl w:val="0"/>
          <w:numId w:val="31"/>
        </w:numPr>
        <w:tabs>
          <w:tab w:val="clear" w:pos="1401"/>
        </w:tabs>
        <w:spacing w:after="120" w:line="240" w:lineRule="auto"/>
        <w:ind w:left="567" w:hanging="283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 xml:space="preserve">Deaktivieren Sie nach Möglichkeit Bluetooth. </w:t>
      </w:r>
    </w:p>
    <w:p w14:paraId="0F382E04" w14:textId="77777777" w:rsidR="00744F5B" w:rsidRPr="00CA2502" w:rsidRDefault="00744F5B" w:rsidP="00744F5B">
      <w:pPr>
        <w:pStyle w:val="Listenabsatz"/>
        <w:numPr>
          <w:ilvl w:val="1"/>
          <w:numId w:val="30"/>
        </w:numPr>
        <w:tabs>
          <w:tab w:val="clear" w:pos="1401"/>
        </w:tabs>
        <w:spacing w:after="120" w:line="240" w:lineRule="auto"/>
        <w:ind w:left="284" w:hanging="284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 xml:space="preserve">Auffälligkeiten, Geräte- oder Datenverlust melden Sie unverzüglich an </w:t>
      </w:r>
      <w:r w:rsidRPr="00CA2502">
        <w:rPr>
          <w:rFonts w:cs="Arial"/>
          <w:sz w:val="22"/>
          <w:szCs w:val="22"/>
          <w:lang w:val="de-CH"/>
        </w:rPr>
        <w:fldChar w:fldCharType="begin"/>
      </w:r>
      <w:r w:rsidRPr="00CA2502">
        <w:rPr>
          <w:rFonts w:cs="Arial"/>
          <w:sz w:val="22"/>
          <w:szCs w:val="22"/>
          <w:lang w:val="de-CH"/>
        </w:rPr>
        <w:instrText xml:space="preserve"> MACROBUTTON  AblehnenAlleÄnderungenAngezeigt [Name der verantwortlichen Person]</w:instrText>
      </w:r>
      <w:r w:rsidRPr="00CA2502">
        <w:rPr>
          <w:rFonts w:cs="Arial"/>
          <w:sz w:val="22"/>
          <w:szCs w:val="22"/>
          <w:lang w:val="de-CH"/>
        </w:rPr>
        <w:fldChar w:fldCharType="end"/>
      </w:r>
      <w:r w:rsidRPr="00CA2502">
        <w:rPr>
          <w:rFonts w:cs="Arial"/>
          <w:sz w:val="22"/>
          <w:szCs w:val="22"/>
          <w:lang w:val="de-CH"/>
        </w:rPr>
        <w:t xml:space="preserve">. Versehentliche, nicht absichtliche Fehlbedienungen haben keine negativen Konsequenzen für Sie. </w:t>
      </w:r>
    </w:p>
    <w:p w14:paraId="7949FE35" w14:textId="77777777" w:rsidR="00744F5B" w:rsidRPr="00CA2502" w:rsidRDefault="00744F5B" w:rsidP="00744F5B">
      <w:pPr>
        <w:pStyle w:val="Listenabsatz"/>
        <w:numPr>
          <w:ilvl w:val="0"/>
          <w:numId w:val="30"/>
        </w:numPr>
        <w:tabs>
          <w:tab w:val="clear" w:pos="1401"/>
        </w:tabs>
        <w:spacing w:after="120" w:line="240" w:lineRule="auto"/>
        <w:ind w:left="284" w:hanging="284"/>
        <w:rPr>
          <w:rFonts w:cs="Arial"/>
          <w:sz w:val="22"/>
          <w:szCs w:val="22"/>
          <w:lang w:val="de-CH"/>
        </w:rPr>
      </w:pPr>
      <w:r w:rsidRPr="00CA2502">
        <w:rPr>
          <w:rFonts w:cs="Arial"/>
          <w:sz w:val="22"/>
          <w:szCs w:val="22"/>
          <w:lang w:val="de-CH"/>
        </w:rPr>
        <w:t>Die Installation zusätzlicher Software auf Arbeitsgeräten muss von der IT-Abteilung bewilligt werden.</w:t>
      </w:r>
    </w:p>
    <w:p w14:paraId="26AA1E48" w14:textId="77777777" w:rsidR="00744F5B" w:rsidRPr="00CA2502" w:rsidRDefault="00744F5B" w:rsidP="00744F5B">
      <w:pPr>
        <w:numPr>
          <w:ilvl w:val="0"/>
          <w:numId w:val="30"/>
        </w:numPr>
        <w:spacing w:line="240" w:lineRule="auto"/>
        <w:ind w:left="284" w:hanging="284"/>
        <w:rPr>
          <w:rFonts w:cs="Arial"/>
          <w:sz w:val="22"/>
          <w:szCs w:val="22"/>
        </w:rPr>
      </w:pPr>
      <w:r w:rsidRPr="00CA2502">
        <w:rPr>
          <w:rFonts w:cs="Arial"/>
          <w:sz w:val="22"/>
          <w:szCs w:val="22"/>
        </w:rPr>
        <w:t xml:space="preserve">Regelmässige Fortbildung zur Cybersicherheit ist Pflicht. </w:t>
      </w:r>
    </w:p>
    <w:p w14:paraId="675880B4" w14:textId="77777777" w:rsidR="00744F5B" w:rsidRPr="00CA2502" w:rsidRDefault="00744F5B" w:rsidP="00744F5B">
      <w:pPr>
        <w:ind w:left="567" w:hanging="567"/>
        <w:rPr>
          <w:rFonts w:cs="Arial"/>
          <w:sz w:val="22"/>
          <w:szCs w:val="22"/>
        </w:rPr>
      </w:pPr>
    </w:p>
    <w:p w14:paraId="60C27AF6" w14:textId="0115F411" w:rsidR="00356C72" w:rsidRPr="00CA2502" w:rsidRDefault="00744F5B" w:rsidP="00744F5B">
      <w:pPr>
        <w:rPr>
          <w:rFonts w:cs="Arial"/>
          <w:sz w:val="22"/>
          <w:szCs w:val="22"/>
        </w:rPr>
      </w:pPr>
      <w:r w:rsidRPr="00CA2502">
        <w:rPr>
          <w:rFonts w:cs="Arial"/>
          <w:sz w:val="22"/>
          <w:szCs w:val="22"/>
        </w:rPr>
        <w:t>Sind Sie unsicher, ob und wie Sie einzelne dieser Punkte umsetzen sollen, wenden Sie sich bitte an</w:t>
      </w:r>
      <w:r w:rsidRPr="00CA2502">
        <w:rPr>
          <w:rFonts w:cs="Arial"/>
          <w:sz w:val="22"/>
          <w:szCs w:val="22"/>
        </w:rPr>
        <w:t xml:space="preserve"> </w:t>
      </w:r>
      <w:r w:rsidRPr="00CA2502">
        <w:rPr>
          <w:rFonts w:cs="Arial"/>
          <w:sz w:val="22"/>
          <w:szCs w:val="22"/>
          <w:highlight w:val="lightGray"/>
        </w:rPr>
        <w:fldChar w:fldCharType="begin"/>
      </w:r>
      <w:r w:rsidRPr="00CA2502">
        <w:rPr>
          <w:rFonts w:cs="Arial"/>
          <w:sz w:val="22"/>
          <w:szCs w:val="22"/>
          <w:highlight w:val="lightGray"/>
        </w:rPr>
        <w:instrText xml:space="preserve"> MACROBUTTON  AblehnenAlleÄnderungenAngezeigt [</w:instrText>
      </w:r>
      <w:r w:rsidRPr="00CA2502">
        <w:rPr>
          <w:rFonts w:cs="Arial"/>
          <w:sz w:val="22"/>
          <w:szCs w:val="22"/>
          <w:highlight w:val="lightGray"/>
        </w:rPr>
        <w:instrText>N</w:instrText>
      </w:r>
      <w:r w:rsidRPr="00CA2502">
        <w:rPr>
          <w:rFonts w:cs="Arial"/>
          <w:sz w:val="22"/>
          <w:szCs w:val="22"/>
          <w:highlight w:val="lightGray"/>
        </w:rPr>
        <w:instrText>ame</w:instrText>
      </w:r>
      <w:r w:rsidRPr="00CA2502">
        <w:rPr>
          <w:rFonts w:cs="Arial"/>
          <w:sz w:val="22"/>
          <w:szCs w:val="22"/>
          <w:highlight w:val="lightGray"/>
        </w:rPr>
        <w:instrText xml:space="preserve"> der verantwortlichen Person</w:instrText>
      </w:r>
      <w:r w:rsidRPr="00CA2502">
        <w:rPr>
          <w:rFonts w:cs="Arial"/>
          <w:sz w:val="22"/>
          <w:szCs w:val="22"/>
          <w:highlight w:val="lightGray"/>
        </w:rPr>
        <w:instrText>]</w:instrText>
      </w:r>
      <w:r w:rsidRPr="00CA2502">
        <w:rPr>
          <w:rFonts w:cs="Arial"/>
          <w:sz w:val="22"/>
          <w:szCs w:val="22"/>
          <w:highlight w:val="lightGray"/>
        </w:rPr>
        <w:fldChar w:fldCharType="end"/>
      </w:r>
      <w:r w:rsidRPr="00CA2502">
        <w:rPr>
          <w:rFonts w:cs="Arial"/>
          <w:sz w:val="22"/>
          <w:szCs w:val="22"/>
        </w:rPr>
        <w:t>.</w:t>
      </w:r>
    </w:p>
    <w:sectPr w:rsidR="00356C72" w:rsidRPr="00CA2502" w:rsidSect="00356C7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7808" w14:textId="77777777" w:rsidR="00777F81" w:rsidRDefault="00777F81" w:rsidP="000A5A96">
      <w:pPr>
        <w:spacing w:line="240" w:lineRule="auto"/>
      </w:pPr>
      <w:r>
        <w:separator/>
      </w:r>
    </w:p>
  </w:endnote>
  <w:endnote w:type="continuationSeparator" w:id="0">
    <w:p w14:paraId="564DC5D5" w14:textId="77777777" w:rsidR="00777F81" w:rsidRDefault="00777F81" w:rsidP="000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B5808CD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B56833A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0F53159" w14:textId="77777777" w:rsidR="000A5A96" w:rsidRDefault="000A5A96" w:rsidP="000A5A96">
    <w:pPr>
      <w:pStyle w:val="Fuzeile"/>
      <w:ind w:right="360"/>
    </w:pPr>
  </w:p>
  <w:p w14:paraId="7972DEAC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8EAD" w14:textId="77777777" w:rsidR="00536854" w:rsidRPr="00536854" w:rsidRDefault="00536854" w:rsidP="00536854">
    <w:pPr>
      <w:pStyle w:val="Fuzeile"/>
      <w:jc w:val="right"/>
      <w:rPr>
        <w:sz w:val="20"/>
      </w:rPr>
    </w:pPr>
    <w:r w:rsidRPr="00536854">
      <w:rPr>
        <w:sz w:val="20"/>
      </w:rPr>
      <w:fldChar w:fldCharType="begin"/>
    </w:r>
    <w:r w:rsidRPr="00536854">
      <w:rPr>
        <w:sz w:val="20"/>
      </w:rPr>
      <w:instrText xml:space="preserve"> MACROBUTTON  AblehnenAlleÄnderungenAngezeigt [Ort, Erstellungsdatum]</w:instrText>
    </w:r>
    <w:r w:rsidRPr="0053685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7727" w14:textId="77777777" w:rsidR="00777F81" w:rsidRDefault="00777F81" w:rsidP="000A5A96">
      <w:pPr>
        <w:spacing w:line="240" w:lineRule="auto"/>
      </w:pPr>
      <w:r>
        <w:separator/>
      </w:r>
    </w:p>
  </w:footnote>
  <w:footnote w:type="continuationSeparator" w:id="0">
    <w:p w14:paraId="06595BBA" w14:textId="77777777" w:rsidR="00777F81" w:rsidRDefault="00777F81" w:rsidP="000A5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26C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76AF95B3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30457"/>
    <w:multiLevelType w:val="multilevel"/>
    <w:tmpl w:val="348655AA"/>
    <w:numStyleLink w:val="Liste-"/>
  </w:abstractNum>
  <w:abstractNum w:abstractNumId="6" w15:restartNumberingAfterBreak="0">
    <w:nsid w:val="0E8956B6"/>
    <w:multiLevelType w:val="multilevel"/>
    <w:tmpl w:val="0407001D"/>
    <w:numStyleLink w:val="Liste"/>
  </w:abstractNum>
  <w:abstractNum w:abstractNumId="7" w15:restartNumberingAfterBreak="0">
    <w:nsid w:val="0EC550AC"/>
    <w:multiLevelType w:val="multilevel"/>
    <w:tmpl w:val="B84E26A4"/>
    <w:numStyleLink w:val="Aufzhlunglistea"/>
  </w:abstractNum>
  <w:abstractNum w:abstractNumId="8" w15:restartNumberingAfterBreak="0">
    <w:nsid w:val="119C4887"/>
    <w:multiLevelType w:val="multilevel"/>
    <w:tmpl w:val="0407001D"/>
    <w:numStyleLink w:val="Liste"/>
  </w:abstractNum>
  <w:abstractNum w:abstractNumId="9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70673E"/>
    <w:multiLevelType w:val="multilevel"/>
    <w:tmpl w:val="64487874"/>
    <w:numStyleLink w:val="Aufzhlungsliste"/>
  </w:abstractNum>
  <w:abstractNum w:abstractNumId="11" w15:restartNumberingAfterBreak="0">
    <w:nsid w:val="1C1457E5"/>
    <w:multiLevelType w:val="hybridMultilevel"/>
    <w:tmpl w:val="88662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25248D"/>
    <w:multiLevelType w:val="multilevel"/>
    <w:tmpl w:val="64487874"/>
    <w:numStyleLink w:val="Aufzhlungsliste"/>
  </w:abstractNum>
  <w:abstractNum w:abstractNumId="15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DE617A"/>
    <w:multiLevelType w:val="multilevel"/>
    <w:tmpl w:val="7696FB90"/>
    <w:numStyleLink w:val="exBulletPoints"/>
  </w:abstractNum>
  <w:abstractNum w:abstractNumId="17" w15:restartNumberingAfterBreak="0">
    <w:nsid w:val="27C855CB"/>
    <w:multiLevelType w:val="multilevel"/>
    <w:tmpl w:val="0407001D"/>
    <w:numStyleLink w:val="Liste"/>
  </w:abstractNum>
  <w:abstractNum w:abstractNumId="18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9E508E"/>
    <w:multiLevelType w:val="multilevel"/>
    <w:tmpl w:val="7598C252"/>
    <w:numStyleLink w:val="exBulletList-"/>
  </w:abstractNum>
  <w:abstractNum w:abstractNumId="20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4B4351"/>
    <w:multiLevelType w:val="hybridMultilevel"/>
    <w:tmpl w:val="ACAA8412"/>
    <w:lvl w:ilvl="0" w:tplc="A1222C38">
      <w:numFmt w:val="bullet"/>
      <w:lvlText w:val="–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6E734A"/>
    <w:multiLevelType w:val="hybridMultilevel"/>
    <w:tmpl w:val="A80E8AA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180D"/>
    <w:multiLevelType w:val="multilevel"/>
    <w:tmpl w:val="7696FB90"/>
    <w:numStyleLink w:val="exBulletPoints"/>
  </w:abstractNum>
  <w:abstractNum w:abstractNumId="27" w15:restartNumberingAfterBreak="0">
    <w:nsid w:val="6204078D"/>
    <w:multiLevelType w:val="multilevel"/>
    <w:tmpl w:val="7598C252"/>
    <w:numStyleLink w:val="exBulletList-"/>
  </w:abstractNum>
  <w:abstractNum w:abstractNumId="28" w15:restartNumberingAfterBreak="0">
    <w:nsid w:val="62D309E9"/>
    <w:multiLevelType w:val="multilevel"/>
    <w:tmpl w:val="6D06076E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66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F726B8"/>
    <w:multiLevelType w:val="multilevel"/>
    <w:tmpl w:val="0407001D"/>
    <w:numStyleLink w:val="KstchenListe"/>
  </w:abstractNum>
  <w:abstractNum w:abstractNumId="30" w15:restartNumberingAfterBreak="0">
    <w:nsid w:val="6D436730"/>
    <w:multiLevelType w:val="hybridMultilevel"/>
    <w:tmpl w:val="64EC178C"/>
    <w:lvl w:ilvl="0" w:tplc="F8F22374">
      <w:start w:val="2"/>
      <w:numFmt w:val="bullet"/>
      <w:lvlText w:val="–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F2509F6"/>
    <w:multiLevelType w:val="hybridMultilevel"/>
    <w:tmpl w:val="D42C5096"/>
    <w:lvl w:ilvl="0" w:tplc="E39C94B4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8"/>
  </w:num>
  <w:num w:numId="6">
    <w:abstractNumId w:val="13"/>
  </w:num>
  <w:num w:numId="7">
    <w:abstractNumId w:val="21"/>
  </w:num>
  <w:num w:numId="8">
    <w:abstractNumId w:val="3"/>
  </w:num>
  <w:num w:numId="9">
    <w:abstractNumId w:val="24"/>
  </w:num>
  <w:num w:numId="10">
    <w:abstractNumId w:val="22"/>
  </w:num>
  <w:num w:numId="11">
    <w:abstractNumId w:val="4"/>
  </w:num>
  <w:num w:numId="12">
    <w:abstractNumId w:val="29"/>
  </w:num>
  <w:num w:numId="13">
    <w:abstractNumId w:val="9"/>
  </w:num>
  <w:num w:numId="14">
    <w:abstractNumId w:val="26"/>
  </w:num>
  <w:num w:numId="15">
    <w:abstractNumId w:val="27"/>
  </w:num>
  <w:num w:numId="16">
    <w:abstractNumId w:val="16"/>
  </w:num>
  <w:num w:numId="17">
    <w:abstractNumId w:val="12"/>
  </w:num>
  <w:num w:numId="18">
    <w:abstractNumId w:val="15"/>
  </w:num>
  <w:num w:numId="19">
    <w:abstractNumId w:val="14"/>
  </w:num>
  <w:num w:numId="20">
    <w:abstractNumId w:val="8"/>
  </w:num>
  <w:num w:numId="21">
    <w:abstractNumId w:val="17"/>
  </w:num>
  <w:num w:numId="22">
    <w:abstractNumId w:val="5"/>
  </w:num>
  <w:num w:numId="23">
    <w:abstractNumId w:val="7"/>
  </w:num>
  <w:num w:numId="24">
    <w:abstractNumId w:val="10"/>
  </w:num>
  <w:num w:numId="25">
    <w:abstractNumId w:val="6"/>
  </w:num>
  <w:num w:numId="26">
    <w:abstractNumId w:val="28"/>
  </w:num>
  <w:num w:numId="27">
    <w:abstractNumId w:val="31"/>
  </w:num>
  <w:num w:numId="28">
    <w:abstractNumId w:val="19"/>
  </w:num>
  <w:num w:numId="29">
    <w:abstractNumId w:val="11"/>
  </w:num>
  <w:num w:numId="30">
    <w:abstractNumId w:val="25"/>
  </w:num>
  <w:num w:numId="31">
    <w:abstractNumId w:val="30"/>
  </w:num>
  <w:num w:numId="32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0D"/>
    <w:rsid w:val="00001A6D"/>
    <w:rsid w:val="00005E3C"/>
    <w:rsid w:val="00076F95"/>
    <w:rsid w:val="00081AE8"/>
    <w:rsid w:val="000A3DC9"/>
    <w:rsid w:val="000A4354"/>
    <w:rsid w:val="000A5A96"/>
    <w:rsid w:val="000B06BC"/>
    <w:rsid w:val="001214F8"/>
    <w:rsid w:val="0013187F"/>
    <w:rsid w:val="0013277B"/>
    <w:rsid w:val="001A1371"/>
    <w:rsid w:val="001A2A9F"/>
    <w:rsid w:val="001C6850"/>
    <w:rsid w:val="001D18C0"/>
    <w:rsid w:val="001D7C1D"/>
    <w:rsid w:val="00205D0C"/>
    <w:rsid w:val="0022306B"/>
    <w:rsid w:val="0022355F"/>
    <w:rsid w:val="00234818"/>
    <w:rsid w:val="00257507"/>
    <w:rsid w:val="00270E7F"/>
    <w:rsid w:val="00285642"/>
    <w:rsid w:val="00287E31"/>
    <w:rsid w:val="002B4BB4"/>
    <w:rsid w:val="002C27B7"/>
    <w:rsid w:val="002E4924"/>
    <w:rsid w:val="002E74DF"/>
    <w:rsid w:val="002E7AC4"/>
    <w:rsid w:val="00323D90"/>
    <w:rsid w:val="003306F5"/>
    <w:rsid w:val="003357F5"/>
    <w:rsid w:val="00356C72"/>
    <w:rsid w:val="00382724"/>
    <w:rsid w:val="00387F83"/>
    <w:rsid w:val="003A19A6"/>
    <w:rsid w:val="003B5883"/>
    <w:rsid w:val="003C5CC3"/>
    <w:rsid w:val="003C7768"/>
    <w:rsid w:val="003F5C29"/>
    <w:rsid w:val="00422E2D"/>
    <w:rsid w:val="004275DD"/>
    <w:rsid w:val="00434BEE"/>
    <w:rsid w:val="00445E64"/>
    <w:rsid w:val="00472AB3"/>
    <w:rsid w:val="004967AD"/>
    <w:rsid w:val="004A6375"/>
    <w:rsid w:val="004B218F"/>
    <w:rsid w:val="004C3936"/>
    <w:rsid w:val="004D405A"/>
    <w:rsid w:val="00536854"/>
    <w:rsid w:val="005953DD"/>
    <w:rsid w:val="005E5E8F"/>
    <w:rsid w:val="00607F45"/>
    <w:rsid w:val="0066243E"/>
    <w:rsid w:val="00667B3F"/>
    <w:rsid w:val="00692B9B"/>
    <w:rsid w:val="006B228D"/>
    <w:rsid w:val="006B23DD"/>
    <w:rsid w:val="006B2A6B"/>
    <w:rsid w:val="006C1753"/>
    <w:rsid w:val="006C2C2A"/>
    <w:rsid w:val="006F0627"/>
    <w:rsid w:val="0070033E"/>
    <w:rsid w:val="00730F90"/>
    <w:rsid w:val="00744F5B"/>
    <w:rsid w:val="007720AA"/>
    <w:rsid w:val="007750D6"/>
    <w:rsid w:val="0077693E"/>
    <w:rsid w:val="00777F81"/>
    <w:rsid w:val="007B006E"/>
    <w:rsid w:val="007B107E"/>
    <w:rsid w:val="007C161B"/>
    <w:rsid w:val="007C7CE0"/>
    <w:rsid w:val="007D63FC"/>
    <w:rsid w:val="007E75FA"/>
    <w:rsid w:val="008410EE"/>
    <w:rsid w:val="00846119"/>
    <w:rsid w:val="00852735"/>
    <w:rsid w:val="008621F6"/>
    <w:rsid w:val="008A2EA0"/>
    <w:rsid w:val="008B0E97"/>
    <w:rsid w:val="008B6FE5"/>
    <w:rsid w:val="008C2FEE"/>
    <w:rsid w:val="008C73BF"/>
    <w:rsid w:val="008E55F4"/>
    <w:rsid w:val="008F4399"/>
    <w:rsid w:val="009004B9"/>
    <w:rsid w:val="00993507"/>
    <w:rsid w:val="009979DF"/>
    <w:rsid w:val="009D0F1F"/>
    <w:rsid w:val="00A02D40"/>
    <w:rsid w:val="00A1607E"/>
    <w:rsid w:val="00A33B7D"/>
    <w:rsid w:val="00A467B2"/>
    <w:rsid w:val="00A62D76"/>
    <w:rsid w:val="00A62EFC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2048B"/>
    <w:rsid w:val="00B3668F"/>
    <w:rsid w:val="00B41624"/>
    <w:rsid w:val="00B425BB"/>
    <w:rsid w:val="00BB0BD8"/>
    <w:rsid w:val="00BE0EED"/>
    <w:rsid w:val="00BF1A30"/>
    <w:rsid w:val="00C159C0"/>
    <w:rsid w:val="00C26BE9"/>
    <w:rsid w:val="00C61A15"/>
    <w:rsid w:val="00C67300"/>
    <w:rsid w:val="00C745E8"/>
    <w:rsid w:val="00C755A5"/>
    <w:rsid w:val="00C9091A"/>
    <w:rsid w:val="00C9335C"/>
    <w:rsid w:val="00CA2502"/>
    <w:rsid w:val="00CD1572"/>
    <w:rsid w:val="00CF39E2"/>
    <w:rsid w:val="00D23C02"/>
    <w:rsid w:val="00D325AD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E06AC9"/>
    <w:rsid w:val="00E436AB"/>
    <w:rsid w:val="00E474B0"/>
    <w:rsid w:val="00E50794"/>
    <w:rsid w:val="00E55BD0"/>
    <w:rsid w:val="00E65F82"/>
    <w:rsid w:val="00E67E9A"/>
    <w:rsid w:val="00E8110D"/>
    <w:rsid w:val="00E813FE"/>
    <w:rsid w:val="00E8511C"/>
    <w:rsid w:val="00EB5E3C"/>
    <w:rsid w:val="00EE0F4D"/>
    <w:rsid w:val="00EE7880"/>
    <w:rsid w:val="00F010FE"/>
    <w:rsid w:val="00F14C9A"/>
    <w:rsid w:val="00F2192D"/>
    <w:rsid w:val="00F23FE0"/>
    <w:rsid w:val="00F467C6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40DA0C"/>
  <w15:chartTrackingRefBased/>
  <w15:docId w15:val="{00F1C103-BA44-4DF5-AB6F-6E0420C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10D"/>
    <w:pPr>
      <w:spacing w:after="120" w:line="280" w:lineRule="atLeast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qFormat/>
    <w:rsid w:val="00E8511C"/>
    <w:pPr>
      <w:tabs>
        <w:tab w:val="center" w:pos="1401"/>
      </w:tabs>
      <w:spacing w:after="4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  <w:style w:type="numbering" w:customStyle="1" w:styleId="Formatvorlage1">
    <w:name w:val="Formatvorlage1"/>
    <w:uiPriority w:val="99"/>
    <w:rsid w:val="00E8110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2022-03-01T13:43:00Z</dcterms:created>
  <dcterms:modified xsi:type="dcterms:W3CDTF">2022-03-01T13:53:00Z</dcterms:modified>
</cp:coreProperties>
</file>