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B7F8" w14:textId="0E4C9C9B" w:rsidR="007A7D64" w:rsidRPr="00072E93" w:rsidRDefault="007A7D64" w:rsidP="00F61E7A">
      <w:pPr>
        <w:spacing w:after="120" w:line="280" w:lineRule="exact"/>
        <w:ind w:right="-284"/>
        <w:rPr>
          <w:rFonts w:cs="Arial"/>
          <w:b/>
          <w:bCs/>
          <w:sz w:val="24"/>
          <w:szCs w:val="24"/>
        </w:rPr>
      </w:pPr>
      <w:bookmarkStart w:id="0" w:name="_Hlk71193243"/>
      <w:r w:rsidRPr="00072E93">
        <w:rPr>
          <w:rFonts w:cs="Arial"/>
          <w:b/>
          <w:bCs/>
          <w:sz w:val="24"/>
          <w:szCs w:val="24"/>
        </w:rPr>
        <w:t xml:space="preserve">Vorlage: </w:t>
      </w:r>
      <w:r w:rsidR="00A02B1C" w:rsidRPr="00072E93">
        <w:rPr>
          <w:rFonts w:cs="Arial"/>
          <w:b/>
          <w:bCs/>
          <w:sz w:val="24"/>
          <w:szCs w:val="24"/>
        </w:rPr>
        <w:t xml:space="preserve">Fristlose </w:t>
      </w:r>
      <w:r w:rsidR="008B4CBC" w:rsidRPr="00072E93">
        <w:rPr>
          <w:rFonts w:cs="Arial"/>
          <w:b/>
          <w:bCs/>
          <w:sz w:val="24"/>
          <w:szCs w:val="24"/>
        </w:rPr>
        <w:t>Entlassung</w:t>
      </w:r>
      <w:r w:rsidR="00A02B1C" w:rsidRPr="00072E93">
        <w:rPr>
          <w:rFonts w:cs="Arial"/>
          <w:b/>
          <w:bCs/>
          <w:sz w:val="24"/>
          <w:szCs w:val="24"/>
        </w:rPr>
        <w:t xml:space="preserve"> </w:t>
      </w:r>
    </w:p>
    <w:p w14:paraId="180C6815" w14:textId="77777777" w:rsidR="007A7D64" w:rsidRPr="00072E93" w:rsidRDefault="007A7D64" w:rsidP="00F61E7A">
      <w:pPr>
        <w:tabs>
          <w:tab w:val="left" w:pos="5954"/>
        </w:tabs>
        <w:spacing w:after="120" w:line="280" w:lineRule="exact"/>
        <w:ind w:right="-541"/>
        <w:rPr>
          <w:rFonts w:cs="Arial"/>
          <w:sz w:val="24"/>
          <w:szCs w:val="24"/>
        </w:rPr>
      </w:pPr>
    </w:p>
    <w:p w14:paraId="6EC780DF" w14:textId="247671A2" w:rsidR="007A7D64" w:rsidRPr="00072E93" w:rsidRDefault="007A7D64" w:rsidP="00F61E7A">
      <w:pPr>
        <w:tabs>
          <w:tab w:val="left" w:pos="5954"/>
        </w:tabs>
        <w:spacing w:after="120" w:line="280" w:lineRule="exact"/>
        <w:ind w:right="-541"/>
        <w:rPr>
          <w:rFonts w:cs="Arial"/>
          <w:b/>
        </w:rPr>
      </w:pPr>
      <w:r w:rsidRPr="00072E93">
        <w:rPr>
          <w:rFonts w:cs="Arial"/>
          <w:bCs/>
          <w:highlight w:val="lightGray"/>
        </w:rPr>
        <w:fldChar w:fldCharType="begin"/>
      </w:r>
      <w:r w:rsidRPr="00072E93">
        <w:rPr>
          <w:rFonts w:cs="Arial"/>
          <w:bCs/>
          <w:highlight w:val="lightGray"/>
        </w:rPr>
        <w:instrText xml:space="preserve"> MACROBUTTON  AblehnenAlleÄnderungenAngezeigt [Vor</w:instrText>
      </w:r>
      <w:r w:rsidR="00F61E7A">
        <w:rPr>
          <w:rFonts w:cs="Arial"/>
          <w:bCs/>
          <w:highlight w:val="lightGray"/>
        </w:rPr>
        <w:instrText>- und Nachn</w:instrText>
      </w:r>
      <w:r w:rsidRPr="00072E93">
        <w:rPr>
          <w:rFonts w:cs="Arial"/>
          <w:bCs/>
          <w:highlight w:val="lightGray"/>
        </w:rPr>
        <w:instrText>ame der Mitarbeiterin</w:instrText>
      </w:r>
      <w:r w:rsidR="003C0F6A" w:rsidRPr="00072E93">
        <w:rPr>
          <w:rFonts w:cs="Arial"/>
          <w:bCs/>
          <w:highlight w:val="lightGray"/>
        </w:rPr>
        <w:instrText xml:space="preserve"> / </w:instrText>
      </w:r>
      <w:r w:rsidRPr="00072E93">
        <w:rPr>
          <w:rFonts w:cs="Arial"/>
          <w:bCs/>
          <w:highlight w:val="lightGray"/>
        </w:rPr>
        <w:instrText>des Mitarbeiters]</w:instrText>
      </w:r>
      <w:r w:rsidRPr="00072E93">
        <w:rPr>
          <w:rFonts w:cs="Arial"/>
          <w:bCs/>
          <w:highlight w:val="lightGray"/>
        </w:rPr>
        <w:fldChar w:fldCharType="end"/>
      </w:r>
    </w:p>
    <w:p w14:paraId="01C425C0" w14:textId="2D2D0CD8" w:rsidR="007A7D64" w:rsidRPr="00072E93" w:rsidRDefault="007A7D64" w:rsidP="00F61E7A">
      <w:pPr>
        <w:tabs>
          <w:tab w:val="left" w:pos="5954"/>
        </w:tabs>
        <w:spacing w:after="120" w:line="280" w:lineRule="exact"/>
        <w:ind w:right="-541"/>
        <w:rPr>
          <w:rFonts w:cs="Arial"/>
        </w:rPr>
      </w:pPr>
      <w:r w:rsidRPr="00072E93">
        <w:rPr>
          <w:rFonts w:cs="Arial"/>
          <w:bCs/>
          <w:highlight w:val="lightGray"/>
        </w:rPr>
        <w:fldChar w:fldCharType="begin"/>
      </w:r>
      <w:r w:rsidRPr="00072E93">
        <w:rPr>
          <w:rFonts w:cs="Arial"/>
          <w:bCs/>
          <w:highlight w:val="lightGray"/>
        </w:rPr>
        <w:instrText xml:space="preserve"> MACROBUTTON  AblehnenAlleÄnderungenAngezeigt [Adresse]</w:instrText>
      </w:r>
      <w:r w:rsidRPr="00072E93">
        <w:rPr>
          <w:rFonts w:cs="Arial"/>
          <w:bCs/>
          <w:highlight w:val="lightGray"/>
        </w:rPr>
        <w:fldChar w:fldCharType="end"/>
      </w:r>
      <w:r w:rsidRPr="00072E93">
        <w:rPr>
          <w:rFonts w:cs="Arial"/>
        </w:rPr>
        <w:fldChar w:fldCharType="begin"/>
      </w:r>
      <w:r w:rsidRPr="00072E93">
        <w:rPr>
          <w:rFonts w:cs="Arial"/>
        </w:rPr>
        <w:instrText xml:space="preserve"> IF </w:instrText>
      </w:r>
      <w:r w:rsidRPr="00072E93">
        <w:rPr>
          <w:rFonts w:cs="Arial"/>
        </w:rPr>
        <w:fldChar w:fldCharType="begin"/>
      </w:r>
      <w:r w:rsidRPr="00072E93">
        <w:rPr>
          <w:rFonts w:cs="Arial"/>
        </w:rPr>
        <w:instrText xml:space="preserve"> MERGEFIELD Titel2 </w:instrText>
      </w:r>
      <w:r w:rsidRPr="00072E93">
        <w:rPr>
          <w:rFonts w:cs="Arial"/>
          <w:noProof/>
        </w:rPr>
        <w:fldChar w:fldCharType="end"/>
      </w:r>
      <w:r w:rsidRPr="00072E93">
        <w:rPr>
          <w:rFonts w:cs="Arial"/>
        </w:rPr>
        <w:instrText xml:space="preserve"> &gt; 0 " " "" </w:instrText>
      </w:r>
      <w:r w:rsidRPr="00072E93">
        <w:rPr>
          <w:rFonts w:cs="Arial"/>
        </w:rPr>
        <w:fldChar w:fldCharType="end"/>
      </w:r>
      <w:r w:rsidRPr="00072E93">
        <w:rPr>
          <w:rFonts w:cs="Arial"/>
        </w:rPr>
        <w:fldChar w:fldCharType="begin"/>
      </w:r>
      <w:r w:rsidRPr="00072E93">
        <w:rPr>
          <w:rFonts w:cs="Arial"/>
        </w:rPr>
        <w:instrText xml:space="preserve"> IF </w:instrText>
      </w:r>
      <w:r w:rsidRPr="00072E93">
        <w:rPr>
          <w:rFonts w:cs="Arial"/>
        </w:rPr>
        <w:fldChar w:fldCharType="begin"/>
      </w:r>
      <w:r w:rsidRPr="00072E93">
        <w:rPr>
          <w:rFonts w:cs="Arial"/>
        </w:rPr>
        <w:instrText xml:space="preserve"> MERGEFIELD Titel2 </w:instrText>
      </w:r>
      <w:r w:rsidRPr="00072E93">
        <w:rPr>
          <w:rFonts w:cs="Arial"/>
        </w:rPr>
        <w:fldChar w:fldCharType="end"/>
      </w:r>
      <w:r w:rsidRPr="00072E93">
        <w:rPr>
          <w:rFonts w:cs="Arial"/>
        </w:rPr>
        <w:instrText xml:space="preserve"> = 1 " " "" </w:instrText>
      </w:r>
      <w:r w:rsidRPr="00072E93">
        <w:rPr>
          <w:rFonts w:cs="Arial"/>
        </w:rPr>
        <w:fldChar w:fldCharType="end"/>
      </w:r>
    </w:p>
    <w:p w14:paraId="5CE8F83C" w14:textId="77777777" w:rsidR="007A7D64" w:rsidRPr="00072E93" w:rsidRDefault="007A7D64" w:rsidP="00F61E7A">
      <w:pPr>
        <w:pStyle w:val="Betreff"/>
        <w:spacing w:after="120" w:line="280" w:lineRule="exact"/>
        <w:rPr>
          <w:rFonts w:ascii="Arial" w:hAnsi="Arial" w:cs="Arial"/>
          <w:b w:val="0"/>
        </w:rPr>
      </w:pPr>
      <w:r w:rsidRPr="00072E93">
        <w:rPr>
          <w:rFonts w:ascii="Arial" w:hAnsi="Arial" w:cs="Arial"/>
          <w:b w:val="0"/>
          <w:highlight w:val="lightGray"/>
        </w:rPr>
        <w:fldChar w:fldCharType="begin"/>
      </w:r>
      <w:r w:rsidRPr="00072E93">
        <w:rPr>
          <w:rFonts w:ascii="Arial" w:hAnsi="Arial" w:cs="Arial"/>
          <w:b w:val="0"/>
          <w:highlight w:val="lightGray"/>
        </w:rPr>
        <w:instrText xml:space="preserve"> MACROBUTTON  AblehnenAlleÄnderungenAngezeigt [Ort, Datum]</w:instrText>
      </w:r>
      <w:r w:rsidRPr="00072E93">
        <w:rPr>
          <w:rFonts w:ascii="Arial" w:hAnsi="Arial" w:cs="Arial"/>
          <w:b w:val="0"/>
          <w:highlight w:val="lightGray"/>
        </w:rPr>
        <w:fldChar w:fldCharType="end"/>
      </w:r>
    </w:p>
    <w:p w14:paraId="4A5F2D6D" w14:textId="77777777" w:rsidR="007A7D64" w:rsidRPr="00072E93" w:rsidRDefault="007A7D64" w:rsidP="00F61E7A">
      <w:pPr>
        <w:pStyle w:val="Betreff"/>
        <w:spacing w:after="120" w:line="280" w:lineRule="exact"/>
        <w:rPr>
          <w:rFonts w:ascii="Arial" w:hAnsi="Arial" w:cs="Arial"/>
          <w:b w:val="0"/>
          <w:lang w:val="it-CH"/>
        </w:rPr>
      </w:pPr>
    </w:p>
    <w:p w14:paraId="3CE4325E" w14:textId="759EABC8" w:rsidR="001B3E1A" w:rsidRPr="00F61E7A" w:rsidRDefault="00A61944" w:rsidP="00F61E7A">
      <w:pPr>
        <w:spacing w:after="120" w:line="280" w:lineRule="exact"/>
        <w:ind w:right="-284"/>
        <w:rPr>
          <w:rStyle w:val="TitelZchn"/>
          <w:rFonts w:cs="Arial"/>
          <w:sz w:val="22"/>
          <w:szCs w:val="22"/>
        </w:rPr>
      </w:pPr>
      <w:r w:rsidRPr="00F61E7A">
        <w:rPr>
          <w:rStyle w:val="TitelZchn"/>
          <w:rFonts w:cs="Arial"/>
          <w:sz w:val="22"/>
          <w:szCs w:val="22"/>
        </w:rPr>
        <w:t xml:space="preserve">Fristlose </w:t>
      </w:r>
      <w:r w:rsidR="008B4CBC" w:rsidRPr="00F61E7A">
        <w:rPr>
          <w:rStyle w:val="TitelZchn"/>
          <w:rFonts w:cs="Arial"/>
          <w:sz w:val="22"/>
          <w:szCs w:val="22"/>
        </w:rPr>
        <w:t>Entlassung</w:t>
      </w:r>
      <w:r w:rsidRPr="00F61E7A">
        <w:rPr>
          <w:rStyle w:val="TitelZchn"/>
          <w:rFonts w:cs="Arial"/>
          <w:sz w:val="22"/>
          <w:szCs w:val="22"/>
        </w:rPr>
        <w:t xml:space="preserve"> aus wichtigen Gründen</w:t>
      </w:r>
    </w:p>
    <w:p w14:paraId="08F859D1" w14:textId="77777777" w:rsidR="00A61944" w:rsidRPr="00072E93" w:rsidRDefault="00A61944" w:rsidP="00F61E7A">
      <w:pPr>
        <w:spacing w:after="120" w:line="280" w:lineRule="exact"/>
        <w:ind w:right="-284"/>
        <w:rPr>
          <w:rFonts w:cs="Arial"/>
        </w:rPr>
      </w:pPr>
    </w:p>
    <w:p w14:paraId="0316264E" w14:textId="77777777" w:rsidR="007A7D64" w:rsidRPr="00072E93" w:rsidRDefault="007A7D64" w:rsidP="00F61E7A">
      <w:pPr>
        <w:spacing w:after="120" w:line="280" w:lineRule="exact"/>
        <w:ind w:right="-284"/>
        <w:rPr>
          <w:rFonts w:cs="Arial"/>
        </w:rPr>
      </w:pPr>
      <w:r w:rsidRPr="00072E93">
        <w:rPr>
          <w:rFonts w:cs="Arial"/>
        </w:rPr>
        <w:t xml:space="preserve">Sehr geehrte Frau / Sehr geehrter Herr </w:t>
      </w:r>
      <w:r w:rsidRPr="00072E93">
        <w:rPr>
          <w:rFonts w:cs="Arial"/>
          <w:b/>
          <w:highlight w:val="lightGray"/>
        </w:rPr>
        <w:fldChar w:fldCharType="begin"/>
      </w:r>
      <w:r w:rsidRPr="00072E93">
        <w:rPr>
          <w:rFonts w:cs="Arial"/>
          <w:highlight w:val="lightGray"/>
        </w:rPr>
        <w:instrText xml:space="preserve"> MACROBUTTON  AblehnenAlleÄnderungenAngezeigt [Name]</w:instrText>
      </w:r>
      <w:r w:rsidRPr="00072E93">
        <w:rPr>
          <w:rFonts w:cs="Arial"/>
          <w:b/>
          <w:highlight w:val="lightGray"/>
        </w:rPr>
        <w:fldChar w:fldCharType="end"/>
      </w:r>
    </w:p>
    <w:p w14:paraId="0AC4227D" w14:textId="527F9223" w:rsidR="0008398A" w:rsidRPr="00072E93" w:rsidRDefault="0008398A" w:rsidP="00F61E7A">
      <w:pPr>
        <w:spacing w:after="120" w:line="280" w:lineRule="exact"/>
        <w:ind w:right="-284"/>
        <w:rPr>
          <w:rFonts w:cs="Arial"/>
        </w:rPr>
      </w:pPr>
    </w:p>
    <w:p w14:paraId="295D5892" w14:textId="09A3D33E" w:rsidR="00505F21" w:rsidRPr="00072E93" w:rsidRDefault="007A7D64" w:rsidP="00F61E7A">
      <w:pPr>
        <w:spacing w:after="120" w:line="280" w:lineRule="exact"/>
        <w:ind w:right="-284"/>
        <w:rPr>
          <w:rFonts w:cs="Arial"/>
        </w:rPr>
      </w:pPr>
      <w:r w:rsidRPr="00072E93">
        <w:rPr>
          <w:rFonts w:cs="Arial"/>
        </w:rPr>
        <w:t xml:space="preserve">Wir beziehen uns auf das Gespräch vom </w:t>
      </w:r>
      <w:r w:rsidRPr="00072E93">
        <w:rPr>
          <w:rFonts w:cs="Arial"/>
          <w:b/>
          <w:highlight w:val="lightGray"/>
        </w:rPr>
        <w:fldChar w:fldCharType="begin"/>
      </w:r>
      <w:r w:rsidRPr="00072E93">
        <w:rPr>
          <w:rFonts w:cs="Arial"/>
          <w:highlight w:val="lightGray"/>
        </w:rPr>
        <w:instrText xml:space="preserve"> MACROBUTTON  AblehnenAlleÄnderungenAngezeigt [Datum]</w:instrText>
      </w:r>
      <w:r w:rsidRPr="00072E93">
        <w:rPr>
          <w:rFonts w:cs="Arial"/>
          <w:b/>
          <w:highlight w:val="lightGray"/>
        </w:rPr>
        <w:fldChar w:fldCharType="end"/>
      </w:r>
      <w:r w:rsidRPr="00072E93">
        <w:rPr>
          <w:rFonts w:cs="Arial"/>
        </w:rPr>
        <w:t xml:space="preserve"> zwischen Ihnen, Ihrer</w:t>
      </w:r>
      <w:r w:rsidR="00072E93">
        <w:rPr>
          <w:rFonts w:cs="Arial"/>
        </w:rPr>
        <w:t xml:space="preserve"> </w:t>
      </w:r>
      <w:r w:rsidRPr="00072E93">
        <w:rPr>
          <w:rFonts w:cs="Arial"/>
        </w:rPr>
        <w:t>/</w:t>
      </w:r>
      <w:r w:rsidR="00072E93">
        <w:rPr>
          <w:rFonts w:cs="Arial"/>
        </w:rPr>
        <w:t xml:space="preserve"> </w:t>
      </w:r>
      <w:r w:rsidRPr="00072E93">
        <w:rPr>
          <w:rFonts w:cs="Arial"/>
        </w:rPr>
        <w:t xml:space="preserve">Ihrem Vorgesetzten </w:t>
      </w:r>
      <w:r w:rsidRPr="00072E93">
        <w:rPr>
          <w:rFonts w:cs="Arial"/>
          <w:b/>
          <w:highlight w:val="lightGray"/>
        </w:rPr>
        <w:fldChar w:fldCharType="begin"/>
      </w:r>
      <w:r w:rsidRPr="00072E93">
        <w:rPr>
          <w:rFonts w:cs="Arial"/>
          <w:highlight w:val="lightGray"/>
        </w:rPr>
        <w:instrText xml:space="preserve"> MACROBUTTON  AblehnenAlleÄnderungenAngezeigt [Name, Funktion]</w:instrText>
      </w:r>
      <w:r w:rsidRPr="00072E93">
        <w:rPr>
          <w:rFonts w:cs="Arial"/>
          <w:b/>
          <w:highlight w:val="lightGray"/>
        </w:rPr>
        <w:fldChar w:fldCharType="end"/>
      </w:r>
      <w:r w:rsidRPr="00072E93">
        <w:rPr>
          <w:rFonts w:cs="Arial"/>
        </w:rPr>
        <w:t xml:space="preserve"> und </w:t>
      </w:r>
      <w:r w:rsidR="003C0F6A" w:rsidRPr="00072E93">
        <w:rPr>
          <w:rFonts w:cs="Arial"/>
          <w:b/>
          <w:highlight w:val="lightGray"/>
        </w:rPr>
        <w:fldChar w:fldCharType="begin"/>
      </w:r>
      <w:r w:rsidR="003C0F6A" w:rsidRPr="00072E93">
        <w:rPr>
          <w:rFonts w:cs="Arial"/>
          <w:highlight w:val="lightGray"/>
        </w:rPr>
        <w:instrText xml:space="preserve"> MACROBUTTON  AblehnenAlleÄnderungenAngezeigt [Name, Funktion]</w:instrText>
      </w:r>
      <w:r w:rsidR="003C0F6A" w:rsidRPr="00072E93">
        <w:rPr>
          <w:rFonts w:cs="Arial"/>
          <w:b/>
          <w:highlight w:val="lightGray"/>
        </w:rPr>
        <w:fldChar w:fldCharType="end"/>
      </w:r>
      <w:r w:rsidRPr="00072E93">
        <w:rPr>
          <w:rFonts w:cs="Arial"/>
          <w:b/>
        </w:rPr>
        <w:t xml:space="preserve"> </w:t>
      </w:r>
      <w:r w:rsidRPr="00072E93">
        <w:rPr>
          <w:rStyle w:val="Hervorhebung"/>
          <w:szCs w:val="24"/>
        </w:rPr>
        <w:t>[weitere teilnehmende Person, zum Beispiel CEO oder</w:t>
      </w:r>
      <w:r w:rsidRPr="00072E93">
        <w:rPr>
          <w:rFonts w:cs="Arial"/>
          <w:color w:val="0070C0"/>
        </w:rPr>
        <w:t xml:space="preserve"> </w:t>
      </w:r>
      <w:r w:rsidRPr="00072E93">
        <w:rPr>
          <w:rStyle w:val="Hervorhebung"/>
          <w:szCs w:val="24"/>
        </w:rPr>
        <w:t>Personalverantwortliche]</w:t>
      </w:r>
      <w:r w:rsidRPr="00072E93">
        <w:rPr>
          <w:rFonts w:cs="Arial"/>
        </w:rPr>
        <w:t>.</w:t>
      </w:r>
      <w:r w:rsidR="00990FEC" w:rsidRPr="00072E93">
        <w:rPr>
          <w:rFonts w:cs="Arial"/>
        </w:rPr>
        <w:t xml:space="preserve"> </w:t>
      </w:r>
      <w:r w:rsidR="002B2715" w:rsidRPr="00072E93">
        <w:rPr>
          <w:rFonts w:cs="Arial"/>
        </w:rPr>
        <w:t xml:space="preserve">Das </w:t>
      </w:r>
      <w:r w:rsidR="003175D4" w:rsidRPr="00072E93">
        <w:rPr>
          <w:rFonts w:cs="Arial"/>
        </w:rPr>
        <w:t>Anstellungsverhältnis zwischen</w:t>
      </w:r>
      <w:r w:rsidRPr="00072E93">
        <w:rPr>
          <w:rFonts w:cs="Arial"/>
        </w:rPr>
        <w:t xml:space="preserve"> </w:t>
      </w:r>
      <w:r w:rsidR="00F61E7A" w:rsidRPr="00072E93">
        <w:rPr>
          <w:rFonts w:cs="Arial"/>
          <w:b/>
          <w:highlight w:val="lightGray"/>
        </w:rPr>
        <w:fldChar w:fldCharType="begin"/>
      </w:r>
      <w:r w:rsidR="00F61E7A" w:rsidRPr="00072E93">
        <w:rPr>
          <w:rFonts w:cs="Arial"/>
          <w:highlight w:val="lightGray"/>
        </w:rPr>
        <w:instrText xml:space="preserve"> MACROBUTTON  AblehnenAlleÄnderungenAngezeigt [</w:instrText>
      </w:r>
      <w:r w:rsidR="00F61E7A">
        <w:rPr>
          <w:rFonts w:cs="Arial"/>
          <w:highlight w:val="lightGray"/>
        </w:rPr>
        <w:instrText>Firmenname</w:instrText>
      </w:r>
      <w:r w:rsidR="00F61E7A" w:rsidRPr="00072E93">
        <w:rPr>
          <w:rFonts w:cs="Arial"/>
          <w:highlight w:val="lightGray"/>
        </w:rPr>
        <w:instrText>]</w:instrText>
      </w:r>
      <w:r w:rsidR="00F61E7A" w:rsidRPr="00072E93">
        <w:rPr>
          <w:rFonts w:cs="Arial"/>
          <w:b/>
          <w:highlight w:val="lightGray"/>
        </w:rPr>
        <w:fldChar w:fldCharType="end"/>
      </w:r>
      <w:r w:rsidR="00070B18" w:rsidRPr="00072E93">
        <w:rPr>
          <w:rFonts w:cs="Arial"/>
        </w:rPr>
        <w:t xml:space="preserve"> </w:t>
      </w:r>
      <w:r w:rsidR="003175D4" w:rsidRPr="00072E93">
        <w:rPr>
          <w:rFonts w:cs="Arial"/>
        </w:rPr>
        <w:t xml:space="preserve">und Ihnen </w:t>
      </w:r>
      <w:r w:rsidR="00992C7C" w:rsidRPr="00072E93">
        <w:rPr>
          <w:rFonts w:cs="Arial"/>
        </w:rPr>
        <w:t xml:space="preserve">wurde </w:t>
      </w:r>
      <w:r w:rsidR="003175D4" w:rsidRPr="00072E93">
        <w:rPr>
          <w:rFonts w:cs="Arial"/>
        </w:rPr>
        <w:t>gemäss Art. 337</w:t>
      </w:r>
      <w:r w:rsidRPr="00072E93">
        <w:rPr>
          <w:rFonts w:cs="Arial"/>
        </w:rPr>
        <w:t xml:space="preserve"> Abs. </w:t>
      </w:r>
      <w:r w:rsidR="003175D4" w:rsidRPr="00072E93">
        <w:rPr>
          <w:rFonts w:cs="Arial"/>
        </w:rPr>
        <w:t>1</w:t>
      </w:r>
      <w:r w:rsidRPr="00072E93">
        <w:rPr>
          <w:rFonts w:cs="Arial"/>
        </w:rPr>
        <w:t xml:space="preserve">–3 </w:t>
      </w:r>
      <w:r w:rsidR="00E6675F" w:rsidRPr="00072E93">
        <w:rPr>
          <w:rFonts w:cs="Arial"/>
        </w:rPr>
        <w:t xml:space="preserve">OR </w:t>
      </w:r>
      <w:r w:rsidR="003175D4" w:rsidRPr="00072E93">
        <w:rPr>
          <w:rFonts w:cs="Arial"/>
        </w:rPr>
        <w:t>mit sofortiger Wirkung per</w:t>
      </w:r>
      <w:r w:rsidRPr="00072E93">
        <w:rPr>
          <w:rFonts w:cs="Arial"/>
        </w:rPr>
        <w:t xml:space="preserve"> </w:t>
      </w:r>
      <w:r w:rsidRPr="00072E93">
        <w:rPr>
          <w:rFonts w:cs="Arial"/>
          <w:b/>
          <w:highlight w:val="lightGray"/>
        </w:rPr>
        <w:fldChar w:fldCharType="begin"/>
      </w:r>
      <w:r w:rsidRPr="00072E93">
        <w:rPr>
          <w:rFonts w:cs="Arial"/>
          <w:highlight w:val="lightGray"/>
        </w:rPr>
        <w:instrText xml:space="preserve"> MACROBUTTON  AblehnenAlleÄnderungenAngezeigt [Datum]</w:instrText>
      </w:r>
      <w:r w:rsidRPr="00072E93">
        <w:rPr>
          <w:rFonts w:cs="Arial"/>
          <w:b/>
          <w:highlight w:val="lightGray"/>
        </w:rPr>
        <w:fldChar w:fldCharType="end"/>
      </w:r>
      <w:r w:rsidRPr="00072E93">
        <w:rPr>
          <w:rFonts w:cs="Arial"/>
        </w:rPr>
        <w:t xml:space="preserve"> </w:t>
      </w:r>
      <w:r w:rsidR="003175D4" w:rsidRPr="00072E93">
        <w:rPr>
          <w:rFonts w:cs="Arial"/>
        </w:rPr>
        <w:t xml:space="preserve">aufgelöst. </w:t>
      </w:r>
    </w:p>
    <w:p w14:paraId="7FB54EF4" w14:textId="69A2D71B" w:rsidR="003175D4" w:rsidRPr="00072E93" w:rsidRDefault="003175D4" w:rsidP="00F61E7A">
      <w:pPr>
        <w:spacing w:after="120" w:line="280" w:lineRule="exact"/>
        <w:ind w:right="-284"/>
        <w:rPr>
          <w:rFonts w:cs="Arial"/>
        </w:rPr>
      </w:pPr>
    </w:p>
    <w:p w14:paraId="44690268" w14:textId="2BAAA447" w:rsidR="003175D4" w:rsidRPr="00072E93" w:rsidRDefault="007A7D64" w:rsidP="00F61E7A">
      <w:pPr>
        <w:spacing w:after="120" w:line="280" w:lineRule="exact"/>
        <w:ind w:right="-284"/>
        <w:rPr>
          <w:rFonts w:cs="Arial"/>
          <w:color w:val="0070C0"/>
        </w:rPr>
      </w:pPr>
      <w:r w:rsidRPr="00072E93">
        <w:rPr>
          <w:rStyle w:val="Hervorhebung"/>
          <w:szCs w:val="24"/>
        </w:rPr>
        <w:t>Mögliche Ergänzung</w:t>
      </w:r>
    </w:p>
    <w:p w14:paraId="27231960" w14:textId="5675C85C" w:rsidR="003175D4" w:rsidRPr="00072E93" w:rsidRDefault="003175D4" w:rsidP="00F61E7A">
      <w:pPr>
        <w:spacing w:after="120" w:line="280" w:lineRule="exact"/>
        <w:ind w:right="-284"/>
        <w:rPr>
          <w:rFonts w:cs="Arial"/>
        </w:rPr>
      </w:pPr>
      <w:r w:rsidRPr="00072E93">
        <w:rPr>
          <w:rFonts w:cs="Arial"/>
        </w:rPr>
        <w:t xml:space="preserve">Die </w:t>
      </w:r>
      <w:r w:rsidR="00F61E7A" w:rsidRPr="00072E93">
        <w:rPr>
          <w:rFonts w:cs="Arial"/>
          <w:b/>
          <w:highlight w:val="lightGray"/>
        </w:rPr>
        <w:fldChar w:fldCharType="begin"/>
      </w:r>
      <w:r w:rsidR="00F61E7A" w:rsidRPr="00072E93">
        <w:rPr>
          <w:rFonts w:cs="Arial"/>
          <w:highlight w:val="lightGray"/>
        </w:rPr>
        <w:instrText xml:space="preserve"> MACROBUTTON  AblehnenAlleÄnderungenAngezeigt [</w:instrText>
      </w:r>
      <w:r w:rsidR="00F61E7A">
        <w:rPr>
          <w:rFonts w:cs="Arial"/>
          <w:highlight w:val="lightGray"/>
        </w:rPr>
        <w:instrText>Firmenname</w:instrText>
      </w:r>
      <w:r w:rsidR="00F61E7A" w:rsidRPr="00072E93">
        <w:rPr>
          <w:rFonts w:cs="Arial"/>
          <w:highlight w:val="lightGray"/>
        </w:rPr>
        <w:instrText>]</w:instrText>
      </w:r>
      <w:r w:rsidR="00F61E7A" w:rsidRPr="00072E93">
        <w:rPr>
          <w:rFonts w:cs="Arial"/>
          <w:b/>
          <w:highlight w:val="lightGray"/>
        </w:rPr>
        <w:fldChar w:fldCharType="end"/>
      </w:r>
      <w:r w:rsidR="00E6675F" w:rsidRPr="00072E93">
        <w:rPr>
          <w:rFonts w:cs="Arial"/>
          <w:b/>
        </w:rPr>
        <w:t xml:space="preserve"> </w:t>
      </w:r>
      <w:r w:rsidRPr="00072E93">
        <w:rPr>
          <w:rFonts w:cs="Arial"/>
        </w:rPr>
        <w:t xml:space="preserve">behält sich weitere Rechtsschritte vor. </w:t>
      </w:r>
    </w:p>
    <w:p w14:paraId="3F5752C8" w14:textId="77777777" w:rsidR="00DE3EED" w:rsidRPr="00072E93" w:rsidRDefault="00DE3EED" w:rsidP="00F61E7A">
      <w:pPr>
        <w:spacing w:after="120" w:line="280" w:lineRule="exact"/>
        <w:ind w:right="-284"/>
        <w:rPr>
          <w:rFonts w:cs="Arial"/>
        </w:rPr>
      </w:pPr>
    </w:p>
    <w:p w14:paraId="04FF4738" w14:textId="338645F7" w:rsidR="00C149DF" w:rsidRPr="00072E93" w:rsidRDefault="00087DB2" w:rsidP="00F61E7A">
      <w:pPr>
        <w:spacing w:after="120" w:line="280" w:lineRule="exact"/>
        <w:ind w:right="-284"/>
        <w:rPr>
          <w:rFonts w:cs="Arial"/>
          <w:b/>
        </w:rPr>
      </w:pPr>
      <w:r w:rsidRPr="00072E93">
        <w:rPr>
          <w:rFonts w:cs="Arial"/>
          <w:b/>
        </w:rPr>
        <w:t>Überstunden/Feriensaldo</w:t>
      </w:r>
    </w:p>
    <w:p w14:paraId="7550EA0A" w14:textId="350D1BF4" w:rsidR="00C149DF" w:rsidRPr="00072E93" w:rsidRDefault="00A61944" w:rsidP="00F61E7A">
      <w:pPr>
        <w:spacing w:after="120" w:line="280" w:lineRule="exact"/>
        <w:ind w:right="-284"/>
        <w:rPr>
          <w:rFonts w:cs="Arial"/>
        </w:rPr>
      </w:pPr>
      <w:r w:rsidRPr="00072E93">
        <w:rPr>
          <w:rFonts w:cs="Arial"/>
        </w:rPr>
        <w:t xml:space="preserve">Ein allfälliges Ferien- und Überstundenguthaben </w:t>
      </w:r>
      <w:r w:rsidR="0050255D" w:rsidRPr="00072E93">
        <w:rPr>
          <w:rFonts w:cs="Arial"/>
        </w:rPr>
        <w:t>per Austrittsdatum</w:t>
      </w:r>
      <w:r w:rsidRPr="00072E93">
        <w:rPr>
          <w:rFonts w:cs="Arial"/>
        </w:rPr>
        <w:t xml:space="preserve"> </w:t>
      </w:r>
      <w:r w:rsidR="00787DC3" w:rsidRPr="00072E93">
        <w:rPr>
          <w:rFonts w:cs="Arial"/>
        </w:rPr>
        <w:t xml:space="preserve">wird Ihnen </w:t>
      </w:r>
      <w:r w:rsidRPr="00072E93">
        <w:rPr>
          <w:rFonts w:cs="Arial"/>
        </w:rPr>
        <w:t>aus</w:t>
      </w:r>
      <w:r w:rsidR="007A7D64" w:rsidRPr="00072E93">
        <w:rPr>
          <w:rFonts w:cs="Arial"/>
        </w:rPr>
        <w:t>g</w:t>
      </w:r>
      <w:r w:rsidRPr="00072E93">
        <w:rPr>
          <w:rFonts w:cs="Arial"/>
        </w:rPr>
        <w:t>ezahlt.</w:t>
      </w:r>
    </w:p>
    <w:p w14:paraId="0E13C86A" w14:textId="11FAAFF8" w:rsidR="00087DB2" w:rsidRPr="00072E93" w:rsidRDefault="00087DB2" w:rsidP="00F61E7A">
      <w:pPr>
        <w:spacing w:after="120" w:line="280" w:lineRule="exact"/>
        <w:ind w:right="-284"/>
        <w:rPr>
          <w:rFonts w:cs="Arial"/>
        </w:rPr>
      </w:pPr>
    </w:p>
    <w:p w14:paraId="593D75F7" w14:textId="525EA1B1" w:rsidR="00087DB2" w:rsidRPr="00072E93" w:rsidRDefault="00087DB2" w:rsidP="00F61E7A">
      <w:pPr>
        <w:spacing w:after="120" w:line="280" w:lineRule="exact"/>
        <w:ind w:right="-284"/>
        <w:rPr>
          <w:rFonts w:cs="Arial"/>
          <w:b/>
          <w:bCs/>
        </w:rPr>
      </w:pPr>
      <w:r w:rsidRPr="00072E93">
        <w:rPr>
          <w:rFonts w:cs="Arial"/>
          <w:b/>
          <w:bCs/>
        </w:rPr>
        <w:t>Pensionskasse</w:t>
      </w:r>
    </w:p>
    <w:p w14:paraId="5B0F2798" w14:textId="74C90629" w:rsidR="00A02B1C" w:rsidRPr="00072E93" w:rsidRDefault="00A02B1C" w:rsidP="00F61E7A">
      <w:pPr>
        <w:spacing w:after="120" w:line="280" w:lineRule="exact"/>
        <w:ind w:right="-284"/>
        <w:rPr>
          <w:rFonts w:cs="Arial"/>
        </w:rPr>
      </w:pPr>
      <w:r w:rsidRPr="00072E93">
        <w:rPr>
          <w:rFonts w:cs="Arial"/>
        </w:rPr>
        <w:t xml:space="preserve">Für die Abmeldung bei der Pensionskasse bitten wir Sie, die beiliegende Austrittsmeldung der </w:t>
      </w:r>
      <w:r w:rsidRPr="00072E93">
        <w:rPr>
          <w:rFonts w:cs="Arial"/>
          <w:b/>
          <w:highlight w:val="lightGray"/>
        </w:rPr>
        <w:fldChar w:fldCharType="begin"/>
      </w:r>
      <w:r w:rsidRPr="00072E93">
        <w:rPr>
          <w:rFonts w:cs="Arial"/>
          <w:highlight w:val="lightGray"/>
        </w:rPr>
        <w:instrText xml:space="preserve"> MACROBUTTON  AblehnenAlleÄnderungenAngezeigt [Name der Pensionskasse]</w:instrText>
      </w:r>
      <w:r w:rsidRPr="00072E93">
        <w:rPr>
          <w:rFonts w:cs="Arial"/>
          <w:b/>
          <w:highlight w:val="lightGray"/>
        </w:rPr>
        <w:fldChar w:fldCharType="end"/>
      </w:r>
      <w:r w:rsidRPr="00072E93">
        <w:rPr>
          <w:rFonts w:cs="Arial"/>
        </w:rPr>
        <w:t xml:space="preserve"> auszufüllen</w:t>
      </w:r>
      <w:r w:rsidR="00687579">
        <w:rPr>
          <w:rFonts w:cs="Arial"/>
        </w:rPr>
        <w:t>,</w:t>
      </w:r>
      <w:r w:rsidRPr="00072E93">
        <w:rPr>
          <w:rFonts w:cs="Arial"/>
        </w:rPr>
        <w:t xml:space="preserve"> zu unterschreiben und uns zurückzuschicken. Falls vorhanden, bitten wir Sie, den Einzahlungsschein Ihrer neuen Vorsorgeeinrichtung beizulegen, damit wir ihn weiterleiten können. Für die Risiken Invalidität und Tod besteht eine Nachdeckung während eines Monats. Treten Sie in dieser Zeit eine neue Stelle an, ist ab sofort die neue Pensionskasse zuständig.</w:t>
      </w:r>
    </w:p>
    <w:p w14:paraId="67F8D737" w14:textId="50655942" w:rsidR="00087DB2" w:rsidRPr="00072E93" w:rsidRDefault="00087DB2" w:rsidP="00F61E7A">
      <w:pPr>
        <w:spacing w:after="120" w:line="280" w:lineRule="exact"/>
        <w:ind w:right="-284"/>
        <w:rPr>
          <w:rFonts w:cs="Arial"/>
        </w:rPr>
      </w:pPr>
    </w:p>
    <w:p w14:paraId="7A57F6C0" w14:textId="77777777" w:rsidR="003C0F6A" w:rsidRPr="00072E93" w:rsidRDefault="003C0F6A" w:rsidP="00F61E7A">
      <w:pPr>
        <w:spacing w:after="120" w:line="280" w:lineRule="exact"/>
        <w:ind w:right="-284"/>
        <w:rPr>
          <w:rFonts w:cs="Arial"/>
          <w:b/>
          <w:bCs/>
        </w:rPr>
      </w:pPr>
      <w:r w:rsidRPr="00072E93">
        <w:rPr>
          <w:rFonts w:cs="Arial"/>
          <w:b/>
          <w:bCs/>
        </w:rPr>
        <w:t>Unfallversicherung</w:t>
      </w:r>
    </w:p>
    <w:p w14:paraId="1BA2168B" w14:textId="1FA1A1AC" w:rsidR="003C0F6A" w:rsidRPr="00072E93" w:rsidRDefault="003C0F6A" w:rsidP="00F61E7A">
      <w:pPr>
        <w:spacing w:after="120" w:line="280" w:lineRule="exact"/>
        <w:ind w:right="-284"/>
        <w:rPr>
          <w:rFonts w:cs="Arial"/>
        </w:rPr>
      </w:pPr>
      <w:r w:rsidRPr="00072E93">
        <w:rPr>
          <w:rFonts w:cs="Arial"/>
        </w:rPr>
        <w:t xml:space="preserve">Sofern Sie bei uns gegen Nichtberufsunfälle versichert waren, weisen wir Sie darauf hin, dass Ihr Versicherungsschutz noch 31 Tage nach Austritt gültig ist (Nachdeckung). Durch eine Abredeversicherung können Sie die Deckung </w:t>
      </w:r>
      <w:r w:rsidR="00787DC3" w:rsidRPr="00072E93">
        <w:rPr>
          <w:rFonts w:cs="Arial"/>
        </w:rPr>
        <w:t>für weitere</w:t>
      </w:r>
      <w:r w:rsidRPr="00072E93">
        <w:rPr>
          <w:rFonts w:cs="Arial"/>
        </w:rPr>
        <w:t xml:space="preserve"> sechs Monate verlängern. Diese Abredeversicherung müssen Sie innerhalb der 31 Tage der Nachdeckung abschliessen. Bei Fragen zur Unfallversicherung, können Sie sich an </w:t>
      </w:r>
      <w:r w:rsidRPr="00072E93">
        <w:rPr>
          <w:rFonts w:cs="Arial"/>
          <w:b/>
          <w:highlight w:val="lightGray"/>
        </w:rPr>
        <w:fldChar w:fldCharType="begin"/>
      </w:r>
      <w:r w:rsidRPr="00072E93">
        <w:rPr>
          <w:rFonts w:cs="Arial"/>
          <w:highlight w:val="lightGray"/>
        </w:rPr>
        <w:instrText xml:space="preserve"> MACROBUTTON  AblehnenAlleÄnderungenAngezeigt [Name, Funktion der </w:instrText>
      </w:r>
      <w:r w:rsidR="00E6675F" w:rsidRPr="00072E93">
        <w:rPr>
          <w:rFonts w:cs="Arial"/>
          <w:highlight w:val="lightGray"/>
        </w:rPr>
        <w:instrText xml:space="preserve">für die </w:instrText>
      </w:r>
      <w:r w:rsidRPr="00072E93">
        <w:rPr>
          <w:rFonts w:cs="Arial"/>
          <w:highlight w:val="lightGray"/>
        </w:rPr>
        <w:instrText>Personaladministration zuständigen Person]</w:instrText>
      </w:r>
      <w:r w:rsidRPr="00072E93">
        <w:rPr>
          <w:rFonts w:cs="Arial"/>
          <w:b/>
          <w:highlight w:val="lightGray"/>
        </w:rPr>
        <w:fldChar w:fldCharType="end"/>
      </w:r>
      <w:r w:rsidRPr="00072E93">
        <w:rPr>
          <w:rFonts w:cs="Arial"/>
        </w:rPr>
        <w:t xml:space="preserve"> wenden.</w:t>
      </w:r>
    </w:p>
    <w:p w14:paraId="0808A8FF" w14:textId="77777777" w:rsidR="007A7D64" w:rsidRPr="00072E93" w:rsidRDefault="007A7D64" w:rsidP="00F61E7A">
      <w:pPr>
        <w:spacing w:after="120" w:line="280" w:lineRule="exact"/>
        <w:ind w:right="-284"/>
        <w:rPr>
          <w:rFonts w:cs="Arial"/>
        </w:rPr>
      </w:pPr>
    </w:p>
    <w:p w14:paraId="3E9BAC9C" w14:textId="23280F5E" w:rsidR="00087DB2" w:rsidRPr="00072E93" w:rsidRDefault="00087DB2" w:rsidP="00F61E7A">
      <w:pPr>
        <w:spacing w:after="120" w:line="280" w:lineRule="exact"/>
        <w:ind w:right="-284"/>
        <w:rPr>
          <w:rFonts w:cs="Arial"/>
          <w:b/>
          <w:bCs/>
        </w:rPr>
      </w:pPr>
      <w:r w:rsidRPr="00072E93">
        <w:rPr>
          <w:rFonts w:cs="Arial"/>
          <w:b/>
          <w:bCs/>
        </w:rPr>
        <w:t>Krankentaggeldversicherung</w:t>
      </w:r>
    </w:p>
    <w:p w14:paraId="1BE2211D" w14:textId="36CE7F9A" w:rsidR="00A02B1C" w:rsidRDefault="00A02B1C" w:rsidP="00F61E7A">
      <w:pPr>
        <w:spacing w:after="120" w:line="280" w:lineRule="exact"/>
        <w:ind w:right="-284"/>
        <w:rPr>
          <w:rFonts w:cs="Arial"/>
        </w:rPr>
      </w:pPr>
      <w:r w:rsidRPr="00072E93">
        <w:rPr>
          <w:rFonts w:cs="Arial"/>
        </w:rPr>
        <w:t>Bitte beachten Sie die beigelegten Bestimmungen und Information</w:t>
      </w:r>
      <w:r w:rsidR="00535A30" w:rsidRPr="00072E93">
        <w:rPr>
          <w:rFonts w:cs="Arial"/>
        </w:rPr>
        <w:t>en</w:t>
      </w:r>
      <w:r w:rsidRPr="00072E93">
        <w:rPr>
          <w:rFonts w:cs="Arial"/>
        </w:rPr>
        <w:t xml:space="preserve"> Ihrer Krankentaggeldversicherung </w:t>
      </w:r>
      <w:r w:rsidR="003C5474" w:rsidRPr="00905A9A">
        <w:rPr>
          <w:rFonts w:cs="Arial"/>
          <w:b/>
          <w:highlight w:val="lightGray"/>
        </w:rPr>
        <w:fldChar w:fldCharType="begin"/>
      </w:r>
      <w:r w:rsidR="003C5474" w:rsidRPr="00905A9A">
        <w:rPr>
          <w:rFonts w:cs="Arial"/>
          <w:highlight w:val="lightGray"/>
        </w:rPr>
        <w:instrText xml:space="preserve"> MACROBUTTON  AblehnenAlleÄnderungenAngezeigt [Name der Versicherung]</w:instrText>
      </w:r>
      <w:r w:rsidR="003C5474" w:rsidRPr="00905A9A">
        <w:rPr>
          <w:rFonts w:cs="Arial"/>
          <w:b/>
          <w:highlight w:val="lightGray"/>
        </w:rPr>
        <w:fldChar w:fldCharType="end"/>
      </w:r>
      <w:r w:rsidR="003C5474">
        <w:rPr>
          <w:rFonts w:cs="Arial"/>
          <w:b/>
        </w:rPr>
        <w:t xml:space="preserve"> </w:t>
      </w:r>
      <w:r w:rsidRPr="00072E93">
        <w:rPr>
          <w:rFonts w:cs="Arial"/>
        </w:rPr>
        <w:t>für die Zeit nach der Beendigung des Arbeitsverhältnisses. Sie haben die Möglichkeit, innert 90 Tagen nach Austritt aus der kollektiven Krankentaggeldversicherung eine Einzelversicherung abzuschliessen.</w:t>
      </w:r>
    </w:p>
    <w:p w14:paraId="5E453223" w14:textId="77777777" w:rsidR="00687579" w:rsidRPr="00072E93" w:rsidRDefault="00687579" w:rsidP="00F61E7A">
      <w:pPr>
        <w:spacing w:after="120" w:line="280" w:lineRule="exact"/>
        <w:ind w:right="-284"/>
        <w:rPr>
          <w:rFonts w:cs="Arial"/>
        </w:rPr>
      </w:pPr>
    </w:p>
    <w:p w14:paraId="0CAB730B" w14:textId="28D2A1B7" w:rsidR="00707136" w:rsidRPr="00072E93" w:rsidRDefault="00087DB2" w:rsidP="00F61E7A">
      <w:pPr>
        <w:spacing w:after="120" w:line="280" w:lineRule="exact"/>
        <w:ind w:right="-284"/>
        <w:rPr>
          <w:rFonts w:cs="Arial"/>
          <w:b/>
          <w:bCs/>
        </w:rPr>
      </w:pPr>
      <w:r w:rsidRPr="00072E93">
        <w:rPr>
          <w:rFonts w:cs="Arial"/>
          <w:b/>
          <w:bCs/>
        </w:rPr>
        <w:t>Diverses</w:t>
      </w:r>
    </w:p>
    <w:p w14:paraId="392DFFDF" w14:textId="22F81C53" w:rsidR="007A7D64" w:rsidRPr="00072E93" w:rsidRDefault="007A7D64" w:rsidP="00F61E7A">
      <w:pPr>
        <w:spacing w:after="120" w:line="280" w:lineRule="exact"/>
        <w:rPr>
          <w:rFonts w:cs="Arial"/>
        </w:rPr>
      </w:pPr>
      <w:r w:rsidRPr="00072E93">
        <w:rPr>
          <w:rFonts w:cs="Arial"/>
        </w:rPr>
        <w:t>Die firmeneigenen Gegenstände (wie Schlüssel, Personalausweis, Kleider etc.) geben Sie bitte</w:t>
      </w:r>
      <w:r w:rsidR="00992C7C" w:rsidRPr="00072E93">
        <w:rPr>
          <w:rFonts w:cs="Arial"/>
        </w:rPr>
        <w:t xml:space="preserve"> bis </w:t>
      </w:r>
      <w:r w:rsidR="00992C7C" w:rsidRPr="00072E93">
        <w:rPr>
          <w:rFonts w:cs="Arial"/>
          <w:b/>
          <w:highlight w:val="lightGray"/>
        </w:rPr>
        <w:fldChar w:fldCharType="begin"/>
      </w:r>
      <w:r w:rsidR="00992C7C" w:rsidRPr="00072E93">
        <w:rPr>
          <w:rFonts w:cs="Arial"/>
          <w:highlight w:val="lightGray"/>
        </w:rPr>
        <w:instrText xml:space="preserve"> MACROBUTTON  AblehnenAlleÄnderungenAngezeigt [Datum]</w:instrText>
      </w:r>
      <w:r w:rsidR="00992C7C" w:rsidRPr="00072E93">
        <w:rPr>
          <w:rFonts w:cs="Arial"/>
          <w:b/>
          <w:highlight w:val="lightGray"/>
        </w:rPr>
        <w:fldChar w:fldCharType="end"/>
      </w:r>
      <w:r w:rsidRPr="00072E93">
        <w:rPr>
          <w:rFonts w:cs="Arial"/>
        </w:rPr>
        <w:t xml:space="preserve"> Ihrem</w:t>
      </w:r>
      <w:r w:rsidR="00072E93">
        <w:rPr>
          <w:rFonts w:cs="Arial"/>
        </w:rPr>
        <w:t xml:space="preserve"> </w:t>
      </w:r>
      <w:r w:rsidRPr="00072E93">
        <w:rPr>
          <w:rFonts w:cs="Arial"/>
        </w:rPr>
        <w:t>/</w:t>
      </w:r>
      <w:r w:rsidR="00072E93">
        <w:rPr>
          <w:rFonts w:cs="Arial"/>
        </w:rPr>
        <w:t xml:space="preserve"> </w:t>
      </w:r>
      <w:r w:rsidRPr="00072E93">
        <w:rPr>
          <w:rFonts w:cs="Arial"/>
        </w:rPr>
        <w:t xml:space="preserve">Ihrer Vorgesetzten ab. Für nicht zurückgegebene Gegenstände stellt </w:t>
      </w:r>
      <w:r w:rsidRPr="00072E93">
        <w:rPr>
          <w:rFonts w:cs="Arial"/>
          <w:b/>
          <w:highlight w:val="lightGray"/>
        </w:rPr>
        <w:fldChar w:fldCharType="begin"/>
      </w:r>
      <w:r w:rsidRPr="00072E93">
        <w:rPr>
          <w:rFonts w:cs="Arial"/>
          <w:highlight w:val="lightGray"/>
        </w:rPr>
        <w:instrText xml:space="preserve"> MACROBUTTON  AblehnenAlleÄnderungenAngezeigt [</w:instrText>
      </w:r>
      <w:r w:rsidR="00F61E7A">
        <w:rPr>
          <w:rFonts w:cs="Arial"/>
          <w:highlight w:val="lightGray"/>
        </w:rPr>
        <w:instrText>Firmenname</w:instrText>
      </w:r>
      <w:r w:rsidRPr="00072E93">
        <w:rPr>
          <w:rFonts w:cs="Arial"/>
          <w:highlight w:val="lightGray"/>
        </w:rPr>
        <w:instrText>]</w:instrText>
      </w:r>
      <w:r w:rsidRPr="00072E93">
        <w:rPr>
          <w:rFonts w:cs="Arial"/>
          <w:b/>
          <w:highlight w:val="lightGray"/>
        </w:rPr>
        <w:fldChar w:fldCharType="end"/>
      </w:r>
      <w:r w:rsidRPr="00072E93">
        <w:rPr>
          <w:rFonts w:cs="Arial"/>
        </w:rPr>
        <w:t xml:space="preserve"> Rechnung, die Kosten dafür können mit fälligen Lohnzahlungen verrechnet werden.</w:t>
      </w:r>
    </w:p>
    <w:p w14:paraId="6C845CA7" w14:textId="2CE3556D" w:rsidR="003175D4" w:rsidRPr="00072E93" w:rsidRDefault="003175D4" w:rsidP="00F61E7A">
      <w:pPr>
        <w:spacing w:after="120" w:line="280" w:lineRule="exact"/>
        <w:rPr>
          <w:rFonts w:cs="Arial"/>
        </w:rPr>
      </w:pPr>
    </w:p>
    <w:p w14:paraId="093C3DF8" w14:textId="7B28B4D0" w:rsidR="007A7D64" w:rsidRPr="00072E93" w:rsidRDefault="003175D4" w:rsidP="00F61E7A">
      <w:pPr>
        <w:spacing w:after="120" w:line="280" w:lineRule="exact"/>
        <w:rPr>
          <w:rFonts w:cs="Arial"/>
        </w:rPr>
      </w:pPr>
      <w:r w:rsidRPr="00072E93">
        <w:rPr>
          <w:rFonts w:cs="Arial"/>
        </w:rPr>
        <w:t>Am 25. des Austrittsmonats wird</w:t>
      </w:r>
      <w:r w:rsidR="00374D91" w:rsidRPr="00072E93">
        <w:rPr>
          <w:rFonts w:cs="Arial"/>
        </w:rPr>
        <w:t xml:space="preserve"> </w:t>
      </w:r>
      <w:r w:rsidR="00374D91" w:rsidRPr="00072E93">
        <w:rPr>
          <w:rStyle w:val="Hervorhebung"/>
          <w:szCs w:val="24"/>
        </w:rPr>
        <w:t>[oder wurde]</w:t>
      </w:r>
      <w:r w:rsidRPr="00072E93">
        <w:rPr>
          <w:rFonts w:cs="Arial"/>
        </w:rPr>
        <w:t xml:space="preserve"> Ihnen eine Akontozahlung auf das Lohnkonto überwiesen. Die definitive Abrechnung erhalten Sie im Folgemonat.</w:t>
      </w:r>
    </w:p>
    <w:p w14:paraId="1F462202" w14:textId="77777777" w:rsidR="007A7D64" w:rsidRPr="00072E93" w:rsidRDefault="007A7D64" w:rsidP="00F61E7A">
      <w:pPr>
        <w:spacing w:after="120" w:line="280" w:lineRule="exact"/>
        <w:rPr>
          <w:rFonts w:cs="Arial"/>
        </w:rPr>
      </w:pPr>
    </w:p>
    <w:p w14:paraId="09ECA51C" w14:textId="13BB9B45" w:rsidR="007A7D64" w:rsidRPr="00072E93" w:rsidRDefault="007A7D64" w:rsidP="00F61E7A">
      <w:pPr>
        <w:spacing w:after="120" w:line="280" w:lineRule="exact"/>
        <w:rPr>
          <w:rStyle w:val="Hervorhebung"/>
          <w:szCs w:val="24"/>
        </w:rPr>
      </w:pPr>
      <w:r w:rsidRPr="00072E93">
        <w:rPr>
          <w:rStyle w:val="Hervorhebung"/>
          <w:szCs w:val="24"/>
        </w:rPr>
        <w:t>Mögliche Ergänzung</w:t>
      </w:r>
    </w:p>
    <w:p w14:paraId="2850F9A9" w14:textId="0CB80035" w:rsidR="003175D4" w:rsidRPr="00072E93" w:rsidRDefault="003175D4" w:rsidP="00F61E7A">
      <w:pPr>
        <w:spacing w:after="120" w:line="280" w:lineRule="exact"/>
        <w:rPr>
          <w:rFonts w:cs="Arial"/>
        </w:rPr>
      </w:pPr>
      <w:r w:rsidRPr="00072E93">
        <w:rPr>
          <w:rFonts w:cs="Arial"/>
        </w:rPr>
        <w:t xml:space="preserve">Schadenersatzforderungen aus dem Deliktsfall sind bei der Schlussabrechnung ausdrücklich vorbehalten. </w:t>
      </w:r>
    </w:p>
    <w:p w14:paraId="2D35473F" w14:textId="7AF16086" w:rsidR="0038531C" w:rsidRPr="005320DC" w:rsidRDefault="0038531C" w:rsidP="005320DC">
      <w:pPr>
        <w:spacing w:after="120" w:line="280" w:lineRule="exact"/>
        <w:ind w:right="-284"/>
        <w:rPr>
          <w:rFonts w:cs="Arial"/>
        </w:rPr>
      </w:pPr>
    </w:p>
    <w:p w14:paraId="52FEE0D2" w14:textId="1E3CE151" w:rsidR="005A7B2C" w:rsidRDefault="001F04BA" w:rsidP="00F61E7A">
      <w:pPr>
        <w:spacing w:after="120" w:line="280" w:lineRule="exact"/>
        <w:ind w:right="-284"/>
        <w:rPr>
          <w:rFonts w:cs="Arial"/>
        </w:rPr>
      </w:pPr>
      <w:r w:rsidRPr="00072E93">
        <w:rPr>
          <w:rFonts w:cs="Arial"/>
        </w:rPr>
        <w:t xml:space="preserve">Wir wünschen Ihnen für die Zukunft alles Gute. </w:t>
      </w:r>
    </w:p>
    <w:p w14:paraId="209CAB6E" w14:textId="77777777" w:rsidR="00F61E7A" w:rsidRPr="00072E93" w:rsidRDefault="00F61E7A" w:rsidP="00F61E7A">
      <w:pPr>
        <w:spacing w:after="120" w:line="280" w:lineRule="exact"/>
        <w:ind w:right="-284"/>
        <w:rPr>
          <w:rFonts w:cs="Arial"/>
        </w:rPr>
      </w:pPr>
    </w:p>
    <w:p w14:paraId="20E64A99" w14:textId="77777777" w:rsidR="007A7D64" w:rsidRPr="00072E93" w:rsidRDefault="007A7D64" w:rsidP="00F61E7A">
      <w:pPr>
        <w:tabs>
          <w:tab w:val="left" w:pos="6946"/>
        </w:tabs>
        <w:spacing w:after="120" w:line="280" w:lineRule="exact"/>
        <w:rPr>
          <w:rFonts w:cs="Arial"/>
        </w:rPr>
      </w:pPr>
      <w:r w:rsidRPr="00072E93">
        <w:rPr>
          <w:rFonts w:cs="Arial"/>
        </w:rPr>
        <w:t>Freundliche Grüsse</w:t>
      </w:r>
    </w:p>
    <w:p w14:paraId="3DC895CA" w14:textId="069C13C9" w:rsidR="007A7D64" w:rsidRPr="00072E93" w:rsidRDefault="007A7D64" w:rsidP="00F61E7A">
      <w:pPr>
        <w:tabs>
          <w:tab w:val="left" w:pos="6946"/>
        </w:tabs>
        <w:spacing w:after="120" w:line="280" w:lineRule="exact"/>
        <w:rPr>
          <w:rFonts w:cs="Arial"/>
        </w:rPr>
      </w:pPr>
      <w:r w:rsidRPr="00072E93">
        <w:rPr>
          <w:rFonts w:cs="Arial"/>
          <w:bCs/>
          <w:highlight w:val="lightGray"/>
        </w:rPr>
        <w:fldChar w:fldCharType="begin"/>
      </w:r>
      <w:r w:rsidRPr="00072E93">
        <w:rPr>
          <w:rFonts w:cs="Arial"/>
          <w:bCs/>
          <w:highlight w:val="lightGray"/>
        </w:rPr>
        <w:instrText xml:space="preserve"> MACROBUTTON  AblehnenAlleÄnderungenAngezeigt [Firm</w:instrText>
      </w:r>
      <w:r w:rsidR="00F61E7A">
        <w:rPr>
          <w:rFonts w:cs="Arial"/>
          <w:bCs/>
          <w:highlight w:val="lightGray"/>
        </w:rPr>
        <w:instrText>enname</w:instrText>
      </w:r>
      <w:r w:rsidRPr="00072E93">
        <w:rPr>
          <w:rFonts w:cs="Arial"/>
          <w:bCs/>
          <w:highlight w:val="lightGray"/>
        </w:rPr>
        <w:instrText>]</w:instrText>
      </w:r>
      <w:r w:rsidRPr="00072E93">
        <w:rPr>
          <w:rFonts w:cs="Arial"/>
          <w:bCs/>
          <w:highlight w:val="lightGray"/>
        </w:rPr>
        <w:fldChar w:fldCharType="end"/>
      </w:r>
    </w:p>
    <w:p w14:paraId="532747CA" w14:textId="06C2DC9F" w:rsidR="007A7D64" w:rsidRDefault="007A7D64" w:rsidP="00F61E7A">
      <w:pPr>
        <w:tabs>
          <w:tab w:val="left" w:pos="6946"/>
        </w:tabs>
        <w:spacing w:after="120" w:line="280" w:lineRule="exact"/>
        <w:rPr>
          <w:rFonts w:cs="Arial"/>
        </w:rPr>
      </w:pPr>
    </w:p>
    <w:p w14:paraId="7C96825F" w14:textId="77777777" w:rsidR="00F85FA9" w:rsidRPr="00072E93" w:rsidRDefault="00F85FA9" w:rsidP="00F61E7A">
      <w:pPr>
        <w:tabs>
          <w:tab w:val="left" w:pos="6946"/>
        </w:tabs>
        <w:spacing w:after="120" w:line="280" w:lineRule="exact"/>
        <w:rPr>
          <w:rFonts w:cs="Arial"/>
        </w:rPr>
      </w:pPr>
    </w:p>
    <w:p w14:paraId="311586DA" w14:textId="77777777" w:rsidR="00F85FA9" w:rsidRPr="00AF4BD9" w:rsidRDefault="00F85FA9" w:rsidP="00F85FA9">
      <w:pPr>
        <w:tabs>
          <w:tab w:val="left" w:pos="4678"/>
        </w:tabs>
        <w:spacing w:line="340" w:lineRule="exact"/>
        <w:rPr>
          <w:rFonts w:cs="Arial"/>
        </w:rPr>
      </w:pPr>
      <w:r w:rsidRPr="00AF4BD9">
        <w:rPr>
          <w:rFonts w:cs="Arial"/>
          <w:bCs/>
          <w:highlight w:val="lightGray"/>
        </w:rPr>
        <w:fldChar w:fldCharType="begin"/>
      </w:r>
      <w:r w:rsidRPr="00AF4BD9">
        <w:rPr>
          <w:rFonts w:cs="Arial"/>
          <w:bCs/>
          <w:highlight w:val="lightGray"/>
        </w:rPr>
        <w:instrText xml:space="preserve"> MACROBUTTON  AblehnenAlleÄnderungenAngezeigt [Vor</w:instrText>
      </w:r>
      <w:r>
        <w:rPr>
          <w:rFonts w:cs="Arial"/>
          <w:bCs/>
          <w:highlight w:val="lightGray"/>
        </w:rPr>
        <w:instrText>- und Nachn</w:instrText>
      </w:r>
      <w:r w:rsidRPr="00AF4BD9">
        <w:rPr>
          <w:rFonts w:cs="Arial"/>
          <w:bCs/>
          <w:highlight w:val="lightGray"/>
        </w:rPr>
        <w:instrText>ame Vorgesetzte/-r]</w:instrText>
      </w:r>
      <w:r w:rsidRPr="00AF4BD9">
        <w:rPr>
          <w:rFonts w:cs="Arial"/>
          <w:bCs/>
          <w:highlight w:val="lightGray"/>
        </w:rPr>
        <w:fldChar w:fldCharType="end"/>
      </w:r>
      <w:r w:rsidRPr="00AF4BD9">
        <w:rPr>
          <w:rFonts w:cs="Arial"/>
          <w:bCs/>
        </w:rPr>
        <w:tab/>
      </w:r>
      <w:r w:rsidRPr="00AF4BD9">
        <w:rPr>
          <w:rFonts w:cs="Arial"/>
          <w:bCs/>
          <w:highlight w:val="lightGray"/>
        </w:rPr>
        <w:fldChar w:fldCharType="begin"/>
      </w:r>
      <w:r w:rsidRPr="00AF4BD9">
        <w:rPr>
          <w:rFonts w:cs="Arial"/>
          <w:bCs/>
          <w:highlight w:val="lightGray"/>
        </w:rPr>
        <w:instrText xml:space="preserve"> MACROBUTTON  AblehnenAlleÄnderungenAngezeigt [Vor</w:instrText>
      </w:r>
      <w:r>
        <w:rPr>
          <w:rFonts w:cs="Arial"/>
          <w:bCs/>
          <w:highlight w:val="lightGray"/>
        </w:rPr>
        <w:instrText>- und Nachn</w:instrText>
      </w:r>
      <w:r w:rsidRPr="00AF4BD9">
        <w:rPr>
          <w:rFonts w:cs="Arial"/>
          <w:bCs/>
          <w:highlight w:val="lightGray"/>
        </w:rPr>
        <w:instrText>ame Personalverantwortliche/-r]</w:instrText>
      </w:r>
      <w:r w:rsidRPr="00AF4BD9">
        <w:rPr>
          <w:rFonts w:cs="Arial"/>
          <w:bCs/>
          <w:highlight w:val="lightGray"/>
        </w:rPr>
        <w:fldChar w:fldCharType="end"/>
      </w:r>
    </w:p>
    <w:bookmarkStart w:id="1" w:name="_Hlk71625319"/>
    <w:p w14:paraId="21E3191C" w14:textId="77777777" w:rsidR="00F85FA9" w:rsidRDefault="00F85FA9" w:rsidP="00F85FA9">
      <w:pPr>
        <w:tabs>
          <w:tab w:val="left" w:pos="1134"/>
          <w:tab w:val="left" w:pos="4678"/>
        </w:tabs>
        <w:spacing w:line="340" w:lineRule="exact"/>
        <w:jc w:val="both"/>
        <w:rPr>
          <w:rFonts w:cs="Arial"/>
        </w:rPr>
      </w:pPr>
      <w:r w:rsidRPr="00AF4BD9">
        <w:rPr>
          <w:rFonts w:cs="Arial"/>
          <w:b/>
          <w:highlight w:val="lightGray"/>
        </w:rPr>
        <w:fldChar w:fldCharType="begin"/>
      </w:r>
      <w:r w:rsidRPr="00AF4BD9">
        <w:rPr>
          <w:rFonts w:cs="Arial"/>
          <w:highlight w:val="lightGray"/>
        </w:rPr>
        <w:instrText xml:space="preserve"> MACROBUTTON  AblehnenAlleÄnderungenAngezeigt [</w:instrText>
      </w:r>
      <w:r>
        <w:rPr>
          <w:rFonts w:cs="Arial"/>
          <w:highlight w:val="lightGray"/>
        </w:rPr>
        <w:instrText>Funktion</w:instrText>
      </w:r>
      <w:r w:rsidRPr="00AF4BD9">
        <w:rPr>
          <w:rFonts w:cs="Arial"/>
          <w:highlight w:val="lightGray"/>
        </w:rPr>
        <w:instrText>]</w:instrText>
      </w:r>
      <w:r w:rsidRPr="00AF4BD9">
        <w:rPr>
          <w:rFonts w:cs="Arial"/>
          <w:b/>
          <w:highlight w:val="lightGray"/>
        </w:rPr>
        <w:fldChar w:fldCharType="end"/>
      </w:r>
      <w:r>
        <w:rPr>
          <w:rFonts w:cs="Arial"/>
          <w:b/>
        </w:rPr>
        <w:tab/>
      </w:r>
      <w:r>
        <w:rPr>
          <w:rFonts w:cs="Arial"/>
          <w:b/>
        </w:rPr>
        <w:tab/>
      </w:r>
      <w:r w:rsidRPr="00AF4BD9">
        <w:rPr>
          <w:rFonts w:cs="Arial"/>
          <w:b/>
          <w:highlight w:val="lightGray"/>
        </w:rPr>
        <w:fldChar w:fldCharType="begin"/>
      </w:r>
      <w:r w:rsidRPr="00AF4BD9">
        <w:rPr>
          <w:rFonts w:cs="Arial"/>
          <w:highlight w:val="lightGray"/>
        </w:rPr>
        <w:instrText xml:space="preserve"> MACROBUTTON  AblehnenAlleÄnderungenAngezeigt [</w:instrText>
      </w:r>
      <w:r>
        <w:rPr>
          <w:rFonts w:cs="Arial"/>
          <w:highlight w:val="lightGray"/>
        </w:rPr>
        <w:instrText>Funktion</w:instrText>
      </w:r>
      <w:r w:rsidRPr="00AF4BD9">
        <w:rPr>
          <w:rFonts w:cs="Arial"/>
          <w:highlight w:val="lightGray"/>
        </w:rPr>
        <w:instrText>]</w:instrText>
      </w:r>
      <w:r w:rsidRPr="00AF4BD9">
        <w:rPr>
          <w:rFonts w:cs="Arial"/>
          <w:b/>
          <w:highlight w:val="lightGray"/>
        </w:rPr>
        <w:fldChar w:fldCharType="end"/>
      </w:r>
    </w:p>
    <w:bookmarkEnd w:id="1"/>
    <w:p w14:paraId="674BA480" w14:textId="40A36CC0" w:rsidR="007A7D64" w:rsidRDefault="007A7D64" w:rsidP="00F61E7A">
      <w:pPr>
        <w:tabs>
          <w:tab w:val="left" w:pos="1134"/>
        </w:tabs>
        <w:spacing w:after="120" w:line="280" w:lineRule="exact"/>
        <w:jc w:val="both"/>
        <w:rPr>
          <w:rFonts w:cs="Arial"/>
        </w:rPr>
      </w:pPr>
    </w:p>
    <w:p w14:paraId="22AFD457" w14:textId="77777777" w:rsidR="00F61E7A" w:rsidRPr="00072E93" w:rsidRDefault="00F61E7A" w:rsidP="00F61E7A">
      <w:pPr>
        <w:tabs>
          <w:tab w:val="left" w:pos="1134"/>
        </w:tabs>
        <w:spacing w:after="120" w:line="280" w:lineRule="exact"/>
        <w:jc w:val="both"/>
        <w:rPr>
          <w:rFonts w:cs="Arial"/>
        </w:rPr>
      </w:pPr>
      <w:bookmarkStart w:id="2" w:name="_Hlk71194144"/>
      <w:bookmarkStart w:id="3" w:name="_Hlk71193271"/>
      <w:r w:rsidRPr="00072E93">
        <w:rPr>
          <w:rFonts w:cs="Arial"/>
        </w:rPr>
        <w:t>Beilagen</w:t>
      </w:r>
    </w:p>
    <w:p w14:paraId="4E71C56D" w14:textId="77777777" w:rsidR="00F61E7A" w:rsidRPr="0057130F" w:rsidRDefault="00F61E7A" w:rsidP="00F61E7A">
      <w:pPr>
        <w:pStyle w:val="Listenabsatz"/>
        <w:numPr>
          <w:ilvl w:val="0"/>
          <w:numId w:val="11"/>
        </w:numPr>
        <w:tabs>
          <w:tab w:val="left" w:pos="1134"/>
          <w:tab w:val="center" w:pos="1401"/>
        </w:tabs>
        <w:spacing w:after="120" w:line="280" w:lineRule="exact"/>
        <w:contextualSpacing w:val="0"/>
        <w:jc w:val="both"/>
        <w:rPr>
          <w:rFonts w:cs="Arial"/>
        </w:rPr>
      </w:pPr>
      <w:r w:rsidRPr="0057130F">
        <w:rPr>
          <w:rFonts w:cs="Arial"/>
        </w:rPr>
        <w:t xml:space="preserve">Austrittsmeldung der Pensionskasse </w:t>
      </w:r>
    </w:p>
    <w:p w14:paraId="7DAFCCCC" w14:textId="223CA172" w:rsidR="00F61E7A" w:rsidRPr="0057130F" w:rsidRDefault="00F61E7A" w:rsidP="00F61E7A">
      <w:pPr>
        <w:pStyle w:val="Listenabsatz"/>
        <w:numPr>
          <w:ilvl w:val="0"/>
          <w:numId w:val="11"/>
        </w:numPr>
        <w:tabs>
          <w:tab w:val="left" w:pos="1134"/>
          <w:tab w:val="center" w:pos="1401"/>
        </w:tabs>
        <w:spacing w:after="120" w:line="280" w:lineRule="exact"/>
        <w:contextualSpacing w:val="0"/>
        <w:jc w:val="both"/>
        <w:rPr>
          <w:rFonts w:cs="Arial"/>
          <w:b/>
        </w:rPr>
      </w:pPr>
      <w:r w:rsidRPr="0057130F">
        <w:rPr>
          <w:rFonts w:cs="Arial"/>
        </w:rPr>
        <w:t xml:space="preserve">Bestimmungen der Krankentaggeldversicherung </w:t>
      </w:r>
      <w:r w:rsidR="005320DC" w:rsidRPr="00905A9A">
        <w:rPr>
          <w:rFonts w:cs="Arial"/>
          <w:b/>
          <w:highlight w:val="lightGray"/>
        </w:rPr>
        <w:fldChar w:fldCharType="begin"/>
      </w:r>
      <w:r w:rsidR="005320DC" w:rsidRPr="00905A9A">
        <w:rPr>
          <w:rFonts w:cs="Arial"/>
          <w:highlight w:val="lightGray"/>
        </w:rPr>
        <w:instrText xml:space="preserve"> MACROBUTTON  AblehnenAlleÄnderungenAngezeigt [Name der Versicherung]</w:instrText>
      </w:r>
      <w:r w:rsidR="005320DC" w:rsidRPr="00905A9A">
        <w:rPr>
          <w:rFonts w:cs="Arial"/>
          <w:b/>
          <w:highlight w:val="lightGray"/>
        </w:rPr>
        <w:fldChar w:fldCharType="end"/>
      </w:r>
    </w:p>
    <w:bookmarkEnd w:id="2"/>
    <w:p w14:paraId="23A94251" w14:textId="1DB5E6E1" w:rsidR="007A7D64" w:rsidRDefault="007A7D64" w:rsidP="00F61E7A">
      <w:pPr>
        <w:tabs>
          <w:tab w:val="left" w:pos="5103"/>
        </w:tabs>
        <w:spacing w:after="120" w:line="280" w:lineRule="exact"/>
        <w:ind w:right="-284"/>
        <w:rPr>
          <w:rFonts w:cs="Arial"/>
        </w:rPr>
      </w:pPr>
    </w:p>
    <w:p w14:paraId="666708F2" w14:textId="77777777" w:rsidR="00F85FA9" w:rsidRPr="00072E93" w:rsidRDefault="00F85FA9" w:rsidP="00F61E7A">
      <w:pPr>
        <w:tabs>
          <w:tab w:val="left" w:pos="5103"/>
        </w:tabs>
        <w:spacing w:after="120" w:line="280" w:lineRule="exact"/>
        <w:ind w:right="-284"/>
        <w:rPr>
          <w:rFonts w:cs="Arial"/>
        </w:rPr>
      </w:pPr>
    </w:p>
    <w:p w14:paraId="0B397EF8" w14:textId="584938A3" w:rsidR="007A7D64" w:rsidRPr="00072E93" w:rsidRDefault="007A7D64" w:rsidP="00F61E7A">
      <w:pPr>
        <w:tabs>
          <w:tab w:val="left" w:pos="5103"/>
        </w:tabs>
        <w:spacing w:after="120" w:line="280" w:lineRule="exact"/>
        <w:ind w:right="-284"/>
        <w:rPr>
          <w:rFonts w:cs="Arial"/>
        </w:rPr>
      </w:pPr>
      <w:r w:rsidRPr="00072E93">
        <w:rPr>
          <w:rFonts w:cs="Arial"/>
        </w:rPr>
        <w:t>Kopie:</w:t>
      </w:r>
      <w:r w:rsidR="00787DC3" w:rsidRPr="00072E93">
        <w:rPr>
          <w:rFonts w:cs="Arial"/>
        </w:rPr>
        <w:t xml:space="preserve"> Personaldossier</w:t>
      </w:r>
      <w:r w:rsidRPr="00072E93">
        <w:rPr>
          <w:rFonts w:cs="Arial"/>
          <w:color w:val="0070C0"/>
        </w:rPr>
        <w:t xml:space="preserve"> </w:t>
      </w:r>
      <w:r w:rsidRPr="00072E93">
        <w:rPr>
          <w:rStyle w:val="Hervorhebung"/>
          <w:szCs w:val="24"/>
        </w:rPr>
        <w:t>[und allfällige weitere Stellen]</w:t>
      </w:r>
    </w:p>
    <w:bookmarkEnd w:id="0"/>
    <w:bookmarkEnd w:id="3"/>
    <w:p w14:paraId="37C8B2C8" w14:textId="77777777" w:rsidR="007A7D64" w:rsidRPr="00072E93" w:rsidRDefault="007A7D64" w:rsidP="00F61E7A">
      <w:pPr>
        <w:spacing w:after="120" w:line="280" w:lineRule="exact"/>
        <w:ind w:right="-284"/>
        <w:rPr>
          <w:rFonts w:cs="Arial"/>
        </w:rPr>
      </w:pPr>
    </w:p>
    <w:p w14:paraId="18E3BC50" w14:textId="77777777" w:rsidR="007A7D64" w:rsidRPr="00072E93" w:rsidRDefault="007A7D64" w:rsidP="00F61E7A">
      <w:pPr>
        <w:tabs>
          <w:tab w:val="left" w:pos="5103"/>
        </w:tabs>
        <w:spacing w:after="120" w:line="280" w:lineRule="exact"/>
        <w:ind w:right="-284"/>
        <w:rPr>
          <w:rFonts w:cs="Arial"/>
        </w:rPr>
      </w:pPr>
    </w:p>
    <w:p w14:paraId="4C0DD140" w14:textId="77777777" w:rsidR="00C219B6" w:rsidRPr="00663799" w:rsidRDefault="00C219B6" w:rsidP="00C219B6">
      <w:pPr>
        <w:tabs>
          <w:tab w:val="left" w:pos="4395"/>
          <w:tab w:val="left" w:pos="5103"/>
        </w:tabs>
        <w:spacing w:after="120" w:line="340" w:lineRule="exact"/>
        <w:ind w:right="-284"/>
        <w:rPr>
          <w:rFonts w:cs="Arial"/>
          <w:b/>
          <w:bCs/>
        </w:rPr>
      </w:pPr>
      <w:bookmarkStart w:id="4" w:name="_Hlk71194186"/>
      <w:r w:rsidRPr="00663799">
        <w:rPr>
          <w:rFonts w:cs="Arial"/>
          <w:b/>
          <w:bCs/>
        </w:rPr>
        <w:t xml:space="preserve">Empfangsbestätigung </w:t>
      </w:r>
      <w:r w:rsidRPr="00663799">
        <w:rPr>
          <w:rFonts w:cs="Arial"/>
          <w:b/>
          <w:bCs/>
          <w:highlight w:val="lightGray"/>
        </w:rPr>
        <w:fldChar w:fldCharType="begin"/>
      </w:r>
      <w:r w:rsidRPr="00663799">
        <w:rPr>
          <w:rFonts w:cs="Arial"/>
          <w:b/>
          <w:bCs/>
          <w:highlight w:val="lightGray"/>
        </w:rPr>
        <w:instrText xml:space="preserve"> MACROBUTTON  AblehnenAlleÄnderungenAngezeigt [Vor</w:instrText>
      </w:r>
      <w:r>
        <w:rPr>
          <w:rFonts w:cs="Arial"/>
          <w:b/>
          <w:bCs/>
          <w:highlight w:val="lightGray"/>
        </w:rPr>
        <w:instrText>- und Nachn</w:instrText>
      </w:r>
      <w:r w:rsidRPr="00663799">
        <w:rPr>
          <w:rFonts w:cs="Arial"/>
          <w:b/>
          <w:bCs/>
          <w:highlight w:val="lightGray"/>
        </w:rPr>
        <w:instrText>ame Mitarbeiter/-in]</w:instrText>
      </w:r>
      <w:r w:rsidRPr="00663799">
        <w:rPr>
          <w:rFonts w:cs="Arial"/>
          <w:b/>
          <w:bCs/>
          <w:highlight w:val="lightGray"/>
        </w:rPr>
        <w:fldChar w:fldCharType="end"/>
      </w:r>
      <w:r w:rsidRPr="00663799">
        <w:rPr>
          <w:rFonts w:cs="Arial"/>
          <w:b/>
          <w:bCs/>
        </w:rPr>
        <w:t xml:space="preserve">: </w:t>
      </w:r>
    </w:p>
    <w:p w14:paraId="229EAD73" w14:textId="5D42B69F" w:rsidR="00C219B6" w:rsidRDefault="00C219B6" w:rsidP="00C219B6">
      <w:pPr>
        <w:tabs>
          <w:tab w:val="left" w:pos="4678"/>
        </w:tabs>
        <w:spacing w:after="120" w:line="340" w:lineRule="exact"/>
        <w:rPr>
          <w:rFonts w:cs="Arial"/>
        </w:rPr>
      </w:pPr>
    </w:p>
    <w:p w14:paraId="6364CAB3" w14:textId="77777777" w:rsidR="00C219B6" w:rsidRDefault="00C219B6" w:rsidP="00C219B6">
      <w:pPr>
        <w:tabs>
          <w:tab w:val="left" w:pos="4678"/>
        </w:tabs>
        <w:spacing w:after="120" w:line="340" w:lineRule="exact"/>
        <w:rPr>
          <w:rFonts w:cs="Arial"/>
        </w:rPr>
      </w:pPr>
    </w:p>
    <w:p w14:paraId="3C70D1C5" w14:textId="77777777" w:rsidR="00C219B6" w:rsidRPr="00472CE5" w:rsidRDefault="00C219B6" w:rsidP="00C219B6">
      <w:pPr>
        <w:tabs>
          <w:tab w:val="left" w:pos="4678"/>
        </w:tabs>
        <w:spacing w:after="120" w:line="340" w:lineRule="exact"/>
        <w:rPr>
          <w:rFonts w:cs="Arial"/>
        </w:rPr>
      </w:pPr>
      <w:r>
        <w:rPr>
          <w:rFonts w:cs="Arial"/>
        </w:rPr>
        <w:t>Unterschrift</w:t>
      </w:r>
      <w:r w:rsidRPr="00472CE5">
        <w:rPr>
          <w:rFonts w:cs="Arial"/>
        </w:rPr>
        <w:t>: _____________</w:t>
      </w:r>
      <w:r>
        <w:rPr>
          <w:rFonts w:cs="Arial"/>
        </w:rPr>
        <w:t>_________</w:t>
      </w:r>
      <w:r w:rsidRPr="00472CE5">
        <w:rPr>
          <w:rFonts w:cs="Arial"/>
        </w:rPr>
        <w:tab/>
      </w:r>
      <w:r>
        <w:rPr>
          <w:rFonts w:cs="Arial"/>
        </w:rPr>
        <w:t xml:space="preserve">Ort / </w:t>
      </w:r>
      <w:r w:rsidRPr="00B4089B">
        <w:rPr>
          <w:rFonts w:cs="Arial"/>
        </w:rPr>
        <w:t xml:space="preserve">Datum: </w:t>
      </w:r>
      <w:r w:rsidRPr="00472CE5">
        <w:rPr>
          <w:rFonts w:cs="Arial"/>
        </w:rPr>
        <w:t>_____________</w:t>
      </w:r>
      <w:r>
        <w:rPr>
          <w:rFonts w:cs="Arial"/>
        </w:rPr>
        <w:t>_________</w:t>
      </w:r>
    </w:p>
    <w:p w14:paraId="1184609A" w14:textId="1E7AAA0C" w:rsidR="00F61E7A" w:rsidRDefault="00F61E7A" w:rsidP="00F61E7A">
      <w:pPr>
        <w:tabs>
          <w:tab w:val="left" w:pos="4395"/>
          <w:tab w:val="left" w:pos="5103"/>
        </w:tabs>
        <w:spacing w:after="120" w:line="280" w:lineRule="exact"/>
        <w:ind w:right="-284"/>
        <w:rPr>
          <w:rFonts w:cs="Arial"/>
        </w:rPr>
      </w:pPr>
    </w:p>
    <w:bookmarkEnd w:id="4"/>
    <w:p w14:paraId="507EFB9E" w14:textId="58835E60" w:rsidR="00A10CB0" w:rsidRPr="00072E93" w:rsidRDefault="00101D5A" w:rsidP="00F61E7A">
      <w:pPr>
        <w:tabs>
          <w:tab w:val="left" w:pos="4395"/>
          <w:tab w:val="left" w:pos="5103"/>
        </w:tabs>
        <w:spacing w:after="120" w:line="280" w:lineRule="exact"/>
        <w:ind w:right="-284"/>
        <w:rPr>
          <w:rFonts w:cs="Arial"/>
          <w:i/>
          <w:sz w:val="24"/>
          <w:szCs w:val="24"/>
        </w:rPr>
      </w:pPr>
      <w:r>
        <w:rPr>
          <w:rStyle w:val="Hervorhebung"/>
          <w:szCs w:val="24"/>
        </w:rPr>
        <w:br/>
      </w:r>
      <w:r w:rsidR="007A7D64" w:rsidRPr="00072E93">
        <w:rPr>
          <w:rStyle w:val="Hervorhebung"/>
          <w:szCs w:val="24"/>
        </w:rPr>
        <w:t>[Bei Versand per eingeschriebenen Brief ohne Empfangsbestätigung]</w:t>
      </w:r>
    </w:p>
    <w:sectPr w:rsidR="00A10CB0" w:rsidRPr="00072E93" w:rsidSect="00072E93">
      <w:headerReference w:type="default" r:id="rId8"/>
      <w:type w:val="continuous"/>
      <w:pgSz w:w="11906" w:h="16838" w:code="9"/>
      <w:pgMar w:top="1417" w:right="1417" w:bottom="1134" w:left="1417" w:header="737"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15B8" w14:textId="77777777" w:rsidR="00990912" w:rsidRDefault="00990912" w:rsidP="000121DE">
      <w:pPr>
        <w:spacing w:line="240" w:lineRule="auto"/>
      </w:pPr>
      <w:r>
        <w:separator/>
      </w:r>
    </w:p>
  </w:endnote>
  <w:endnote w:type="continuationSeparator" w:id="0">
    <w:p w14:paraId="1C2411E7" w14:textId="77777777" w:rsidR="00990912" w:rsidRDefault="00990912" w:rsidP="00012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swiss"/>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9651" w14:textId="77777777" w:rsidR="00990912" w:rsidRDefault="00990912" w:rsidP="000121DE">
      <w:pPr>
        <w:spacing w:line="240" w:lineRule="auto"/>
      </w:pPr>
      <w:r>
        <w:separator/>
      </w:r>
    </w:p>
  </w:footnote>
  <w:footnote w:type="continuationSeparator" w:id="0">
    <w:p w14:paraId="696664A4" w14:textId="77777777" w:rsidR="00990912" w:rsidRDefault="00990912" w:rsidP="00012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4154" w14:textId="77777777" w:rsidR="00470544" w:rsidRPr="00F8682F" w:rsidRDefault="00470544" w:rsidP="00985E90">
    <w:pPr>
      <w:pStyle w:val="Kopfzeile"/>
      <w:tabs>
        <w:tab w:val="left" w:pos="708"/>
      </w:tabs>
      <w:ind w:right="-1777"/>
      <w:rPr>
        <w:vanish/>
        <w:color w:val="0057A2" w:themeColor="text2"/>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5779A"/>
    <w:multiLevelType w:val="hybridMultilevel"/>
    <w:tmpl w:val="A266A07C"/>
    <w:lvl w:ilvl="0" w:tplc="93FEF83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6506A9"/>
    <w:multiLevelType w:val="hybridMultilevel"/>
    <w:tmpl w:val="86F83766"/>
    <w:lvl w:ilvl="0" w:tplc="B28C1F3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3A3E93"/>
    <w:multiLevelType w:val="hybridMultilevel"/>
    <w:tmpl w:val="3C866D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347055"/>
    <w:multiLevelType w:val="hybridMultilevel"/>
    <w:tmpl w:val="B024FCC6"/>
    <w:lvl w:ilvl="0" w:tplc="A2C26DB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63087"/>
    <w:multiLevelType w:val="hybridMultilevel"/>
    <w:tmpl w:val="061A81DE"/>
    <w:lvl w:ilvl="0" w:tplc="924ABF7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AC6814"/>
    <w:multiLevelType w:val="hybridMultilevel"/>
    <w:tmpl w:val="61349DD8"/>
    <w:lvl w:ilvl="0" w:tplc="DB9EE81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7A1E86"/>
    <w:multiLevelType w:val="hybridMultilevel"/>
    <w:tmpl w:val="7A2A0F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0AA3705"/>
    <w:multiLevelType w:val="hybridMultilevel"/>
    <w:tmpl w:val="77206170"/>
    <w:lvl w:ilvl="0" w:tplc="6F544A4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2801106"/>
    <w:multiLevelType w:val="hybridMultilevel"/>
    <w:tmpl w:val="8FA6748C"/>
    <w:lvl w:ilvl="0" w:tplc="924ABF7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1424255"/>
    <w:multiLevelType w:val="multilevel"/>
    <w:tmpl w:val="348655AA"/>
    <w:numStyleLink w:val="Liste-"/>
  </w:abstractNum>
  <w:num w:numId="1" w16cid:durableId="1803230834">
    <w:abstractNumId w:val="6"/>
  </w:num>
  <w:num w:numId="2" w16cid:durableId="1609312796">
    <w:abstractNumId w:val="8"/>
  </w:num>
  <w:num w:numId="3" w16cid:durableId="1900287026">
    <w:abstractNumId w:val="2"/>
  </w:num>
  <w:num w:numId="4" w16cid:durableId="645092176">
    <w:abstractNumId w:val="7"/>
  </w:num>
  <w:num w:numId="5" w16cid:durableId="313342785">
    <w:abstractNumId w:val="9"/>
  </w:num>
  <w:num w:numId="6" w16cid:durableId="297497220">
    <w:abstractNumId w:val="3"/>
  </w:num>
  <w:num w:numId="7" w16cid:durableId="1312061780">
    <w:abstractNumId w:val="1"/>
  </w:num>
  <w:num w:numId="8" w16cid:durableId="842817504">
    <w:abstractNumId w:val="5"/>
  </w:num>
  <w:num w:numId="9" w16cid:durableId="1977031522">
    <w:abstractNumId w:val="4"/>
  </w:num>
  <w:num w:numId="10" w16cid:durableId="1576552603">
    <w:abstractNumId w:val="0"/>
  </w:num>
  <w:num w:numId="11" w16cid:durableId="1538666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CH" w:vendorID="64" w:dllVersion="0" w:nlCheck="1" w:checkStyle="0"/>
  <w:attachedTemplate r:id="rId1"/>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FE"/>
    <w:rsid w:val="0000306C"/>
    <w:rsid w:val="00003E90"/>
    <w:rsid w:val="00011920"/>
    <w:rsid w:val="00011EBD"/>
    <w:rsid w:val="000121DE"/>
    <w:rsid w:val="000131A9"/>
    <w:rsid w:val="000151E0"/>
    <w:rsid w:val="00015499"/>
    <w:rsid w:val="00026D45"/>
    <w:rsid w:val="00027B98"/>
    <w:rsid w:val="00032707"/>
    <w:rsid w:val="00033FC4"/>
    <w:rsid w:val="0003595D"/>
    <w:rsid w:val="0003658E"/>
    <w:rsid w:val="00043D74"/>
    <w:rsid w:val="00054924"/>
    <w:rsid w:val="000560DD"/>
    <w:rsid w:val="00056690"/>
    <w:rsid w:val="0005708D"/>
    <w:rsid w:val="0007090C"/>
    <w:rsid w:val="00070B18"/>
    <w:rsid w:val="00072E93"/>
    <w:rsid w:val="00080D11"/>
    <w:rsid w:val="00081619"/>
    <w:rsid w:val="0008398A"/>
    <w:rsid w:val="00084976"/>
    <w:rsid w:val="00087201"/>
    <w:rsid w:val="00087DB2"/>
    <w:rsid w:val="00091F7F"/>
    <w:rsid w:val="00093BF8"/>
    <w:rsid w:val="00094A64"/>
    <w:rsid w:val="000B22A8"/>
    <w:rsid w:val="000B5909"/>
    <w:rsid w:val="000C4847"/>
    <w:rsid w:val="000C5C4F"/>
    <w:rsid w:val="000C7789"/>
    <w:rsid w:val="000D2EB0"/>
    <w:rsid w:val="000E0572"/>
    <w:rsid w:val="000E61B1"/>
    <w:rsid w:val="000E6EE8"/>
    <w:rsid w:val="000E75D3"/>
    <w:rsid w:val="000F2345"/>
    <w:rsid w:val="00101D5A"/>
    <w:rsid w:val="0010677C"/>
    <w:rsid w:val="00106BD7"/>
    <w:rsid w:val="00106CBF"/>
    <w:rsid w:val="00110021"/>
    <w:rsid w:val="00110300"/>
    <w:rsid w:val="0011410C"/>
    <w:rsid w:val="001328CA"/>
    <w:rsid w:val="00133A19"/>
    <w:rsid w:val="001358FF"/>
    <w:rsid w:val="00136E1D"/>
    <w:rsid w:val="00137E8D"/>
    <w:rsid w:val="001446AF"/>
    <w:rsid w:val="00147099"/>
    <w:rsid w:val="00151ABD"/>
    <w:rsid w:val="001542E1"/>
    <w:rsid w:val="001567E0"/>
    <w:rsid w:val="00166231"/>
    <w:rsid w:val="00166ED9"/>
    <w:rsid w:val="00171CAA"/>
    <w:rsid w:val="00173F73"/>
    <w:rsid w:val="00175632"/>
    <w:rsid w:val="00180E2A"/>
    <w:rsid w:val="001838BD"/>
    <w:rsid w:val="001A5863"/>
    <w:rsid w:val="001B0799"/>
    <w:rsid w:val="001B31B8"/>
    <w:rsid w:val="001B3E1A"/>
    <w:rsid w:val="001B5E48"/>
    <w:rsid w:val="001C26E5"/>
    <w:rsid w:val="001C2C63"/>
    <w:rsid w:val="001C67DE"/>
    <w:rsid w:val="001D0B91"/>
    <w:rsid w:val="001D2327"/>
    <w:rsid w:val="001D50D1"/>
    <w:rsid w:val="001D60F8"/>
    <w:rsid w:val="001D7E15"/>
    <w:rsid w:val="001E761D"/>
    <w:rsid w:val="001F04BA"/>
    <w:rsid w:val="001F358E"/>
    <w:rsid w:val="001F4AAF"/>
    <w:rsid w:val="001F5A20"/>
    <w:rsid w:val="001F70C1"/>
    <w:rsid w:val="002026C6"/>
    <w:rsid w:val="00210FBA"/>
    <w:rsid w:val="00217590"/>
    <w:rsid w:val="0022136A"/>
    <w:rsid w:val="00231C8C"/>
    <w:rsid w:val="002354C9"/>
    <w:rsid w:val="00236767"/>
    <w:rsid w:val="00242880"/>
    <w:rsid w:val="0024480F"/>
    <w:rsid w:val="0024643C"/>
    <w:rsid w:val="0025470D"/>
    <w:rsid w:val="002565E2"/>
    <w:rsid w:val="00275609"/>
    <w:rsid w:val="00280860"/>
    <w:rsid w:val="002809BC"/>
    <w:rsid w:val="002815F8"/>
    <w:rsid w:val="00282CA8"/>
    <w:rsid w:val="00285405"/>
    <w:rsid w:val="0028683E"/>
    <w:rsid w:val="00293375"/>
    <w:rsid w:val="00293E21"/>
    <w:rsid w:val="00297A35"/>
    <w:rsid w:val="002A42EB"/>
    <w:rsid w:val="002B2715"/>
    <w:rsid w:val="002B2DB1"/>
    <w:rsid w:val="002B5390"/>
    <w:rsid w:val="002C69FE"/>
    <w:rsid w:val="002D0800"/>
    <w:rsid w:val="002E0489"/>
    <w:rsid w:val="002E1B9C"/>
    <w:rsid w:val="002E1FE4"/>
    <w:rsid w:val="002E4635"/>
    <w:rsid w:val="002E4C6B"/>
    <w:rsid w:val="002F0CFC"/>
    <w:rsid w:val="00300AC5"/>
    <w:rsid w:val="00304BFE"/>
    <w:rsid w:val="003175D4"/>
    <w:rsid w:val="003308A7"/>
    <w:rsid w:val="0033255B"/>
    <w:rsid w:val="00332B6B"/>
    <w:rsid w:val="003376F9"/>
    <w:rsid w:val="003412CE"/>
    <w:rsid w:val="003433B3"/>
    <w:rsid w:val="00351A7A"/>
    <w:rsid w:val="003605FC"/>
    <w:rsid w:val="00360E2F"/>
    <w:rsid w:val="00372B7B"/>
    <w:rsid w:val="00374D91"/>
    <w:rsid w:val="003834F1"/>
    <w:rsid w:val="0038531C"/>
    <w:rsid w:val="00387FB6"/>
    <w:rsid w:val="0039785E"/>
    <w:rsid w:val="003A17ED"/>
    <w:rsid w:val="003A2473"/>
    <w:rsid w:val="003A6F6E"/>
    <w:rsid w:val="003B44C4"/>
    <w:rsid w:val="003B52B7"/>
    <w:rsid w:val="003B6070"/>
    <w:rsid w:val="003B7E86"/>
    <w:rsid w:val="003C0F6A"/>
    <w:rsid w:val="003C3AD9"/>
    <w:rsid w:val="003C46FD"/>
    <w:rsid w:val="003C5474"/>
    <w:rsid w:val="003D0DC2"/>
    <w:rsid w:val="003E4013"/>
    <w:rsid w:val="003E7DF4"/>
    <w:rsid w:val="003F2096"/>
    <w:rsid w:val="003F6D74"/>
    <w:rsid w:val="004008D5"/>
    <w:rsid w:val="004034FE"/>
    <w:rsid w:val="004036DE"/>
    <w:rsid w:val="004102CC"/>
    <w:rsid w:val="004105B3"/>
    <w:rsid w:val="00412C17"/>
    <w:rsid w:val="00413527"/>
    <w:rsid w:val="004220D9"/>
    <w:rsid w:val="00423054"/>
    <w:rsid w:val="00424DF4"/>
    <w:rsid w:val="00426E34"/>
    <w:rsid w:val="00427B36"/>
    <w:rsid w:val="00430A54"/>
    <w:rsid w:val="00432826"/>
    <w:rsid w:val="00436A30"/>
    <w:rsid w:val="00450817"/>
    <w:rsid w:val="004554C2"/>
    <w:rsid w:val="00457955"/>
    <w:rsid w:val="004654A9"/>
    <w:rsid w:val="0046619F"/>
    <w:rsid w:val="0046692D"/>
    <w:rsid w:val="00470544"/>
    <w:rsid w:val="00477765"/>
    <w:rsid w:val="00477D62"/>
    <w:rsid w:val="004828CA"/>
    <w:rsid w:val="00485877"/>
    <w:rsid w:val="00493DDB"/>
    <w:rsid w:val="004A0FB4"/>
    <w:rsid w:val="004A251F"/>
    <w:rsid w:val="004A2BB9"/>
    <w:rsid w:val="004A35A2"/>
    <w:rsid w:val="004A3748"/>
    <w:rsid w:val="004A665B"/>
    <w:rsid w:val="004A7A44"/>
    <w:rsid w:val="004C15BE"/>
    <w:rsid w:val="004C3378"/>
    <w:rsid w:val="004C4BEE"/>
    <w:rsid w:val="004D1442"/>
    <w:rsid w:val="004D3406"/>
    <w:rsid w:val="004D5BBE"/>
    <w:rsid w:val="004E3090"/>
    <w:rsid w:val="004E38A9"/>
    <w:rsid w:val="004E5FFE"/>
    <w:rsid w:val="004F699E"/>
    <w:rsid w:val="0050255D"/>
    <w:rsid w:val="0050470C"/>
    <w:rsid w:val="00505514"/>
    <w:rsid w:val="00505F21"/>
    <w:rsid w:val="0050770E"/>
    <w:rsid w:val="00507FBD"/>
    <w:rsid w:val="00513002"/>
    <w:rsid w:val="00515714"/>
    <w:rsid w:val="00515D1A"/>
    <w:rsid w:val="005224E7"/>
    <w:rsid w:val="00523AEF"/>
    <w:rsid w:val="00531FBE"/>
    <w:rsid w:val="005320DC"/>
    <w:rsid w:val="0053255C"/>
    <w:rsid w:val="005332FE"/>
    <w:rsid w:val="00535A30"/>
    <w:rsid w:val="005402AE"/>
    <w:rsid w:val="00555B8E"/>
    <w:rsid w:val="005566F8"/>
    <w:rsid w:val="00556C78"/>
    <w:rsid w:val="0056068E"/>
    <w:rsid w:val="00560886"/>
    <w:rsid w:val="005658EB"/>
    <w:rsid w:val="00565FC4"/>
    <w:rsid w:val="0056630C"/>
    <w:rsid w:val="00567F2F"/>
    <w:rsid w:val="005741C6"/>
    <w:rsid w:val="00575453"/>
    <w:rsid w:val="00580092"/>
    <w:rsid w:val="005817B9"/>
    <w:rsid w:val="00582A6E"/>
    <w:rsid w:val="00590CF4"/>
    <w:rsid w:val="0059576F"/>
    <w:rsid w:val="005A7B2C"/>
    <w:rsid w:val="005B00A5"/>
    <w:rsid w:val="005B30DB"/>
    <w:rsid w:val="005B3757"/>
    <w:rsid w:val="005C6754"/>
    <w:rsid w:val="005C7A55"/>
    <w:rsid w:val="005D3850"/>
    <w:rsid w:val="005D451B"/>
    <w:rsid w:val="005E0F1F"/>
    <w:rsid w:val="005E1A39"/>
    <w:rsid w:val="005E3BF7"/>
    <w:rsid w:val="005E3EB4"/>
    <w:rsid w:val="005E4011"/>
    <w:rsid w:val="005E561D"/>
    <w:rsid w:val="005E5AAD"/>
    <w:rsid w:val="005E7034"/>
    <w:rsid w:val="005F5364"/>
    <w:rsid w:val="005F5C38"/>
    <w:rsid w:val="005F79A7"/>
    <w:rsid w:val="00611A8F"/>
    <w:rsid w:val="00614563"/>
    <w:rsid w:val="00622940"/>
    <w:rsid w:val="00627AE4"/>
    <w:rsid w:val="00631D65"/>
    <w:rsid w:val="00632285"/>
    <w:rsid w:val="00634BAF"/>
    <w:rsid w:val="006377BC"/>
    <w:rsid w:val="00641CCB"/>
    <w:rsid w:val="006435CF"/>
    <w:rsid w:val="00643996"/>
    <w:rsid w:val="006524C2"/>
    <w:rsid w:val="006652D4"/>
    <w:rsid w:val="0066627D"/>
    <w:rsid w:val="00675C18"/>
    <w:rsid w:val="006816A6"/>
    <w:rsid w:val="00681DEC"/>
    <w:rsid w:val="00683212"/>
    <w:rsid w:val="00687579"/>
    <w:rsid w:val="006A7720"/>
    <w:rsid w:val="006B3708"/>
    <w:rsid w:val="006B3914"/>
    <w:rsid w:val="006C0E02"/>
    <w:rsid w:val="006C70D7"/>
    <w:rsid w:val="006D357A"/>
    <w:rsid w:val="006D3FB7"/>
    <w:rsid w:val="006E33E4"/>
    <w:rsid w:val="006E37B1"/>
    <w:rsid w:val="006F4309"/>
    <w:rsid w:val="006F7138"/>
    <w:rsid w:val="006F7560"/>
    <w:rsid w:val="00707136"/>
    <w:rsid w:val="00710613"/>
    <w:rsid w:val="00711309"/>
    <w:rsid w:val="00720AD8"/>
    <w:rsid w:val="007263EB"/>
    <w:rsid w:val="00730D29"/>
    <w:rsid w:val="00731527"/>
    <w:rsid w:val="00733AA4"/>
    <w:rsid w:val="0075171D"/>
    <w:rsid w:val="0075294C"/>
    <w:rsid w:val="00754BFC"/>
    <w:rsid w:val="007576A4"/>
    <w:rsid w:val="00766148"/>
    <w:rsid w:val="00770495"/>
    <w:rsid w:val="00774639"/>
    <w:rsid w:val="00776E5C"/>
    <w:rsid w:val="00780AAE"/>
    <w:rsid w:val="00787DC3"/>
    <w:rsid w:val="0079057E"/>
    <w:rsid w:val="00792A04"/>
    <w:rsid w:val="007A643C"/>
    <w:rsid w:val="007A6A78"/>
    <w:rsid w:val="007A7D64"/>
    <w:rsid w:val="007B3630"/>
    <w:rsid w:val="007B7E13"/>
    <w:rsid w:val="007C2424"/>
    <w:rsid w:val="007C30D4"/>
    <w:rsid w:val="007D413A"/>
    <w:rsid w:val="007D6136"/>
    <w:rsid w:val="007E288A"/>
    <w:rsid w:val="007E59C6"/>
    <w:rsid w:val="007F3278"/>
    <w:rsid w:val="007F36DF"/>
    <w:rsid w:val="00800B2A"/>
    <w:rsid w:val="00806F36"/>
    <w:rsid w:val="008114F1"/>
    <w:rsid w:val="00812E05"/>
    <w:rsid w:val="00814B27"/>
    <w:rsid w:val="00816DAE"/>
    <w:rsid w:val="00820492"/>
    <w:rsid w:val="008276E8"/>
    <w:rsid w:val="0083497B"/>
    <w:rsid w:val="00836316"/>
    <w:rsid w:val="008409DA"/>
    <w:rsid w:val="00841A55"/>
    <w:rsid w:val="00842EB7"/>
    <w:rsid w:val="00844CF4"/>
    <w:rsid w:val="00845C16"/>
    <w:rsid w:val="00851B35"/>
    <w:rsid w:val="00862939"/>
    <w:rsid w:val="00867801"/>
    <w:rsid w:val="0087069E"/>
    <w:rsid w:val="0087154F"/>
    <w:rsid w:val="0087379A"/>
    <w:rsid w:val="008757F7"/>
    <w:rsid w:val="00887A55"/>
    <w:rsid w:val="0089139F"/>
    <w:rsid w:val="00891E6C"/>
    <w:rsid w:val="008937B9"/>
    <w:rsid w:val="008956D7"/>
    <w:rsid w:val="008A22B0"/>
    <w:rsid w:val="008A3C25"/>
    <w:rsid w:val="008A4C22"/>
    <w:rsid w:val="008A6AA8"/>
    <w:rsid w:val="008B4CBC"/>
    <w:rsid w:val="008C4F78"/>
    <w:rsid w:val="008C5091"/>
    <w:rsid w:val="008D4B6C"/>
    <w:rsid w:val="008D5CBB"/>
    <w:rsid w:val="008E6817"/>
    <w:rsid w:val="008E6E2D"/>
    <w:rsid w:val="008F20B5"/>
    <w:rsid w:val="008F4C0E"/>
    <w:rsid w:val="008F5316"/>
    <w:rsid w:val="008F7A42"/>
    <w:rsid w:val="00902C79"/>
    <w:rsid w:val="00905D94"/>
    <w:rsid w:val="00910BC3"/>
    <w:rsid w:val="00910CCC"/>
    <w:rsid w:val="00914746"/>
    <w:rsid w:val="00914A06"/>
    <w:rsid w:val="00915C04"/>
    <w:rsid w:val="00917902"/>
    <w:rsid w:val="009220E4"/>
    <w:rsid w:val="009313E6"/>
    <w:rsid w:val="00932233"/>
    <w:rsid w:val="00932F3F"/>
    <w:rsid w:val="0093318E"/>
    <w:rsid w:val="0093679E"/>
    <w:rsid w:val="0094088E"/>
    <w:rsid w:val="0095789F"/>
    <w:rsid w:val="009612D2"/>
    <w:rsid w:val="00966859"/>
    <w:rsid w:val="009833C8"/>
    <w:rsid w:val="00984928"/>
    <w:rsid w:val="00985E90"/>
    <w:rsid w:val="0098690A"/>
    <w:rsid w:val="00990912"/>
    <w:rsid w:val="00990FEC"/>
    <w:rsid w:val="00992C7C"/>
    <w:rsid w:val="009943D5"/>
    <w:rsid w:val="009945C0"/>
    <w:rsid w:val="009957F6"/>
    <w:rsid w:val="00995E33"/>
    <w:rsid w:val="009A315F"/>
    <w:rsid w:val="009B5EC1"/>
    <w:rsid w:val="009B71CC"/>
    <w:rsid w:val="009C1954"/>
    <w:rsid w:val="009C542B"/>
    <w:rsid w:val="009C6F49"/>
    <w:rsid w:val="009D0029"/>
    <w:rsid w:val="009D1EFA"/>
    <w:rsid w:val="009D453D"/>
    <w:rsid w:val="009D4C5C"/>
    <w:rsid w:val="009D4E46"/>
    <w:rsid w:val="009E7FA9"/>
    <w:rsid w:val="009F0D5C"/>
    <w:rsid w:val="009F2B23"/>
    <w:rsid w:val="009F5353"/>
    <w:rsid w:val="00A02B1C"/>
    <w:rsid w:val="00A038EE"/>
    <w:rsid w:val="00A071FB"/>
    <w:rsid w:val="00A10CB0"/>
    <w:rsid w:val="00A17047"/>
    <w:rsid w:val="00A22D2B"/>
    <w:rsid w:val="00A26A36"/>
    <w:rsid w:val="00A301F8"/>
    <w:rsid w:val="00A32669"/>
    <w:rsid w:val="00A363A6"/>
    <w:rsid w:val="00A45787"/>
    <w:rsid w:val="00A458FD"/>
    <w:rsid w:val="00A50E5C"/>
    <w:rsid w:val="00A57AE5"/>
    <w:rsid w:val="00A6018C"/>
    <w:rsid w:val="00A60AEC"/>
    <w:rsid w:val="00A61944"/>
    <w:rsid w:val="00A66C33"/>
    <w:rsid w:val="00A66F16"/>
    <w:rsid w:val="00A70543"/>
    <w:rsid w:val="00A73504"/>
    <w:rsid w:val="00A7650E"/>
    <w:rsid w:val="00A7657D"/>
    <w:rsid w:val="00A77D12"/>
    <w:rsid w:val="00A803B2"/>
    <w:rsid w:val="00A826E8"/>
    <w:rsid w:val="00A82C05"/>
    <w:rsid w:val="00A849CB"/>
    <w:rsid w:val="00A85EBD"/>
    <w:rsid w:val="00A87874"/>
    <w:rsid w:val="00A963C3"/>
    <w:rsid w:val="00A9763F"/>
    <w:rsid w:val="00AB3C3E"/>
    <w:rsid w:val="00AB5CEB"/>
    <w:rsid w:val="00AC7EF8"/>
    <w:rsid w:val="00AD2E12"/>
    <w:rsid w:val="00AD3307"/>
    <w:rsid w:val="00AE2A92"/>
    <w:rsid w:val="00AE3CB7"/>
    <w:rsid w:val="00AE63CA"/>
    <w:rsid w:val="00AE69AD"/>
    <w:rsid w:val="00AF0044"/>
    <w:rsid w:val="00AF06FA"/>
    <w:rsid w:val="00B01DF9"/>
    <w:rsid w:val="00B0277D"/>
    <w:rsid w:val="00B03323"/>
    <w:rsid w:val="00B04E14"/>
    <w:rsid w:val="00B07851"/>
    <w:rsid w:val="00B1704E"/>
    <w:rsid w:val="00B276C3"/>
    <w:rsid w:val="00B30975"/>
    <w:rsid w:val="00B31C2D"/>
    <w:rsid w:val="00B31D67"/>
    <w:rsid w:val="00B455FB"/>
    <w:rsid w:val="00B5327F"/>
    <w:rsid w:val="00B539F0"/>
    <w:rsid w:val="00B57DFD"/>
    <w:rsid w:val="00B64332"/>
    <w:rsid w:val="00B828A5"/>
    <w:rsid w:val="00B83FBC"/>
    <w:rsid w:val="00B841D8"/>
    <w:rsid w:val="00B86BAB"/>
    <w:rsid w:val="00B91B75"/>
    <w:rsid w:val="00B941D8"/>
    <w:rsid w:val="00B9763E"/>
    <w:rsid w:val="00BA0078"/>
    <w:rsid w:val="00BB0C2B"/>
    <w:rsid w:val="00BB26AB"/>
    <w:rsid w:val="00BC0ECF"/>
    <w:rsid w:val="00BC1CC0"/>
    <w:rsid w:val="00BC400A"/>
    <w:rsid w:val="00BC5CF7"/>
    <w:rsid w:val="00BC680A"/>
    <w:rsid w:val="00BD0134"/>
    <w:rsid w:val="00BD0F70"/>
    <w:rsid w:val="00BE3214"/>
    <w:rsid w:val="00BE416D"/>
    <w:rsid w:val="00BF4BB1"/>
    <w:rsid w:val="00BF717E"/>
    <w:rsid w:val="00C0204F"/>
    <w:rsid w:val="00C13E5E"/>
    <w:rsid w:val="00C149DF"/>
    <w:rsid w:val="00C1746A"/>
    <w:rsid w:val="00C219B6"/>
    <w:rsid w:val="00C21D6A"/>
    <w:rsid w:val="00C23CC4"/>
    <w:rsid w:val="00C26629"/>
    <w:rsid w:val="00C33F89"/>
    <w:rsid w:val="00C34D4A"/>
    <w:rsid w:val="00C409CB"/>
    <w:rsid w:val="00C42893"/>
    <w:rsid w:val="00C546A2"/>
    <w:rsid w:val="00C57A03"/>
    <w:rsid w:val="00C57AAA"/>
    <w:rsid w:val="00C612C1"/>
    <w:rsid w:val="00C63293"/>
    <w:rsid w:val="00C71B1E"/>
    <w:rsid w:val="00C72647"/>
    <w:rsid w:val="00C80187"/>
    <w:rsid w:val="00C825CE"/>
    <w:rsid w:val="00C8439A"/>
    <w:rsid w:val="00C979B2"/>
    <w:rsid w:val="00CA1155"/>
    <w:rsid w:val="00CA1A73"/>
    <w:rsid w:val="00CA2A2A"/>
    <w:rsid w:val="00CA3B72"/>
    <w:rsid w:val="00CB4A47"/>
    <w:rsid w:val="00CB503B"/>
    <w:rsid w:val="00CC105C"/>
    <w:rsid w:val="00CC1A61"/>
    <w:rsid w:val="00CC3068"/>
    <w:rsid w:val="00CC313E"/>
    <w:rsid w:val="00CC3D02"/>
    <w:rsid w:val="00CC7732"/>
    <w:rsid w:val="00CC7E46"/>
    <w:rsid w:val="00CD5536"/>
    <w:rsid w:val="00CE2F39"/>
    <w:rsid w:val="00CE6007"/>
    <w:rsid w:val="00CE6B92"/>
    <w:rsid w:val="00CF1544"/>
    <w:rsid w:val="00CF31CE"/>
    <w:rsid w:val="00D00367"/>
    <w:rsid w:val="00D149F6"/>
    <w:rsid w:val="00D16F40"/>
    <w:rsid w:val="00D17469"/>
    <w:rsid w:val="00D17B51"/>
    <w:rsid w:val="00D218F7"/>
    <w:rsid w:val="00D3186C"/>
    <w:rsid w:val="00D3214D"/>
    <w:rsid w:val="00D347AC"/>
    <w:rsid w:val="00D404FA"/>
    <w:rsid w:val="00D41AEA"/>
    <w:rsid w:val="00D51993"/>
    <w:rsid w:val="00D53270"/>
    <w:rsid w:val="00D55480"/>
    <w:rsid w:val="00D601CE"/>
    <w:rsid w:val="00D60241"/>
    <w:rsid w:val="00D62749"/>
    <w:rsid w:val="00D636FB"/>
    <w:rsid w:val="00D6375E"/>
    <w:rsid w:val="00D63A85"/>
    <w:rsid w:val="00D70E3C"/>
    <w:rsid w:val="00D756F6"/>
    <w:rsid w:val="00D80E69"/>
    <w:rsid w:val="00D8676B"/>
    <w:rsid w:val="00D93F71"/>
    <w:rsid w:val="00DA1CF7"/>
    <w:rsid w:val="00DA21D6"/>
    <w:rsid w:val="00DA37BD"/>
    <w:rsid w:val="00DB5B57"/>
    <w:rsid w:val="00DB6D9E"/>
    <w:rsid w:val="00DC4B59"/>
    <w:rsid w:val="00DC55E4"/>
    <w:rsid w:val="00DD54DA"/>
    <w:rsid w:val="00DD5DA2"/>
    <w:rsid w:val="00DD5E9A"/>
    <w:rsid w:val="00DD691D"/>
    <w:rsid w:val="00DD785C"/>
    <w:rsid w:val="00DE0801"/>
    <w:rsid w:val="00DE3EED"/>
    <w:rsid w:val="00DE4066"/>
    <w:rsid w:val="00DF0208"/>
    <w:rsid w:val="00DF0CB9"/>
    <w:rsid w:val="00DF14E1"/>
    <w:rsid w:val="00E009F4"/>
    <w:rsid w:val="00E04F96"/>
    <w:rsid w:val="00E1013F"/>
    <w:rsid w:val="00E11705"/>
    <w:rsid w:val="00E119F3"/>
    <w:rsid w:val="00E123C9"/>
    <w:rsid w:val="00E15042"/>
    <w:rsid w:val="00E17639"/>
    <w:rsid w:val="00E17BBF"/>
    <w:rsid w:val="00E21DEB"/>
    <w:rsid w:val="00E23608"/>
    <w:rsid w:val="00E23CA8"/>
    <w:rsid w:val="00E302E9"/>
    <w:rsid w:val="00E33517"/>
    <w:rsid w:val="00E362B0"/>
    <w:rsid w:val="00E3724D"/>
    <w:rsid w:val="00E463A7"/>
    <w:rsid w:val="00E478D5"/>
    <w:rsid w:val="00E5312C"/>
    <w:rsid w:val="00E5329A"/>
    <w:rsid w:val="00E566F9"/>
    <w:rsid w:val="00E60A80"/>
    <w:rsid w:val="00E60D53"/>
    <w:rsid w:val="00E63113"/>
    <w:rsid w:val="00E6452D"/>
    <w:rsid w:val="00E6675F"/>
    <w:rsid w:val="00E71547"/>
    <w:rsid w:val="00E735D8"/>
    <w:rsid w:val="00E74461"/>
    <w:rsid w:val="00E821B7"/>
    <w:rsid w:val="00E8763B"/>
    <w:rsid w:val="00E95108"/>
    <w:rsid w:val="00E97E31"/>
    <w:rsid w:val="00EA1A7C"/>
    <w:rsid w:val="00EA28CB"/>
    <w:rsid w:val="00EB4CDC"/>
    <w:rsid w:val="00EB6A79"/>
    <w:rsid w:val="00EC007D"/>
    <w:rsid w:val="00EC0725"/>
    <w:rsid w:val="00ED149E"/>
    <w:rsid w:val="00ED5468"/>
    <w:rsid w:val="00ED708D"/>
    <w:rsid w:val="00EE2412"/>
    <w:rsid w:val="00EE315C"/>
    <w:rsid w:val="00EE378F"/>
    <w:rsid w:val="00EE4178"/>
    <w:rsid w:val="00EE7C7D"/>
    <w:rsid w:val="00F00420"/>
    <w:rsid w:val="00F008A5"/>
    <w:rsid w:val="00F0175D"/>
    <w:rsid w:val="00F12F7E"/>
    <w:rsid w:val="00F17861"/>
    <w:rsid w:val="00F2069E"/>
    <w:rsid w:val="00F26040"/>
    <w:rsid w:val="00F30175"/>
    <w:rsid w:val="00F35BCA"/>
    <w:rsid w:val="00F43CCC"/>
    <w:rsid w:val="00F445F6"/>
    <w:rsid w:val="00F61E7A"/>
    <w:rsid w:val="00F66A7E"/>
    <w:rsid w:val="00F74B1D"/>
    <w:rsid w:val="00F774BB"/>
    <w:rsid w:val="00F83239"/>
    <w:rsid w:val="00F85FA9"/>
    <w:rsid w:val="00F8682F"/>
    <w:rsid w:val="00F90DA0"/>
    <w:rsid w:val="00F92C26"/>
    <w:rsid w:val="00F94608"/>
    <w:rsid w:val="00F964AC"/>
    <w:rsid w:val="00F96DA2"/>
    <w:rsid w:val="00FA130B"/>
    <w:rsid w:val="00FB088C"/>
    <w:rsid w:val="00FB43DD"/>
    <w:rsid w:val="00FB4481"/>
    <w:rsid w:val="00FB5487"/>
    <w:rsid w:val="00FB65CC"/>
    <w:rsid w:val="00FB65D6"/>
    <w:rsid w:val="00FC35FA"/>
    <w:rsid w:val="00FC6E1F"/>
    <w:rsid w:val="00FC7314"/>
    <w:rsid w:val="00FC75A7"/>
    <w:rsid w:val="00FD195E"/>
    <w:rsid w:val="00FD7EE8"/>
    <w:rsid w:val="00FE0D7B"/>
    <w:rsid w:val="00FF0D97"/>
    <w:rsid w:val="00FF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23CA"/>
  <w15:chartTrackingRefBased/>
  <w15:docId w15:val="{3329EEA3-3D72-4667-B396-E32D8D86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6D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1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21DE"/>
  </w:style>
  <w:style w:type="paragraph" w:styleId="Fuzeile">
    <w:name w:val="footer"/>
    <w:basedOn w:val="Standard"/>
    <w:link w:val="FuzeileZchn"/>
    <w:uiPriority w:val="99"/>
    <w:unhideWhenUsed/>
    <w:rsid w:val="000121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1DE"/>
  </w:style>
  <w:style w:type="paragraph" w:styleId="Listenabsatz">
    <w:name w:val="List Paragraph"/>
    <w:aliases w:val="ex_Listenabsatz"/>
    <w:basedOn w:val="Standard"/>
    <w:uiPriority w:val="34"/>
    <w:qFormat/>
    <w:rsid w:val="00E566F9"/>
    <w:pPr>
      <w:ind w:left="720"/>
      <w:contextualSpacing/>
    </w:pPr>
  </w:style>
  <w:style w:type="table" w:styleId="Tabellenraster">
    <w:name w:val="Table Grid"/>
    <w:basedOn w:val="NormaleTabelle"/>
    <w:uiPriority w:val="39"/>
    <w:rsid w:val="00560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FB4481"/>
    <w:pPr>
      <w:framePr w:w="2699" w:h="3402" w:wrap="around" w:vAnchor="page" w:hAnchor="page" w:x="8619" w:y="3120"/>
      <w:tabs>
        <w:tab w:val="left" w:pos="936"/>
      </w:tabs>
      <w:spacing w:line="240" w:lineRule="exact"/>
    </w:pPr>
    <w:rPr>
      <w:sz w:val="16"/>
    </w:rPr>
  </w:style>
  <w:style w:type="paragraph" w:customStyle="1" w:styleId="Absenderbold">
    <w:name w:val="Absender_bold"/>
    <w:basedOn w:val="Absender"/>
    <w:qFormat/>
    <w:rsid w:val="001F70C1"/>
    <w:pPr>
      <w:framePr w:wrap="around"/>
    </w:pPr>
    <w:rPr>
      <w:b/>
    </w:rPr>
  </w:style>
  <w:style w:type="paragraph" w:styleId="Datum">
    <w:name w:val="Date"/>
    <w:basedOn w:val="Standard"/>
    <w:next w:val="Standard"/>
    <w:link w:val="DatumZchn"/>
    <w:uiPriority w:val="99"/>
    <w:rsid w:val="003C3AD9"/>
    <w:pPr>
      <w:spacing w:before="120" w:after="120"/>
    </w:pPr>
  </w:style>
  <w:style w:type="character" w:customStyle="1" w:styleId="DatumZchn">
    <w:name w:val="Datum Zchn"/>
    <w:basedOn w:val="Absatz-Standardschriftart"/>
    <w:link w:val="Datum"/>
    <w:uiPriority w:val="99"/>
    <w:rsid w:val="003C3AD9"/>
    <w:rPr>
      <w:rFonts w:ascii="Arial" w:hAnsi="Arial"/>
    </w:rPr>
  </w:style>
  <w:style w:type="paragraph" w:styleId="Titel">
    <w:name w:val="Title"/>
    <w:basedOn w:val="Standard"/>
    <w:next w:val="Standard"/>
    <w:link w:val="TitelZchn"/>
    <w:uiPriority w:val="10"/>
    <w:qFormat/>
    <w:rsid w:val="005817B9"/>
    <w:pPr>
      <w:spacing w:line="240" w:lineRule="auto"/>
      <w:contextualSpacing/>
    </w:pPr>
    <w:rPr>
      <w:rFonts w:eastAsiaTheme="majorEastAsia" w:cstheme="majorBidi"/>
      <w:b/>
      <w:kern w:val="28"/>
    </w:rPr>
  </w:style>
  <w:style w:type="character" w:customStyle="1" w:styleId="TitelZchn">
    <w:name w:val="Titel Zchn"/>
    <w:basedOn w:val="Absatz-Standardschriftart"/>
    <w:link w:val="Titel"/>
    <w:uiPriority w:val="10"/>
    <w:rsid w:val="005817B9"/>
    <w:rPr>
      <w:rFonts w:ascii="Arial" w:eastAsiaTheme="majorEastAsia" w:hAnsi="Arial" w:cstheme="majorBidi"/>
      <w:b/>
      <w:kern w:val="28"/>
    </w:rPr>
  </w:style>
  <w:style w:type="character" w:styleId="Platzhaltertext">
    <w:name w:val="Placeholder Text"/>
    <w:basedOn w:val="Absatz-Standardschriftart"/>
    <w:uiPriority w:val="99"/>
    <w:semiHidden/>
    <w:rsid w:val="0033255B"/>
    <w:rPr>
      <w:color w:val="808080"/>
    </w:rPr>
  </w:style>
  <w:style w:type="paragraph" w:styleId="Sprechblasentext">
    <w:name w:val="Balloon Text"/>
    <w:basedOn w:val="Standard"/>
    <w:link w:val="SprechblasentextZchn"/>
    <w:uiPriority w:val="99"/>
    <w:semiHidden/>
    <w:unhideWhenUsed/>
    <w:rsid w:val="00F774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4BB"/>
    <w:rPr>
      <w:rFonts w:ascii="Segoe UI" w:hAnsi="Segoe UI" w:cs="Segoe UI"/>
      <w:sz w:val="18"/>
      <w:szCs w:val="18"/>
    </w:rPr>
  </w:style>
  <w:style w:type="character" w:styleId="Hyperlink">
    <w:name w:val="Hyperlink"/>
    <w:basedOn w:val="Absatz-Standardschriftart"/>
    <w:uiPriority w:val="99"/>
    <w:unhideWhenUsed/>
    <w:rsid w:val="00C34D4A"/>
    <w:rPr>
      <w:color w:val="0000FF" w:themeColor="hyperlink"/>
      <w:u w:val="single"/>
    </w:rPr>
  </w:style>
  <w:style w:type="paragraph" w:customStyle="1" w:styleId="OE">
    <w:name w:val="OE"/>
    <w:basedOn w:val="Kopfzeile"/>
    <w:qFormat/>
    <w:rsid w:val="00842EB7"/>
    <w:pPr>
      <w:tabs>
        <w:tab w:val="clear" w:pos="4536"/>
        <w:tab w:val="clear" w:pos="9072"/>
      </w:tabs>
      <w:spacing w:line="240" w:lineRule="exact"/>
    </w:pPr>
    <w:rPr>
      <w:rFonts w:cs="Arial"/>
      <w:b/>
      <w:spacing w:val="-1"/>
      <w:sz w:val="17"/>
      <w:szCs w:val="19"/>
    </w:rPr>
  </w:style>
  <w:style w:type="character" w:styleId="Kommentarzeichen">
    <w:name w:val="annotation reference"/>
    <w:rsid w:val="00E17639"/>
    <w:rPr>
      <w:sz w:val="16"/>
      <w:szCs w:val="16"/>
    </w:rPr>
  </w:style>
  <w:style w:type="paragraph" w:styleId="Kommentartext">
    <w:name w:val="annotation text"/>
    <w:basedOn w:val="Standard"/>
    <w:link w:val="KommentartextZchn"/>
    <w:rsid w:val="00E17639"/>
    <w:pPr>
      <w:spacing w:line="240" w:lineRule="exact"/>
    </w:pPr>
    <w:rPr>
      <w:rFonts w:ascii="Frutiger" w:eastAsia="Times New Roman" w:hAnsi="Frutiger" w:cs="Times New Roman"/>
      <w:noProof/>
      <w:lang w:eastAsia="de-DE"/>
    </w:rPr>
  </w:style>
  <w:style w:type="character" w:customStyle="1" w:styleId="KommentartextZchn">
    <w:name w:val="Kommentartext Zchn"/>
    <w:basedOn w:val="Absatz-Standardschriftart"/>
    <w:link w:val="Kommentartext"/>
    <w:rsid w:val="00E17639"/>
    <w:rPr>
      <w:rFonts w:ascii="Frutiger" w:eastAsia="Times New Roman" w:hAnsi="Frutiger" w:cs="Times New Roman"/>
      <w:noProof/>
      <w:lang w:eastAsia="de-DE"/>
    </w:rPr>
  </w:style>
  <w:style w:type="paragraph" w:styleId="Kommentarthema">
    <w:name w:val="annotation subject"/>
    <w:basedOn w:val="Kommentartext"/>
    <w:next w:val="Kommentartext"/>
    <w:link w:val="KommentarthemaZchn"/>
    <w:uiPriority w:val="99"/>
    <w:semiHidden/>
    <w:unhideWhenUsed/>
    <w:rsid w:val="00776E5C"/>
    <w:pPr>
      <w:spacing w:line="240" w:lineRule="auto"/>
    </w:pPr>
    <w:rPr>
      <w:rFonts w:ascii="Arial" w:eastAsiaTheme="minorHAnsi" w:hAnsi="Arial" w:cstheme="minorBidi"/>
      <w:b/>
      <w:bCs/>
      <w:noProof w:val="0"/>
      <w:lang w:eastAsia="en-US"/>
    </w:rPr>
  </w:style>
  <w:style w:type="character" w:customStyle="1" w:styleId="KommentarthemaZchn">
    <w:name w:val="Kommentarthema Zchn"/>
    <w:basedOn w:val="KommentartextZchn"/>
    <w:link w:val="Kommentarthema"/>
    <w:uiPriority w:val="99"/>
    <w:semiHidden/>
    <w:rsid w:val="00776E5C"/>
    <w:rPr>
      <w:rFonts w:ascii="Arial" w:eastAsia="Times New Roman" w:hAnsi="Arial" w:cs="Times New Roman"/>
      <w:b/>
      <w:bCs/>
      <w:noProof/>
      <w:lang w:eastAsia="de-DE"/>
    </w:rPr>
  </w:style>
  <w:style w:type="paragraph" w:customStyle="1" w:styleId="Briefschrift">
    <w:name w:val="Briefschrift"/>
    <w:basedOn w:val="Standard"/>
    <w:link w:val="BriefschriftZchn"/>
    <w:rsid w:val="00CC7E46"/>
    <w:pPr>
      <w:spacing w:line="240" w:lineRule="exact"/>
    </w:pPr>
    <w:rPr>
      <w:rFonts w:ascii="Frutiger" w:eastAsia="Times New Roman" w:hAnsi="Frutiger" w:cs="Times New Roman"/>
      <w:noProof/>
      <w:lang w:eastAsia="de-DE"/>
    </w:rPr>
  </w:style>
  <w:style w:type="character" w:customStyle="1" w:styleId="BriefschriftZchn">
    <w:name w:val="Briefschrift Zchn"/>
    <w:link w:val="Briefschrift"/>
    <w:rsid w:val="00CC7E46"/>
    <w:rPr>
      <w:rFonts w:ascii="Frutiger" w:eastAsia="Times New Roman" w:hAnsi="Frutiger" w:cs="Times New Roman"/>
      <w:noProof/>
      <w:lang w:eastAsia="de-DE"/>
    </w:rPr>
  </w:style>
  <w:style w:type="paragraph" w:customStyle="1" w:styleId="Betreff">
    <w:name w:val="Betreff"/>
    <w:basedOn w:val="Briefschrift"/>
    <w:rsid w:val="007A7D64"/>
    <w:rPr>
      <w:b/>
      <w:noProof w:val="0"/>
    </w:rPr>
  </w:style>
  <w:style w:type="character" w:styleId="Hervorhebung">
    <w:name w:val="Emphasis"/>
    <w:aliases w:val="HervorhebungErklärung"/>
    <w:basedOn w:val="Absatz-Standardschriftart"/>
    <w:uiPriority w:val="20"/>
    <w:qFormat/>
    <w:rsid w:val="00072E93"/>
    <w:rPr>
      <w:rFonts w:ascii="Arial" w:hAnsi="Arial"/>
      <w:i w:val="0"/>
      <w:iCs/>
      <w:color w:val="007BB0"/>
      <w:sz w:val="20"/>
    </w:rPr>
  </w:style>
  <w:style w:type="numbering" w:customStyle="1" w:styleId="Liste-">
    <w:name w:val="Liste-"/>
    <w:uiPriority w:val="99"/>
    <w:rsid w:val="00F61E7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la\AppData\Local\Microsoft\Windows\INetCache\Content.MSO\34A14462.dotm" TargetMode="Externa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67D5-5345-EA46-8949-07119766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34A14462.dotm</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2021-02-17T14:47:00Z</cp:lastPrinted>
  <dcterms:created xsi:type="dcterms:W3CDTF">2022-07-26T09:38:00Z</dcterms:created>
  <dcterms:modified xsi:type="dcterms:W3CDTF">2022-08-06T12:33:00Z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