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F044" w14:textId="77777777" w:rsidR="00C04D2A" w:rsidRPr="008D4566" w:rsidRDefault="00C04D2A" w:rsidP="008D4566">
      <w:pPr>
        <w:spacing w:line="300" w:lineRule="exact"/>
        <w:rPr>
          <w:rFonts w:cs="Arial"/>
          <w:b/>
          <w:bCs/>
          <w:sz w:val="24"/>
        </w:rPr>
      </w:pPr>
      <w:bookmarkStart w:id="0" w:name="bkmRecipient" w:colFirst="0" w:colLast="0"/>
      <w:r w:rsidRPr="008D4566">
        <w:rPr>
          <w:rFonts w:cs="Arial"/>
          <w:b/>
          <w:bCs/>
          <w:sz w:val="24"/>
        </w:rPr>
        <w:t>Vorlage: Verwarnung</w:t>
      </w:r>
    </w:p>
    <w:p w14:paraId="01CFCF56" w14:textId="77777777" w:rsidR="00BD7E37" w:rsidRPr="008D4566" w:rsidRDefault="00BD7E37" w:rsidP="00BD7E37">
      <w:pPr>
        <w:tabs>
          <w:tab w:val="left" w:pos="5954"/>
        </w:tabs>
        <w:spacing w:after="160" w:line="300" w:lineRule="exact"/>
        <w:ind w:right="-539"/>
        <w:rPr>
          <w:rFonts w:cs="Arial"/>
          <w:sz w:val="20"/>
          <w:szCs w:val="20"/>
        </w:rPr>
      </w:pPr>
    </w:p>
    <w:p w14:paraId="40D26134" w14:textId="77777777" w:rsidR="00C04D2A" w:rsidRDefault="00C04D2A" w:rsidP="008D4566">
      <w:pPr>
        <w:tabs>
          <w:tab w:val="left" w:pos="5954"/>
        </w:tabs>
        <w:spacing w:line="300" w:lineRule="exact"/>
        <w:ind w:right="-541"/>
        <w:rPr>
          <w:rFonts w:cs="Arial"/>
          <w:b/>
          <w:bCs/>
          <w:szCs w:val="22"/>
        </w:rPr>
      </w:pPr>
      <w:r w:rsidRPr="008D4566">
        <w:rPr>
          <w:rFonts w:cs="Arial"/>
          <w:b/>
          <w:bCs/>
          <w:szCs w:val="22"/>
        </w:rPr>
        <w:t>Persönlich übergeben</w:t>
      </w:r>
    </w:p>
    <w:p w14:paraId="61E7EE8A" w14:textId="77777777" w:rsidR="008D4566" w:rsidRPr="008D4566" w:rsidRDefault="008D4566" w:rsidP="00BD7E37">
      <w:pPr>
        <w:tabs>
          <w:tab w:val="left" w:pos="5954"/>
        </w:tabs>
        <w:spacing w:after="160" w:line="300" w:lineRule="exact"/>
        <w:ind w:right="-539"/>
        <w:rPr>
          <w:rFonts w:cs="Arial"/>
          <w:b/>
          <w:bCs/>
          <w:szCs w:val="22"/>
        </w:rPr>
      </w:pPr>
    </w:p>
    <w:p w14:paraId="19B71E7E" w14:textId="52419B75" w:rsidR="00C04D2A" w:rsidRPr="008D4566" w:rsidRDefault="00C04D2A" w:rsidP="008D4566">
      <w:pPr>
        <w:tabs>
          <w:tab w:val="left" w:pos="5954"/>
        </w:tabs>
        <w:spacing w:line="300" w:lineRule="exact"/>
        <w:ind w:right="-541"/>
        <w:rPr>
          <w:rFonts w:cs="Arial"/>
          <w:b/>
          <w:sz w:val="20"/>
          <w:szCs w:val="20"/>
        </w:rPr>
      </w:pPr>
      <w:r w:rsidRPr="008D4566">
        <w:rPr>
          <w:rFonts w:cs="Arial"/>
          <w:bCs/>
          <w:sz w:val="20"/>
          <w:szCs w:val="20"/>
          <w:highlight w:val="lightGray"/>
        </w:rPr>
        <w:fldChar w:fldCharType="begin"/>
      </w:r>
      <w:r w:rsidRPr="008D4566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[Vorname, Name der Mitarbeiterin</w:instrText>
      </w:r>
      <w:r w:rsidR="00BD7E37">
        <w:rPr>
          <w:rFonts w:cs="Arial"/>
          <w:bCs/>
          <w:sz w:val="20"/>
          <w:szCs w:val="20"/>
          <w:highlight w:val="lightGray"/>
        </w:rPr>
        <w:instrText xml:space="preserve"> /</w:instrText>
      </w:r>
      <w:r w:rsidR="000263C0" w:rsidRPr="008D4566">
        <w:rPr>
          <w:rFonts w:cs="Arial"/>
          <w:bCs/>
          <w:sz w:val="20"/>
          <w:szCs w:val="20"/>
          <w:highlight w:val="lightGray"/>
        </w:rPr>
        <w:instrText xml:space="preserve"> des Mitarbeiters</w:instrText>
      </w:r>
      <w:r w:rsidRPr="008D4566">
        <w:rPr>
          <w:rFonts w:cs="Arial"/>
          <w:bCs/>
          <w:sz w:val="20"/>
          <w:szCs w:val="20"/>
          <w:highlight w:val="lightGray"/>
        </w:rPr>
        <w:instrText>]</w:instrText>
      </w:r>
      <w:r w:rsidRPr="008D4566">
        <w:rPr>
          <w:rFonts w:cs="Arial"/>
          <w:bCs/>
          <w:sz w:val="20"/>
          <w:szCs w:val="20"/>
          <w:highlight w:val="lightGray"/>
        </w:rPr>
        <w:fldChar w:fldCharType="end"/>
      </w:r>
    </w:p>
    <w:p w14:paraId="239E17C1" w14:textId="77777777" w:rsidR="00BD7E37" w:rsidRDefault="00C04D2A" w:rsidP="008D4566">
      <w:pPr>
        <w:tabs>
          <w:tab w:val="left" w:pos="5954"/>
        </w:tabs>
        <w:spacing w:line="300" w:lineRule="exact"/>
        <w:ind w:right="-541"/>
        <w:rPr>
          <w:rFonts w:cs="Arial"/>
          <w:bCs/>
          <w:sz w:val="20"/>
          <w:szCs w:val="20"/>
        </w:rPr>
      </w:pPr>
      <w:r w:rsidRPr="008D4566">
        <w:rPr>
          <w:rFonts w:cs="Arial"/>
          <w:bCs/>
          <w:sz w:val="20"/>
          <w:szCs w:val="20"/>
          <w:highlight w:val="lightGray"/>
        </w:rPr>
        <w:fldChar w:fldCharType="begin"/>
      </w:r>
      <w:r w:rsidRPr="008D4566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Pr="008D4566">
        <w:rPr>
          <w:rFonts w:cs="Arial"/>
          <w:bCs/>
          <w:sz w:val="20"/>
          <w:szCs w:val="20"/>
          <w:highlight w:val="lightGray"/>
        </w:rPr>
        <w:fldChar w:fldCharType="end"/>
      </w:r>
    </w:p>
    <w:p w14:paraId="5B764466" w14:textId="77777777" w:rsidR="00BD7E37" w:rsidRDefault="00BD7E37" w:rsidP="008D4566">
      <w:pPr>
        <w:tabs>
          <w:tab w:val="left" w:pos="5954"/>
        </w:tabs>
        <w:spacing w:line="300" w:lineRule="exact"/>
        <w:ind w:right="-541"/>
        <w:rPr>
          <w:rFonts w:cs="Arial"/>
          <w:sz w:val="20"/>
          <w:szCs w:val="20"/>
        </w:rPr>
      </w:pPr>
    </w:p>
    <w:p w14:paraId="21199301" w14:textId="3F2A7925" w:rsidR="00C04D2A" w:rsidRPr="008D4566" w:rsidRDefault="00C04D2A" w:rsidP="008D4566">
      <w:pPr>
        <w:tabs>
          <w:tab w:val="left" w:pos="5954"/>
        </w:tabs>
        <w:spacing w:line="300" w:lineRule="exact"/>
        <w:ind w:right="-541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IF </w:instrText>
      </w: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MERGEFIELD Titel2 </w:instrText>
      </w:r>
      <w:r w:rsidRPr="008D4566">
        <w:rPr>
          <w:rFonts w:cs="Arial"/>
          <w:noProof/>
          <w:sz w:val="20"/>
          <w:szCs w:val="20"/>
        </w:rPr>
        <w:fldChar w:fldCharType="end"/>
      </w:r>
      <w:r w:rsidRPr="008D4566">
        <w:rPr>
          <w:rFonts w:cs="Arial"/>
          <w:sz w:val="20"/>
          <w:szCs w:val="20"/>
        </w:rPr>
        <w:instrText xml:space="preserve"> &gt; 0 " " "" </w:instrText>
      </w:r>
      <w:r w:rsidRPr="008D4566">
        <w:rPr>
          <w:rFonts w:cs="Arial"/>
          <w:sz w:val="20"/>
          <w:szCs w:val="20"/>
        </w:rPr>
        <w:fldChar w:fldCharType="end"/>
      </w: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IF </w:instrText>
      </w: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MERGEFIELD Titel2 </w:instrText>
      </w:r>
      <w:r w:rsidRPr="008D4566">
        <w:rPr>
          <w:rFonts w:cs="Arial"/>
          <w:sz w:val="20"/>
          <w:szCs w:val="20"/>
        </w:rPr>
        <w:fldChar w:fldCharType="end"/>
      </w:r>
      <w:r w:rsidRPr="008D4566">
        <w:rPr>
          <w:rFonts w:cs="Arial"/>
          <w:sz w:val="20"/>
          <w:szCs w:val="20"/>
        </w:rPr>
        <w:instrText xml:space="preserve"> = 1 " " "" </w:instrText>
      </w:r>
      <w:r w:rsidRPr="008D4566">
        <w:rPr>
          <w:rFonts w:cs="Arial"/>
          <w:sz w:val="20"/>
          <w:szCs w:val="20"/>
        </w:rPr>
        <w:fldChar w:fldCharType="end"/>
      </w:r>
    </w:p>
    <w:p w14:paraId="6D294EEC" w14:textId="77777777" w:rsidR="00C04D2A" w:rsidRPr="008D4566" w:rsidRDefault="00C04D2A" w:rsidP="008D4566">
      <w:pPr>
        <w:pStyle w:val="Betreff"/>
        <w:spacing w:line="300" w:lineRule="exact"/>
        <w:rPr>
          <w:rFonts w:ascii="Arial" w:hAnsi="Arial" w:cs="Arial"/>
          <w:b w:val="0"/>
        </w:rPr>
      </w:pPr>
      <w:r w:rsidRPr="008D4566">
        <w:rPr>
          <w:rFonts w:ascii="Arial" w:hAnsi="Arial" w:cs="Arial"/>
          <w:b w:val="0"/>
          <w:highlight w:val="lightGray"/>
        </w:rPr>
        <w:fldChar w:fldCharType="begin"/>
      </w:r>
      <w:r w:rsidRPr="008D4566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8D4566">
        <w:rPr>
          <w:rFonts w:ascii="Arial" w:hAnsi="Arial" w:cs="Arial"/>
          <w:b w:val="0"/>
          <w:highlight w:val="lightGray"/>
        </w:rPr>
        <w:fldChar w:fldCharType="end"/>
      </w:r>
    </w:p>
    <w:p w14:paraId="64C5B176" w14:textId="77777777" w:rsidR="00C04D2A" w:rsidRPr="008D4566" w:rsidRDefault="00C04D2A" w:rsidP="008D4566">
      <w:pPr>
        <w:spacing w:line="300" w:lineRule="exact"/>
        <w:rPr>
          <w:rFonts w:cs="Arial"/>
          <w:sz w:val="20"/>
          <w:szCs w:val="20"/>
        </w:rPr>
      </w:pPr>
      <w:bookmarkStart w:id="1" w:name="bkmReference" w:colFirst="0" w:colLast="0"/>
      <w:bookmarkEnd w:id="0"/>
    </w:p>
    <w:p w14:paraId="0F35F448" w14:textId="77777777" w:rsidR="00C04D2A" w:rsidRPr="008D4566" w:rsidRDefault="00C04D2A" w:rsidP="008D4566">
      <w:pPr>
        <w:pStyle w:val="Betreff"/>
        <w:spacing w:line="300" w:lineRule="exact"/>
        <w:rPr>
          <w:rFonts w:ascii="Arial" w:hAnsi="Arial" w:cs="Arial"/>
          <w:b w:val="0"/>
        </w:rPr>
      </w:pPr>
      <w:r w:rsidRPr="008D4566">
        <w:rPr>
          <w:rFonts w:ascii="Arial" w:hAnsi="Arial" w:cs="Arial"/>
        </w:rPr>
        <w:t xml:space="preserve">Referenz: </w:t>
      </w:r>
      <w:r w:rsidRPr="008D4566">
        <w:rPr>
          <w:rFonts w:ascii="Arial" w:hAnsi="Arial" w:cs="Arial"/>
          <w:b w:val="0"/>
          <w:highlight w:val="lightGray"/>
        </w:rPr>
        <w:fldChar w:fldCharType="begin"/>
      </w:r>
      <w:r w:rsidRPr="008D4566">
        <w:rPr>
          <w:rFonts w:ascii="Arial" w:hAnsi="Arial" w:cs="Arial"/>
          <w:b w:val="0"/>
          <w:highlight w:val="lightGray"/>
        </w:rPr>
        <w:instrText xml:space="preserve"> MACROBUTTON  AblehnenAlleÄnderungenAngezeigt [Verfasser/-in des Schreibens]</w:instrText>
      </w:r>
      <w:r w:rsidRPr="008D4566">
        <w:rPr>
          <w:rFonts w:ascii="Arial" w:hAnsi="Arial" w:cs="Arial"/>
          <w:b w:val="0"/>
          <w:highlight w:val="lightGray"/>
        </w:rPr>
        <w:fldChar w:fldCharType="end"/>
      </w:r>
    </w:p>
    <w:p w14:paraId="23E91DAA" w14:textId="77777777" w:rsidR="00C04D2A" w:rsidRPr="008D4566" w:rsidRDefault="00C04D2A" w:rsidP="008D4566">
      <w:pPr>
        <w:spacing w:line="300" w:lineRule="exact"/>
        <w:rPr>
          <w:rFonts w:cs="Arial"/>
          <w:sz w:val="20"/>
          <w:szCs w:val="20"/>
        </w:rPr>
      </w:pPr>
    </w:p>
    <w:p w14:paraId="4123BC61" w14:textId="77777777" w:rsidR="00C04D2A" w:rsidRPr="008D4566" w:rsidRDefault="00C04D2A" w:rsidP="008D4566">
      <w:pPr>
        <w:pStyle w:val="ThemaTitel"/>
        <w:spacing w:line="300" w:lineRule="exact"/>
        <w:rPr>
          <w:rFonts w:cs="Arial"/>
          <w:szCs w:val="22"/>
        </w:rPr>
      </w:pPr>
      <w:bookmarkStart w:id="2" w:name="bkmSubject" w:colFirst="0" w:colLast="0"/>
      <w:bookmarkEnd w:id="1"/>
      <w:r w:rsidRPr="008D4566">
        <w:rPr>
          <w:rFonts w:cs="Arial"/>
          <w:szCs w:val="22"/>
        </w:rPr>
        <w:t>Verwarnung</w:t>
      </w:r>
    </w:p>
    <w:p w14:paraId="12FEA2DE" w14:textId="77777777" w:rsidR="00C04D2A" w:rsidRPr="008D4566" w:rsidRDefault="00C04D2A" w:rsidP="008D4566">
      <w:pPr>
        <w:pStyle w:val="ThemaTitel"/>
        <w:spacing w:line="300" w:lineRule="exact"/>
        <w:rPr>
          <w:rFonts w:cs="Arial"/>
          <w:sz w:val="20"/>
          <w:szCs w:val="20"/>
        </w:rPr>
      </w:pPr>
    </w:p>
    <w:bookmarkEnd w:id="2"/>
    <w:p w14:paraId="4DBAD904" w14:textId="27E9606B" w:rsidR="00C04D2A" w:rsidRPr="008D4566" w:rsidRDefault="00560827" w:rsidP="008D4566">
      <w:pPr>
        <w:pStyle w:val="Betreff"/>
        <w:spacing w:line="300" w:lineRule="exact"/>
        <w:rPr>
          <w:rFonts w:ascii="Arial" w:hAnsi="Arial" w:cs="Arial"/>
          <w:b w:val="0"/>
        </w:rPr>
      </w:pPr>
      <w:r w:rsidRPr="008D4566">
        <w:rPr>
          <w:rFonts w:ascii="Arial" w:hAnsi="Arial" w:cs="Arial"/>
          <w:b w:val="0"/>
          <w:bCs/>
        </w:rPr>
        <w:t>Sehr geehrte</w:t>
      </w:r>
      <w:r w:rsidR="00BD7E37">
        <w:rPr>
          <w:rFonts w:ascii="Arial" w:hAnsi="Arial" w:cs="Arial"/>
          <w:b w:val="0"/>
          <w:bCs/>
        </w:rPr>
        <w:t xml:space="preserve"> Frau </w:t>
      </w:r>
      <w:r w:rsidR="00A82D2E" w:rsidRPr="008D4566">
        <w:rPr>
          <w:rFonts w:ascii="Arial" w:hAnsi="Arial" w:cs="Arial"/>
          <w:b w:val="0"/>
          <w:bCs/>
        </w:rPr>
        <w:t>/</w:t>
      </w:r>
      <w:r w:rsidR="00BD7E37">
        <w:rPr>
          <w:rFonts w:ascii="Arial" w:hAnsi="Arial" w:cs="Arial"/>
          <w:b w:val="0"/>
          <w:bCs/>
        </w:rPr>
        <w:t xml:space="preserve"> Sehr geehrter</w:t>
      </w:r>
      <w:r w:rsidR="00543C87" w:rsidRPr="008D4566">
        <w:rPr>
          <w:rFonts w:ascii="Arial" w:hAnsi="Arial" w:cs="Arial"/>
          <w:b w:val="0"/>
          <w:bCs/>
        </w:rPr>
        <w:t xml:space="preserve"> Herr</w:t>
      </w:r>
      <w:r w:rsidR="00C04D2A" w:rsidRPr="008D4566">
        <w:rPr>
          <w:rFonts w:ascii="Arial" w:hAnsi="Arial" w:cs="Arial"/>
          <w:b w:val="0"/>
          <w:bCs/>
        </w:rPr>
        <w:t xml:space="preserve"> </w:t>
      </w:r>
      <w:r w:rsidR="00C04D2A" w:rsidRPr="008D4566">
        <w:rPr>
          <w:rFonts w:ascii="Arial" w:hAnsi="Arial" w:cs="Arial"/>
          <w:b w:val="0"/>
          <w:highlight w:val="lightGray"/>
        </w:rPr>
        <w:fldChar w:fldCharType="begin"/>
      </w:r>
      <w:r w:rsidR="00C04D2A" w:rsidRPr="008D4566">
        <w:rPr>
          <w:rFonts w:ascii="Arial" w:hAnsi="Arial" w:cs="Arial"/>
          <w:b w:val="0"/>
          <w:highlight w:val="lightGray"/>
        </w:rPr>
        <w:instrText xml:space="preserve"> MACROBUTTON  AblehnenAlleÄnderungenAngezeigt [Name </w:instrText>
      </w:r>
      <w:r w:rsidR="00BD7E37">
        <w:rPr>
          <w:rFonts w:ascii="Arial" w:hAnsi="Arial" w:cs="Arial"/>
          <w:b w:val="0"/>
          <w:highlight w:val="lightGray"/>
        </w:rPr>
        <w:instrText xml:space="preserve">der </w:instrText>
      </w:r>
      <w:r w:rsidR="00C04D2A" w:rsidRPr="008D4566">
        <w:rPr>
          <w:rFonts w:ascii="Arial" w:hAnsi="Arial" w:cs="Arial"/>
          <w:b w:val="0"/>
          <w:highlight w:val="lightGray"/>
        </w:rPr>
        <w:instrText>Mitarbeiter</w:instrText>
      </w:r>
      <w:r w:rsidR="00BD7E37">
        <w:rPr>
          <w:rFonts w:ascii="Arial" w:hAnsi="Arial" w:cs="Arial"/>
          <w:b w:val="0"/>
          <w:highlight w:val="lightGray"/>
        </w:rPr>
        <w:instrText xml:space="preserve">in </w:instrText>
      </w:r>
      <w:r w:rsidR="00C04D2A" w:rsidRPr="008D4566">
        <w:rPr>
          <w:rFonts w:ascii="Arial" w:hAnsi="Arial" w:cs="Arial"/>
          <w:b w:val="0"/>
          <w:highlight w:val="lightGray"/>
        </w:rPr>
        <w:instrText>/</w:instrText>
      </w:r>
      <w:r w:rsidR="00BD7E37">
        <w:rPr>
          <w:rFonts w:ascii="Arial" w:hAnsi="Arial" w:cs="Arial"/>
          <w:b w:val="0"/>
          <w:highlight w:val="lightGray"/>
        </w:rPr>
        <w:instrText xml:space="preserve"> des Mitarbeiters</w:instrText>
      </w:r>
      <w:r w:rsidR="00C04D2A" w:rsidRPr="008D4566">
        <w:rPr>
          <w:rFonts w:ascii="Arial" w:hAnsi="Arial" w:cs="Arial"/>
          <w:b w:val="0"/>
          <w:highlight w:val="lightGray"/>
        </w:rPr>
        <w:instrText>]</w:instrText>
      </w:r>
      <w:r w:rsidR="00C04D2A" w:rsidRPr="008D4566">
        <w:rPr>
          <w:rFonts w:ascii="Arial" w:hAnsi="Arial" w:cs="Arial"/>
          <w:b w:val="0"/>
          <w:highlight w:val="lightGray"/>
        </w:rPr>
        <w:fldChar w:fldCharType="end"/>
      </w:r>
    </w:p>
    <w:p w14:paraId="14245B67" w14:textId="77777777" w:rsidR="00C04D2A" w:rsidRPr="008D4566" w:rsidRDefault="00C04D2A" w:rsidP="008D4566">
      <w:pPr>
        <w:pStyle w:val="Betreff"/>
        <w:spacing w:line="300" w:lineRule="exact"/>
        <w:rPr>
          <w:rFonts w:ascii="Arial" w:hAnsi="Arial" w:cs="Arial"/>
          <w:b w:val="0"/>
        </w:rPr>
      </w:pPr>
    </w:p>
    <w:p w14:paraId="51D335F0" w14:textId="77777777" w:rsidR="00BC591F" w:rsidRPr="008D4566" w:rsidRDefault="00E61AE2" w:rsidP="008D4566">
      <w:pPr>
        <w:pStyle w:val="Betreff"/>
        <w:spacing w:line="300" w:lineRule="exact"/>
        <w:rPr>
          <w:rFonts w:ascii="Arial" w:hAnsi="Arial" w:cs="Arial"/>
          <w:b w:val="0"/>
        </w:rPr>
      </w:pPr>
      <w:r w:rsidRPr="008D4566">
        <w:rPr>
          <w:rFonts w:ascii="Arial" w:hAnsi="Arial" w:cs="Arial"/>
          <w:b w:val="0"/>
          <w:bCs/>
        </w:rPr>
        <w:t xml:space="preserve">Wir beziehen uns auf das </w:t>
      </w:r>
      <w:r w:rsidR="00805E01" w:rsidRPr="008D4566">
        <w:rPr>
          <w:rFonts w:ascii="Arial" w:hAnsi="Arial" w:cs="Arial"/>
          <w:b w:val="0"/>
          <w:bCs/>
        </w:rPr>
        <w:t>Gespräch</w:t>
      </w:r>
      <w:r w:rsidR="00D3681C" w:rsidRPr="008D4566">
        <w:rPr>
          <w:rFonts w:ascii="Arial" w:hAnsi="Arial" w:cs="Arial"/>
          <w:b w:val="0"/>
          <w:bCs/>
        </w:rPr>
        <w:t xml:space="preserve"> vom</w:t>
      </w:r>
      <w:r w:rsidR="00805E01" w:rsidRPr="008D4566">
        <w:rPr>
          <w:rFonts w:ascii="Arial" w:hAnsi="Arial" w:cs="Arial"/>
          <w:b w:val="0"/>
          <w:bCs/>
        </w:rPr>
        <w:t xml:space="preserve"> </w:t>
      </w:r>
      <w:r w:rsidR="00C04D2A" w:rsidRPr="008D4566">
        <w:rPr>
          <w:rFonts w:ascii="Arial" w:hAnsi="Arial" w:cs="Arial"/>
          <w:b w:val="0"/>
          <w:bCs/>
          <w:highlight w:val="lightGray"/>
        </w:rPr>
        <w:fldChar w:fldCharType="begin"/>
      </w:r>
      <w:r w:rsidR="00C04D2A" w:rsidRPr="008D4566">
        <w:rPr>
          <w:rFonts w:ascii="Arial" w:hAnsi="Arial" w:cs="Arial"/>
          <w:b w:val="0"/>
          <w:bCs/>
          <w:highlight w:val="lightGray"/>
        </w:rPr>
        <w:instrText xml:space="preserve"> MACROBUTTON  AblehnenAlleÄnderungenAngezeigt [Datum]</w:instrText>
      </w:r>
      <w:r w:rsidR="00C04D2A" w:rsidRPr="008D4566">
        <w:rPr>
          <w:rFonts w:ascii="Arial" w:hAnsi="Arial" w:cs="Arial"/>
          <w:b w:val="0"/>
          <w:bCs/>
          <w:highlight w:val="lightGray"/>
        </w:rPr>
        <w:fldChar w:fldCharType="end"/>
      </w:r>
      <w:r w:rsidR="00C04D2A" w:rsidRPr="008D4566">
        <w:rPr>
          <w:rFonts w:ascii="Arial" w:hAnsi="Arial" w:cs="Arial"/>
          <w:b w:val="0"/>
          <w:bCs/>
        </w:rPr>
        <w:t xml:space="preserve"> </w:t>
      </w:r>
      <w:r w:rsidR="00805E01" w:rsidRPr="008D4566">
        <w:rPr>
          <w:rFonts w:ascii="Arial" w:hAnsi="Arial" w:cs="Arial"/>
          <w:b w:val="0"/>
          <w:bCs/>
        </w:rPr>
        <w:t>zwischen Ihnen</w:t>
      </w:r>
      <w:r w:rsidR="00B84B1D" w:rsidRPr="008D4566">
        <w:rPr>
          <w:rFonts w:ascii="Arial" w:hAnsi="Arial" w:cs="Arial"/>
          <w:b w:val="0"/>
          <w:bCs/>
        </w:rPr>
        <w:t xml:space="preserve"> und</w:t>
      </w:r>
      <w:r w:rsidR="00C04D2A" w:rsidRPr="008D4566">
        <w:rPr>
          <w:rFonts w:ascii="Arial" w:hAnsi="Arial" w:cs="Arial"/>
          <w:b w:val="0"/>
          <w:bCs/>
        </w:rPr>
        <w:t xml:space="preserve"> </w:t>
      </w:r>
      <w:r w:rsidR="00C04D2A" w:rsidRPr="008D4566">
        <w:rPr>
          <w:rFonts w:ascii="Arial" w:hAnsi="Arial" w:cs="Arial"/>
          <w:b w:val="0"/>
          <w:highlight w:val="lightGray"/>
        </w:rPr>
        <w:fldChar w:fldCharType="begin"/>
      </w:r>
      <w:r w:rsidR="00C04D2A" w:rsidRPr="008D4566">
        <w:rPr>
          <w:rFonts w:ascii="Arial" w:hAnsi="Arial" w:cs="Arial"/>
          <w:b w:val="0"/>
          <w:highlight w:val="lightGray"/>
        </w:rPr>
        <w:instrText xml:space="preserve"> MACROBUTTON  AblehnenAlleÄnderungenAngezeigt [Name(n) Gesprächsteilnehmende]</w:instrText>
      </w:r>
      <w:r w:rsidR="00C04D2A" w:rsidRPr="008D4566">
        <w:rPr>
          <w:rFonts w:ascii="Arial" w:hAnsi="Arial" w:cs="Arial"/>
          <w:b w:val="0"/>
          <w:highlight w:val="lightGray"/>
        </w:rPr>
        <w:fldChar w:fldCharType="end"/>
      </w:r>
      <w:r w:rsidR="00D3681C" w:rsidRPr="008D4566">
        <w:rPr>
          <w:rFonts w:ascii="Arial" w:hAnsi="Arial" w:cs="Arial"/>
          <w:b w:val="0"/>
          <w:bCs/>
        </w:rPr>
        <w:t xml:space="preserve"> </w:t>
      </w:r>
      <w:proofErr w:type="spellStart"/>
      <w:r w:rsidR="00D3681C" w:rsidRPr="008D4566">
        <w:rPr>
          <w:rFonts w:ascii="Arial" w:hAnsi="Arial" w:cs="Arial"/>
          <w:b w:val="0"/>
          <w:bCs/>
        </w:rPr>
        <w:t>u</w:t>
      </w:r>
      <w:r w:rsidR="006236D2" w:rsidRPr="008D4566">
        <w:rPr>
          <w:rFonts w:ascii="Arial" w:hAnsi="Arial" w:cs="Arial"/>
          <w:b w:val="0"/>
          <w:bCs/>
        </w:rPr>
        <w:t>nd</w:t>
      </w:r>
      <w:proofErr w:type="spellEnd"/>
      <w:r w:rsidR="006236D2" w:rsidRPr="008D4566">
        <w:rPr>
          <w:rFonts w:ascii="Arial" w:hAnsi="Arial" w:cs="Arial"/>
          <w:b w:val="0"/>
          <w:bCs/>
        </w:rPr>
        <w:t xml:space="preserve"> halten </w:t>
      </w:r>
      <w:r w:rsidR="0008367C" w:rsidRPr="008D4566">
        <w:rPr>
          <w:rFonts w:ascii="Arial" w:hAnsi="Arial" w:cs="Arial"/>
          <w:b w:val="0"/>
          <w:bCs/>
        </w:rPr>
        <w:t>F</w:t>
      </w:r>
      <w:r w:rsidR="00B76AEF" w:rsidRPr="008D4566">
        <w:rPr>
          <w:rFonts w:ascii="Arial" w:hAnsi="Arial" w:cs="Arial"/>
          <w:b w:val="0"/>
          <w:bCs/>
        </w:rPr>
        <w:t>olgendes fest:</w:t>
      </w:r>
    </w:p>
    <w:p w14:paraId="2EC928E2" w14:textId="77777777" w:rsidR="0091285E" w:rsidRPr="008D4566" w:rsidRDefault="0091285E" w:rsidP="008D4566">
      <w:pPr>
        <w:spacing w:line="300" w:lineRule="exact"/>
        <w:rPr>
          <w:rFonts w:cs="Arial"/>
          <w:sz w:val="20"/>
          <w:szCs w:val="20"/>
        </w:rPr>
      </w:pPr>
    </w:p>
    <w:p w14:paraId="763220C4" w14:textId="77777777" w:rsidR="00D3681C" w:rsidRPr="00BD7E37" w:rsidRDefault="00B84B1D" w:rsidP="008D4566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Variante</w:t>
      </w:r>
      <w:r w:rsidR="00D3681C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 xml:space="preserve"> bei ungenügender Leistung</w:t>
      </w:r>
    </w:p>
    <w:p w14:paraId="7C200805" w14:textId="786BF415" w:rsidR="0008367C" w:rsidRPr="008D4566" w:rsidRDefault="00845F93" w:rsidP="008D4566">
      <w:pPr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t>Nach wie vor</w:t>
      </w:r>
      <w:r w:rsidR="00D3681C" w:rsidRPr="008D4566">
        <w:rPr>
          <w:rFonts w:cs="Arial"/>
          <w:sz w:val="20"/>
          <w:szCs w:val="20"/>
        </w:rPr>
        <w:t xml:space="preserve"> </w:t>
      </w:r>
      <w:r w:rsidR="0091285E" w:rsidRPr="008D4566">
        <w:rPr>
          <w:rFonts w:cs="Arial"/>
          <w:sz w:val="20"/>
          <w:szCs w:val="20"/>
        </w:rPr>
        <w:t xml:space="preserve">hat sich Ihre </w:t>
      </w:r>
      <w:r w:rsidR="006236D2" w:rsidRPr="008D4566">
        <w:rPr>
          <w:rFonts w:cs="Arial"/>
          <w:sz w:val="20"/>
          <w:szCs w:val="20"/>
        </w:rPr>
        <w:t xml:space="preserve">Arbeitsleistung </w:t>
      </w:r>
      <w:r w:rsidR="0091285E" w:rsidRPr="008D4566">
        <w:rPr>
          <w:rFonts w:cs="Arial"/>
          <w:sz w:val="20"/>
          <w:szCs w:val="20"/>
        </w:rPr>
        <w:t xml:space="preserve">nicht </w:t>
      </w:r>
      <w:r w:rsidR="00C04D2A" w:rsidRPr="008D4566">
        <w:rPr>
          <w:rFonts w:cs="Arial"/>
          <w:sz w:val="20"/>
          <w:szCs w:val="20"/>
        </w:rPr>
        <w:t>wesentlich v</w:t>
      </w:r>
      <w:r w:rsidR="0091285E" w:rsidRPr="008D4566">
        <w:rPr>
          <w:rFonts w:cs="Arial"/>
          <w:sz w:val="20"/>
          <w:szCs w:val="20"/>
        </w:rPr>
        <w:t>erbessert</w:t>
      </w:r>
      <w:r w:rsidR="00D3681C" w:rsidRPr="008D4566">
        <w:rPr>
          <w:rFonts w:cs="Arial"/>
          <w:sz w:val="20"/>
          <w:szCs w:val="20"/>
        </w:rPr>
        <w:t>, weshalb diese schriftliche Ver</w:t>
      </w:r>
      <w:r w:rsidRPr="008D4566">
        <w:rPr>
          <w:rFonts w:cs="Arial"/>
          <w:sz w:val="20"/>
          <w:szCs w:val="20"/>
        </w:rPr>
        <w:t>warnung</w:t>
      </w:r>
      <w:r w:rsidR="00D3681C" w:rsidRPr="008D4566">
        <w:rPr>
          <w:rFonts w:cs="Arial"/>
          <w:sz w:val="20"/>
          <w:szCs w:val="20"/>
        </w:rPr>
        <w:t xml:space="preserve"> folgt</w:t>
      </w:r>
      <w:r w:rsidR="0091285E" w:rsidRPr="008D4566">
        <w:rPr>
          <w:rFonts w:cs="Arial"/>
          <w:sz w:val="20"/>
          <w:szCs w:val="20"/>
        </w:rPr>
        <w:t>.</w:t>
      </w:r>
    </w:p>
    <w:p w14:paraId="73E09BBA" w14:textId="77777777" w:rsidR="006236D2" w:rsidRPr="00BD7E37" w:rsidRDefault="00D3681C" w:rsidP="008D4566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[</w:t>
      </w:r>
      <w:r w:rsidR="000263C0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U</w:t>
      </w: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 xml:space="preserve">ngenügende Leistung kurz beschreiben und Erwartung </w:t>
      </w:r>
      <w:r w:rsidR="00C04D2A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festhalten</w:t>
      </w:r>
      <w:r w:rsidR="000263C0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.</w:t>
      </w: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]</w:t>
      </w:r>
    </w:p>
    <w:p w14:paraId="0AC32EC7" w14:textId="77777777" w:rsidR="000E18E5" w:rsidRPr="008D4566" w:rsidRDefault="000E18E5" w:rsidP="008D4566">
      <w:pPr>
        <w:spacing w:line="300" w:lineRule="exact"/>
        <w:rPr>
          <w:rFonts w:cs="Arial"/>
          <w:sz w:val="20"/>
          <w:szCs w:val="20"/>
        </w:rPr>
      </w:pPr>
    </w:p>
    <w:p w14:paraId="7CE633AC" w14:textId="77777777" w:rsidR="00D3681C" w:rsidRPr="00BD7E37" w:rsidRDefault="00B84B1D" w:rsidP="008D4566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Variante</w:t>
      </w:r>
      <w:r w:rsidR="00D3681C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 xml:space="preserve"> bei Fehlverhalten</w:t>
      </w:r>
    </w:p>
    <w:p w14:paraId="26595435" w14:textId="364E7766" w:rsidR="0008367C" w:rsidRPr="008D4566" w:rsidRDefault="00FE42E1" w:rsidP="008D4566">
      <w:pPr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t>Wiederholt</w:t>
      </w:r>
      <w:r w:rsidR="00D3681C" w:rsidRPr="008D4566">
        <w:rPr>
          <w:rFonts w:cs="Arial"/>
          <w:sz w:val="20"/>
          <w:szCs w:val="20"/>
        </w:rPr>
        <w:t xml:space="preserve"> haben Sie sich nicht an unsere Weisung gehalten, weshalb diese schriftliche Verw</w:t>
      </w:r>
      <w:r w:rsidRPr="008D4566">
        <w:rPr>
          <w:rFonts w:cs="Arial"/>
          <w:sz w:val="20"/>
          <w:szCs w:val="20"/>
        </w:rPr>
        <w:t>arnung</w:t>
      </w:r>
      <w:r w:rsidR="00D3681C" w:rsidRPr="008D4566">
        <w:rPr>
          <w:rFonts w:cs="Arial"/>
          <w:sz w:val="20"/>
          <w:szCs w:val="20"/>
        </w:rPr>
        <w:t xml:space="preserve"> folgt.</w:t>
      </w:r>
    </w:p>
    <w:p w14:paraId="4C003F82" w14:textId="77777777" w:rsidR="00D3681C" w:rsidRPr="00BD7E37" w:rsidRDefault="00D3681C" w:rsidP="008D4566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[Fehlverhalten kurz beschreiben</w:t>
      </w:r>
      <w:r w:rsidR="000263C0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.</w:t>
      </w: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]</w:t>
      </w:r>
    </w:p>
    <w:p w14:paraId="4091384A" w14:textId="77777777" w:rsidR="00FE42E1" w:rsidRPr="008D4566" w:rsidRDefault="00FE42E1" w:rsidP="008D4566">
      <w:pPr>
        <w:tabs>
          <w:tab w:val="left" w:pos="4536"/>
        </w:tabs>
        <w:spacing w:line="300" w:lineRule="exact"/>
        <w:rPr>
          <w:rFonts w:cs="Arial"/>
          <w:sz w:val="20"/>
          <w:szCs w:val="20"/>
        </w:rPr>
      </w:pPr>
    </w:p>
    <w:p w14:paraId="1E295576" w14:textId="77777777" w:rsidR="00FE661C" w:rsidRPr="008D4566" w:rsidRDefault="006236D2" w:rsidP="008D4566">
      <w:pPr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t>Wir</w:t>
      </w:r>
      <w:r w:rsidR="00FE42E1" w:rsidRPr="008D4566">
        <w:rPr>
          <w:rFonts w:cs="Arial"/>
          <w:sz w:val="20"/>
          <w:szCs w:val="20"/>
        </w:rPr>
        <w:t xml:space="preserve"> weisen Sie darauf hin, dass </w:t>
      </w:r>
      <w:r w:rsidR="0008367C" w:rsidRPr="008D4566">
        <w:rPr>
          <w:rFonts w:cs="Arial"/>
          <w:sz w:val="20"/>
          <w:szCs w:val="20"/>
        </w:rPr>
        <w:t xml:space="preserve">wir </w:t>
      </w:r>
      <w:r w:rsidR="00FE42E1" w:rsidRPr="008D4566">
        <w:rPr>
          <w:rFonts w:cs="Arial"/>
          <w:sz w:val="20"/>
          <w:szCs w:val="20"/>
        </w:rPr>
        <w:t xml:space="preserve">das </w:t>
      </w:r>
      <w:r w:rsidR="0008367C" w:rsidRPr="008D4566">
        <w:rPr>
          <w:rFonts w:cs="Arial"/>
          <w:sz w:val="20"/>
          <w:szCs w:val="20"/>
        </w:rPr>
        <w:t>N</w:t>
      </w:r>
      <w:r w:rsidR="00FE42E1" w:rsidRPr="008D4566">
        <w:rPr>
          <w:rFonts w:cs="Arial"/>
          <w:sz w:val="20"/>
          <w:szCs w:val="20"/>
        </w:rPr>
        <w:t>icht</w:t>
      </w:r>
      <w:r w:rsidR="0008367C" w:rsidRPr="008D4566">
        <w:rPr>
          <w:rFonts w:cs="Arial"/>
          <w:sz w:val="20"/>
          <w:szCs w:val="20"/>
        </w:rPr>
        <w:t>e</w:t>
      </w:r>
      <w:r w:rsidR="00FE42E1" w:rsidRPr="008D4566">
        <w:rPr>
          <w:rFonts w:cs="Arial"/>
          <w:sz w:val="20"/>
          <w:szCs w:val="20"/>
        </w:rPr>
        <w:t>inhalten von Weisungen nicht weiter tolerier</w:t>
      </w:r>
      <w:r w:rsidR="0008367C" w:rsidRPr="008D4566">
        <w:rPr>
          <w:rFonts w:cs="Arial"/>
          <w:sz w:val="20"/>
          <w:szCs w:val="20"/>
        </w:rPr>
        <w:t>en</w:t>
      </w:r>
      <w:r w:rsidR="001041CC" w:rsidRPr="008D4566">
        <w:rPr>
          <w:rFonts w:cs="Arial"/>
          <w:sz w:val="20"/>
          <w:szCs w:val="20"/>
        </w:rPr>
        <w:t xml:space="preserve">. Wir erwarten von Ihnen, </w:t>
      </w:r>
      <w:r w:rsidR="00FE661C" w:rsidRPr="008D4566">
        <w:rPr>
          <w:rFonts w:cs="Arial"/>
          <w:sz w:val="20"/>
          <w:szCs w:val="20"/>
        </w:rPr>
        <w:t>dass</w:t>
      </w:r>
      <w:r w:rsidR="00FE42E1" w:rsidRPr="008D4566">
        <w:rPr>
          <w:rFonts w:cs="Arial"/>
          <w:sz w:val="20"/>
          <w:szCs w:val="20"/>
        </w:rPr>
        <w:t xml:space="preserve"> Sie sich </w:t>
      </w:r>
      <w:r w:rsidR="0008367C" w:rsidRPr="008D4566">
        <w:rPr>
          <w:rFonts w:cs="Arial"/>
          <w:sz w:val="20"/>
          <w:szCs w:val="20"/>
        </w:rPr>
        <w:t xml:space="preserve">ab sofort </w:t>
      </w:r>
      <w:r w:rsidR="001041CC" w:rsidRPr="008D4566">
        <w:rPr>
          <w:rFonts w:cs="Arial"/>
          <w:sz w:val="20"/>
          <w:szCs w:val="20"/>
        </w:rPr>
        <w:t xml:space="preserve">an </w:t>
      </w:r>
      <w:r w:rsidR="003338B2" w:rsidRPr="008D4566">
        <w:rPr>
          <w:rFonts w:cs="Arial"/>
          <w:sz w:val="20"/>
          <w:szCs w:val="20"/>
        </w:rPr>
        <w:t xml:space="preserve">unsere </w:t>
      </w:r>
      <w:r w:rsidR="001041CC" w:rsidRPr="008D4566">
        <w:rPr>
          <w:rFonts w:cs="Arial"/>
          <w:sz w:val="20"/>
          <w:szCs w:val="20"/>
        </w:rPr>
        <w:t>Weisungen</w:t>
      </w:r>
      <w:r w:rsidR="00FE42E1" w:rsidRPr="008D4566">
        <w:rPr>
          <w:rFonts w:cs="Arial"/>
          <w:sz w:val="20"/>
          <w:szCs w:val="20"/>
        </w:rPr>
        <w:t xml:space="preserve"> halten.</w:t>
      </w:r>
    </w:p>
    <w:p w14:paraId="32C05CE5" w14:textId="77777777" w:rsidR="00F6608A" w:rsidRPr="008D4566" w:rsidRDefault="00F6608A" w:rsidP="008D4566">
      <w:pPr>
        <w:spacing w:line="300" w:lineRule="exact"/>
        <w:rPr>
          <w:rFonts w:cs="Arial"/>
          <w:sz w:val="20"/>
          <w:szCs w:val="20"/>
        </w:rPr>
      </w:pPr>
    </w:p>
    <w:p w14:paraId="18B88C8B" w14:textId="77777777" w:rsidR="001F0D7F" w:rsidRPr="008D4566" w:rsidRDefault="00FE661C" w:rsidP="008D4566">
      <w:pPr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t xml:space="preserve">Wir </w:t>
      </w:r>
      <w:r w:rsidR="00FE42E1" w:rsidRPr="008D4566">
        <w:rPr>
          <w:rFonts w:cs="Arial"/>
          <w:sz w:val="20"/>
          <w:szCs w:val="20"/>
        </w:rPr>
        <w:t>hoffen</w:t>
      </w:r>
      <w:r w:rsidRPr="008D4566">
        <w:rPr>
          <w:rFonts w:cs="Arial"/>
          <w:sz w:val="20"/>
          <w:szCs w:val="20"/>
        </w:rPr>
        <w:t>, dass</w:t>
      </w:r>
      <w:r w:rsidR="00FE42E1" w:rsidRPr="008D4566">
        <w:rPr>
          <w:rFonts w:cs="Arial"/>
          <w:sz w:val="20"/>
          <w:szCs w:val="20"/>
        </w:rPr>
        <w:t xml:space="preserve"> in Zukunft keine Beanstandungen mehr notwendig sein werden. </w:t>
      </w:r>
      <w:r w:rsidR="0002042A" w:rsidRPr="008D4566">
        <w:rPr>
          <w:rFonts w:cs="Arial"/>
          <w:sz w:val="20"/>
          <w:szCs w:val="20"/>
        </w:rPr>
        <w:t>Bei erneute</w:t>
      </w:r>
      <w:r w:rsidR="001041CC" w:rsidRPr="008D4566">
        <w:rPr>
          <w:rFonts w:cs="Arial"/>
          <w:sz w:val="20"/>
          <w:szCs w:val="20"/>
        </w:rPr>
        <w:t>r</w:t>
      </w:r>
      <w:r w:rsidR="0002042A" w:rsidRPr="008D4566">
        <w:rPr>
          <w:rFonts w:cs="Arial"/>
          <w:sz w:val="20"/>
          <w:szCs w:val="20"/>
        </w:rPr>
        <w:t xml:space="preserve"> Missachtung </w:t>
      </w:r>
      <w:r w:rsidR="003338B2" w:rsidRPr="008D4566">
        <w:rPr>
          <w:rFonts w:cs="Arial"/>
          <w:sz w:val="20"/>
          <w:szCs w:val="20"/>
        </w:rPr>
        <w:t xml:space="preserve">werden </w:t>
      </w:r>
      <w:r w:rsidR="00FE42E1" w:rsidRPr="008D4566">
        <w:rPr>
          <w:rFonts w:cs="Arial"/>
          <w:sz w:val="20"/>
          <w:szCs w:val="20"/>
        </w:rPr>
        <w:t xml:space="preserve">wir das Arbeitsverhältnis mit Ihnen auflösen (je nach Schweregrad der Verfehlung fristlos). </w:t>
      </w:r>
      <w:r w:rsidR="00557934" w:rsidRPr="008D4566">
        <w:rPr>
          <w:rFonts w:cs="Arial"/>
          <w:sz w:val="20"/>
          <w:szCs w:val="20"/>
        </w:rPr>
        <w:t xml:space="preserve">Wir danken Ihnen im Voraus, dass Sie alles daran setzen, </w:t>
      </w:r>
      <w:r w:rsidR="00B84B1D" w:rsidRPr="008D4566">
        <w:rPr>
          <w:rFonts w:cs="Arial"/>
          <w:sz w:val="20"/>
          <w:szCs w:val="20"/>
        </w:rPr>
        <w:t>dass</w:t>
      </w:r>
      <w:r w:rsidR="00557934" w:rsidRPr="008D4566">
        <w:rPr>
          <w:rFonts w:cs="Arial"/>
          <w:sz w:val="20"/>
          <w:szCs w:val="20"/>
        </w:rPr>
        <w:t xml:space="preserve"> ein solcher Entscheid </w:t>
      </w:r>
      <w:r w:rsidR="00C04D2A" w:rsidRPr="008D4566">
        <w:rPr>
          <w:rFonts w:cs="Arial"/>
          <w:sz w:val="20"/>
          <w:szCs w:val="20"/>
        </w:rPr>
        <w:t>nicht nötig wird</w:t>
      </w:r>
      <w:r w:rsidR="00557934" w:rsidRPr="008D4566">
        <w:rPr>
          <w:rFonts w:cs="Arial"/>
          <w:sz w:val="20"/>
          <w:szCs w:val="20"/>
        </w:rPr>
        <w:t>. Eine gute Zusammenarbeit und eine angenehme Arbeitsatmosphäre sind uns wichtig.</w:t>
      </w:r>
    </w:p>
    <w:p w14:paraId="7AF471AE" w14:textId="77777777" w:rsidR="00802D1E" w:rsidRPr="008D4566" w:rsidRDefault="00802D1E" w:rsidP="008D4566">
      <w:pPr>
        <w:spacing w:line="300" w:lineRule="exact"/>
        <w:rPr>
          <w:rFonts w:cs="Arial"/>
          <w:sz w:val="20"/>
          <w:szCs w:val="20"/>
        </w:rPr>
      </w:pPr>
    </w:p>
    <w:p w14:paraId="0EBA2177" w14:textId="77777777" w:rsidR="00C04D2A" w:rsidRPr="008D4566" w:rsidRDefault="00C04D2A" w:rsidP="008D4566">
      <w:pPr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t>Freundliche Grüsse</w:t>
      </w:r>
    </w:p>
    <w:p w14:paraId="15A29272" w14:textId="77777777" w:rsidR="00C04D2A" w:rsidRPr="008D4566" w:rsidRDefault="00C04D2A" w:rsidP="008D4566">
      <w:pPr>
        <w:tabs>
          <w:tab w:val="left" w:pos="6946"/>
        </w:tabs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bCs/>
          <w:sz w:val="20"/>
          <w:szCs w:val="20"/>
          <w:highlight w:val="lightGray"/>
        </w:rPr>
        <w:fldChar w:fldCharType="begin"/>
      </w:r>
      <w:r w:rsidRPr="008D4566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[Firma]</w:instrText>
      </w:r>
      <w:r w:rsidRPr="008D4566">
        <w:rPr>
          <w:rFonts w:cs="Arial"/>
          <w:bCs/>
          <w:sz w:val="20"/>
          <w:szCs w:val="20"/>
          <w:highlight w:val="lightGray"/>
        </w:rPr>
        <w:fldChar w:fldCharType="end"/>
      </w:r>
    </w:p>
    <w:p w14:paraId="18D8EC71" w14:textId="77777777" w:rsidR="00C04D2A" w:rsidRPr="008D4566" w:rsidRDefault="00C04D2A" w:rsidP="008D4566">
      <w:pPr>
        <w:tabs>
          <w:tab w:val="left" w:pos="6946"/>
        </w:tabs>
        <w:spacing w:line="300" w:lineRule="exact"/>
        <w:rPr>
          <w:rFonts w:cs="Arial"/>
          <w:sz w:val="20"/>
          <w:szCs w:val="20"/>
        </w:rPr>
      </w:pPr>
    </w:p>
    <w:p w14:paraId="54F37A66" w14:textId="77777777" w:rsidR="009A3048" w:rsidRPr="00BD7E37" w:rsidRDefault="00C04D2A" w:rsidP="008D4566">
      <w:pPr>
        <w:tabs>
          <w:tab w:val="left" w:pos="4536"/>
        </w:tabs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8D4566">
        <w:rPr>
          <w:rFonts w:cs="Arial"/>
          <w:bCs/>
          <w:sz w:val="20"/>
          <w:szCs w:val="20"/>
          <w:highlight w:val="lightGray"/>
        </w:rPr>
        <w:fldChar w:fldCharType="begin"/>
      </w:r>
      <w:r w:rsidRPr="008D4566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 Vorgesetzte/</w:instrText>
      </w:r>
      <w:r w:rsidR="000263C0" w:rsidRPr="008D4566">
        <w:rPr>
          <w:rFonts w:cs="Arial"/>
          <w:bCs/>
          <w:sz w:val="20"/>
          <w:szCs w:val="20"/>
          <w:highlight w:val="lightGray"/>
        </w:rPr>
        <w:instrText>-</w:instrText>
      </w:r>
      <w:r w:rsidRPr="008D4566">
        <w:rPr>
          <w:rFonts w:cs="Arial"/>
          <w:bCs/>
          <w:sz w:val="20"/>
          <w:szCs w:val="20"/>
          <w:highlight w:val="lightGray"/>
        </w:rPr>
        <w:instrText>r]</w:instrText>
      </w:r>
      <w:r w:rsidRPr="008D4566">
        <w:rPr>
          <w:rFonts w:cs="Arial"/>
          <w:bCs/>
          <w:sz w:val="20"/>
          <w:szCs w:val="20"/>
          <w:highlight w:val="lightGray"/>
        </w:rPr>
        <w:fldChar w:fldCharType="end"/>
      </w:r>
      <w:r w:rsidRPr="008D4566">
        <w:rPr>
          <w:rFonts w:cs="Arial"/>
          <w:bCs/>
          <w:sz w:val="20"/>
          <w:szCs w:val="20"/>
        </w:rPr>
        <w:tab/>
      </w:r>
      <w:r w:rsidR="000263C0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[E</w:t>
      </w:r>
      <w:r w:rsidR="009A3048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vtl. Name und Funktion</w:t>
      </w:r>
    </w:p>
    <w:p w14:paraId="1BAB829C" w14:textId="77777777" w:rsidR="009A3048" w:rsidRPr="00BD7E37" w:rsidRDefault="009A3048" w:rsidP="008D4566">
      <w:pPr>
        <w:tabs>
          <w:tab w:val="left" w:pos="4536"/>
        </w:tabs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ab/>
        <w:t>weitere/r Gesprächsteilnehmer/-in</w:t>
      </w:r>
      <w:r w:rsidR="000263C0" w:rsidRPr="00BD7E37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]</w:t>
      </w:r>
    </w:p>
    <w:p w14:paraId="28F117AB" w14:textId="77777777" w:rsidR="00C04D2A" w:rsidRPr="008D4566" w:rsidRDefault="00C04D2A" w:rsidP="008D4566">
      <w:pPr>
        <w:pStyle w:val="Empty"/>
        <w:spacing w:line="300" w:lineRule="exact"/>
        <w:rPr>
          <w:rFonts w:cs="Arial"/>
          <w:sz w:val="20"/>
          <w:szCs w:val="20"/>
        </w:rPr>
      </w:pPr>
      <w:bookmarkStart w:id="3" w:name="bkmEnclosures" w:colFirst="1" w:colLast="1"/>
      <w:bookmarkStart w:id="4" w:name="bkmEnclosuresLbl" w:colFirst="0" w:colLast="0"/>
      <w:r w:rsidRPr="008D4566">
        <w:rPr>
          <w:rFonts w:cs="Arial"/>
          <w:sz w:val="20"/>
          <w:szCs w:val="20"/>
        </w:rPr>
        <w:t>Anlag</w:t>
      </w:r>
    </w:p>
    <w:p w14:paraId="4425C12E" w14:textId="64921CFD" w:rsidR="00D73F6E" w:rsidRPr="008D4566" w:rsidRDefault="005937E2" w:rsidP="008D4566">
      <w:pPr>
        <w:spacing w:line="300" w:lineRule="exact"/>
        <w:rPr>
          <w:rFonts w:cs="Arial"/>
          <w:sz w:val="20"/>
          <w:szCs w:val="20"/>
        </w:rPr>
      </w:pPr>
      <w:bookmarkStart w:id="5" w:name="_Hlk40282160"/>
      <w:bookmarkEnd w:id="3"/>
      <w:bookmarkEnd w:id="4"/>
      <w:r w:rsidRPr="008D4566">
        <w:rPr>
          <w:rFonts w:cs="Arial"/>
          <w:sz w:val="20"/>
          <w:szCs w:val="20"/>
        </w:rPr>
        <w:t>Der</w:t>
      </w:r>
      <w:r w:rsidR="00BD7E37">
        <w:rPr>
          <w:rFonts w:cs="Arial"/>
          <w:sz w:val="20"/>
          <w:szCs w:val="20"/>
        </w:rPr>
        <w:t xml:space="preserve"> </w:t>
      </w:r>
      <w:r w:rsidR="00C13A97" w:rsidRPr="008D4566">
        <w:rPr>
          <w:rFonts w:cs="Arial"/>
          <w:sz w:val="20"/>
          <w:szCs w:val="20"/>
        </w:rPr>
        <w:t>/</w:t>
      </w:r>
      <w:r w:rsidR="00BD7E37">
        <w:rPr>
          <w:rFonts w:cs="Arial"/>
          <w:sz w:val="20"/>
          <w:szCs w:val="20"/>
        </w:rPr>
        <w:t xml:space="preserve"> </w:t>
      </w:r>
      <w:r w:rsidR="000263C0" w:rsidRPr="008D4566">
        <w:rPr>
          <w:rFonts w:cs="Arial"/>
          <w:sz w:val="20"/>
          <w:szCs w:val="20"/>
        </w:rPr>
        <w:t>D</w:t>
      </w:r>
      <w:r w:rsidR="00C13A97" w:rsidRPr="008D4566">
        <w:rPr>
          <w:rFonts w:cs="Arial"/>
          <w:sz w:val="20"/>
          <w:szCs w:val="20"/>
        </w:rPr>
        <w:t>ie</w:t>
      </w:r>
      <w:r w:rsidR="00CF101B" w:rsidRPr="008D4566">
        <w:rPr>
          <w:rFonts w:cs="Arial"/>
          <w:sz w:val="20"/>
          <w:szCs w:val="20"/>
        </w:rPr>
        <w:t xml:space="preserve"> </w:t>
      </w:r>
      <w:r w:rsidR="00B76AEF" w:rsidRPr="008D4566">
        <w:rPr>
          <w:rFonts w:cs="Arial"/>
          <w:sz w:val="20"/>
          <w:szCs w:val="20"/>
        </w:rPr>
        <w:t xml:space="preserve">Unterzeichnende </w:t>
      </w:r>
      <w:r w:rsidR="00D73F6E" w:rsidRPr="008D4566">
        <w:rPr>
          <w:rFonts w:cs="Arial"/>
          <w:sz w:val="20"/>
          <w:szCs w:val="20"/>
        </w:rPr>
        <w:t>bestätigt</w:t>
      </w:r>
      <w:r w:rsidR="00C13A97" w:rsidRPr="008D4566">
        <w:rPr>
          <w:rFonts w:cs="Arial"/>
          <w:sz w:val="20"/>
          <w:szCs w:val="20"/>
        </w:rPr>
        <w:t>,</w:t>
      </w:r>
      <w:r w:rsidR="00D73F6E" w:rsidRPr="008D4566">
        <w:rPr>
          <w:rFonts w:cs="Arial"/>
          <w:sz w:val="20"/>
          <w:szCs w:val="20"/>
        </w:rPr>
        <w:t xml:space="preserve"> diese</w:t>
      </w:r>
      <w:r w:rsidR="002729CA" w:rsidRPr="008D4566">
        <w:rPr>
          <w:rFonts w:cs="Arial"/>
          <w:sz w:val="20"/>
          <w:szCs w:val="20"/>
        </w:rPr>
        <w:t>s</w:t>
      </w:r>
      <w:r w:rsidR="00D73F6E" w:rsidRPr="008D4566">
        <w:rPr>
          <w:rFonts w:cs="Arial"/>
          <w:sz w:val="20"/>
          <w:szCs w:val="20"/>
        </w:rPr>
        <w:t xml:space="preserve"> Schreiben erhalten, verstanden und von dessen Inhalt Kenntnis genommen zu haben.</w:t>
      </w:r>
    </w:p>
    <w:bookmarkEnd w:id="5"/>
    <w:p w14:paraId="7770D52E" w14:textId="31FEFE25" w:rsidR="001F0D7F" w:rsidRDefault="001F0D7F" w:rsidP="008D4566">
      <w:pPr>
        <w:spacing w:line="300" w:lineRule="exact"/>
        <w:rPr>
          <w:rFonts w:cs="Arial"/>
          <w:sz w:val="20"/>
          <w:szCs w:val="20"/>
        </w:rPr>
      </w:pPr>
    </w:p>
    <w:p w14:paraId="1E68A896" w14:textId="77777777" w:rsidR="00BD7E37" w:rsidRPr="008D4566" w:rsidRDefault="00BD7E37" w:rsidP="008D4566">
      <w:pPr>
        <w:spacing w:line="300" w:lineRule="exact"/>
        <w:rPr>
          <w:rFonts w:cs="Arial"/>
          <w:sz w:val="20"/>
          <w:szCs w:val="20"/>
        </w:rPr>
      </w:pPr>
    </w:p>
    <w:p w14:paraId="3EAF2CE3" w14:textId="4CD7E04C" w:rsidR="006B3FA1" w:rsidRPr="008D4566" w:rsidRDefault="009A3048" w:rsidP="008D4566">
      <w:pPr>
        <w:tabs>
          <w:tab w:val="left" w:pos="6379"/>
        </w:tabs>
        <w:spacing w:line="300" w:lineRule="exact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t>Mitarbeiter/-in: __________________</w:t>
      </w:r>
      <w:r w:rsidRPr="008D4566">
        <w:rPr>
          <w:rFonts w:cs="Arial"/>
          <w:sz w:val="20"/>
          <w:szCs w:val="20"/>
        </w:rPr>
        <w:tab/>
        <w:t>Datum: __________</w:t>
      </w:r>
      <w:r w:rsidR="00BD7E37">
        <w:rPr>
          <w:rFonts w:cs="Arial"/>
          <w:sz w:val="20"/>
          <w:szCs w:val="20"/>
        </w:rPr>
        <w:t>______</w:t>
      </w:r>
    </w:p>
    <w:sectPr w:rsidR="006B3FA1" w:rsidRPr="008D4566" w:rsidSect="00BD7E37">
      <w:footerReference w:type="default" r:id="rId14"/>
      <w:pgSz w:w="11906" w:h="16838" w:code="9"/>
      <w:pgMar w:top="1276" w:right="1417" w:bottom="709" w:left="1417" w:header="680" w:footer="505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74B8" w14:textId="77777777" w:rsidR="00234D0B" w:rsidRDefault="00234D0B">
      <w:r>
        <w:separator/>
      </w:r>
    </w:p>
  </w:endnote>
  <w:endnote w:type="continuationSeparator" w:id="0">
    <w:p w14:paraId="2FDAA09F" w14:textId="77777777" w:rsidR="00234D0B" w:rsidRDefault="00234D0B">
      <w:r>
        <w:continuationSeparator/>
      </w:r>
    </w:p>
  </w:endnote>
  <w:endnote w:type="continuationNotice" w:id="1">
    <w:p w14:paraId="441D3C6B" w14:textId="77777777" w:rsidR="00234D0B" w:rsidRDefault="00234D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7" w:type="dxa"/>
      <w:tblLayout w:type="fixed"/>
      <w:tblLook w:val="0000" w:firstRow="0" w:lastRow="0" w:firstColumn="0" w:lastColumn="0" w:noHBand="0" w:noVBand="0"/>
    </w:tblPr>
    <w:tblGrid>
      <w:gridCol w:w="7201"/>
      <w:gridCol w:w="2116"/>
    </w:tblGrid>
    <w:tr w:rsidR="00567B7F" w14:paraId="509574C6" w14:textId="77777777">
      <w:trPr>
        <w:cantSplit/>
      </w:trPr>
      <w:tc>
        <w:tcPr>
          <w:tcW w:w="7201" w:type="dxa"/>
          <w:tcMar>
            <w:left w:w="0" w:type="dxa"/>
            <w:right w:w="227" w:type="dxa"/>
          </w:tcMar>
          <w:vAlign w:val="bottom"/>
        </w:tcPr>
        <w:p w14:paraId="6A513637" w14:textId="77777777" w:rsidR="00567B7F" w:rsidRDefault="00567B7F">
          <w:pPr>
            <w:pStyle w:val="CoopFooter"/>
          </w:pPr>
          <w:bookmarkStart w:id="6" w:name="bkmFooterDocnameDate" w:colFirst="0" w:colLast="0"/>
          <w:bookmarkStart w:id="7" w:name="bkmFooterPage" w:colFirst="1" w:colLast="1"/>
        </w:p>
      </w:tc>
      <w:tc>
        <w:tcPr>
          <w:tcW w:w="2116" w:type="dxa"/>
          <w:noWrap/>
          <w:tcMar>
            <w:left w:w="0" w:type="dxa"/>
            <w:right w:w="108" w:type="dxa"/>
          </w:tcMar>
        </w:tcPr>
        <w:p w14:paraId="4899D537" w14:textId="77777777" w:rsidR="00567B7F" w:rsidRDefault="00567B7F">
          <w:pPr>
            <w:pStyle w:val="CoopFooterSeite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236D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\* MERGEFORMAT ">
            <w:r w:rsidR="00971188">
              <w:rPr>
                <w:noProof/>
              </w:rPr>
              <w:t>1</w:t>
            </w:r>
          </w:fldSimple>
        </w:p>
      </w:tc>
    </w:tr>
    <w:bookmarkEnd w:id="6"/>
    <w:bookmarkEnd w:id="7"/>
  </w:tbl>
  <w:p w14:paraId="10ADA8F3" w14:textId="77777777" w:rsidR="00567B7F" w:rsidRDefault="00567B7F">
    <w:pPr>
      <w:pStyle w:val="Emp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BBB3" w14:textId="77777777" w:rsidR="00234D0B" w:rsidRDefault="00234D0B">
      <w:r>
        <w:separator/>
      </w:r>
    </w:p>
  </w:footnote>
  <w:footnote w:type="continuationSeparator" w:id="0">
    <w:p w14:paraId="1C712F77" w14:textId="77777777" w:rsidR="00234D0B" w:rsidRDefault="00234D0B">
      <w:r>
        <w:continuationSeparator/>
      </w:r>
    </w:p>
  </w:footnote>
  <w:footnote w:type="continuationNotice" w:id="1">
    <w:p w14:paraId="77CBA933" w14:textId="77777777" w:rsidR="00234D0B" w:rsidRDefault="00234D0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E41"/>
    <w:multiLevelType w:val="hybridMultilevel"/>
    <w:tmpl w:val="3C643160"/>
    <w:lvl w:ilvl="0" w:tplc="7786E5DE">
      <w:start w:val="1"/>
      <w:numFmt w:val="bullet"/>
      <w:pStyle w:val="Beilagen"/>
      <w:lvlText w:val="–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0D9"/>
    <w:multiLevelType w:val="hybridMultilevel"/>
    <w:tmpl w:val="05A29AE6"/>
    <w:lvl w:ilvl="0" w:tplc="A2205790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77BA"/>
    <w:multiLevelType w:val="hybridMultilevel"/>
    <w:tmpl w:val="C2F2326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06DC7"/>
    <w:multiLevelType w:val="hybridMultilevel"/>
    <w:tmpl w:val="80D884C6"/>
    <w:lvl w:ilvl="0" w:tplc="22382D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90FD7"/>
    <w:multiLevelType w:val="hybridMultilevel"/>
    <w:tmpl w:val="9416AE68"/>
    <w:lvl w:ilvl="0" w:tplc="D19AB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8AF"/>
    <w:multiLevelType w:val="hybridMultilevel"/>
    <w:tmpl w:val="9B186EB2"/>
    <w:lvl w:ilvl="0" w:tplc="A986E7A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33E4"/>
    <w:multiLevelType w:val="hybridMultilevel"/>
    <w:tmpl w:val="65B8C6BA"/>
    <w:lvl w:ilvl="0" w:tplc="D8F84A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3118"/>
    <w:multiLevelType w:val="hybridMultilevel"/>
    <w:tmpl w:val="5388DBE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540B2"/>
    <w:multiLevelType w:val="hybridMultilevel"/>
    <w:tmpl w:val="6F62A6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44164"/>
    <w:multiLevelType w:val="hybridMultilevel"/>
    <w:tmpl w:val="91088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263489">
    <w:abstractNumId w:val="0"/>
  </w:num>
  <w:num w:numId="2" w16cid:durableId="932127942">
    <w:abstractNumId w:val="2"/>
  </w:num>
  <w:num w:numId="3" w16cid:durableId="901133758">
    <w:abstractNumId w:val="8"/>
  </w:num>
  <w:num w:numId="4" w16cid:durableId="1091319762">
    <w:abstractNumId w:val="7"/>
  </w:num>
  <w:num w:numId="5" w16cid:durableId="1108738859">
    <w:abstractNumId w:val="1"/>
  </w:num>
  <w:num w:numId="6" w16cid:durableId="1272468017">
    <w:abstractNumId w:val="5"/>
  </w:num>
  <w:num w:numId="7" w16cid:durableId="1430196651">
    <w:abstractNumId w:val="9"/>
  </w:num>
  <w:num w:numId="8" w16cid:durableId="899828082">
    <w:abstractNumId w:val="3"/>
  </w:num>
  <w:num w:numId="9" w16cid:durableId="1155535631">
    <w:abstractNumId w:val="6"/>
  </w:num>
  <w:num w:numId="10" w16cid:durableId="1193031409">
    <w:abstractNumId w:val="4"/>
  </w:num>
  <w:num w:numId="11" w16cid:durableId="1666669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cipAddress" w:val="EEC"/>
    <w:docVar w:name="RecipClosing_English" w:val="EEC"/>
    <w:docVar w:name="RecipClosing_French" w:val="EEC"/>
    <w:docVar w:name="RecipClosing_German" w:val="EEC"/>
    <w:docVar w:name="RecipClosing_Italian" w:val="EEC"/>
    <w:docVar w:name="RecipClosingID_English" w:val="EEC"/>
    <w:docVar w:name="RecipClosingID_French" w:val="EEC"/>
    <w:docVar w:name="RecipClosingID_German" w:val="EEC"/>
    <w:docVar w:name="RecipClosingID_Italian" w:val="EEC"/>
    <w:docVar w:name="RecipCompany" w:val="EEC"/>
    <w:docVar w:name="RecipCountryCode" w:val="EEC"/>
    <w:docVar w:name="RecipDataSource" w:val="EEC"/>
    <w:docVar w:name="RecipDepartment" w:val="EEC"/>
    <w:docVar w:name="RecipEMail" w:val="EEC"/>
    <w:docVar w:name="RecipFax" w:val="EEC"/>
    <w:docVar w:name="RecipFirstName" w:val="EEC"/>
    <w:docVar w:name="RecipID" w:val="EEC-2"/>
    <w:docVar w:name="RecipLastName" w:val="EEC"/>
    <w:docVar w:name="RecipMrMrs_English" w:val="EEC"/>
    <w:docVar w:name="RecipMrMrs_French" w:val="EEC"/>
    <w:docVar w:name="RecipMrMrs_German" w:val="EEC"/>
    <w:docVar w:name="RecipMrMrs_Italian" w:val="EEC"/>
    <w:docVar w:name="RecipMrMrsID_English" w:val="EEC"/>
    <w:docVar w:name="RecipMrMrsID_French" w:val="EEC"/>
    <w:docVar w:name="RecipMrMrsID_German" w:val="EEC"/>
    <w:docVar w:name="RecipMrMrsID_Italian" w:val="EEC"/>
    <w:docVar w:name="RecipSalutation_English" w:val="EEC"/>
    <w:docVar w:name="RecipSalutation_French" w:val="EEC"/>
    <w:docVar w:name="RecipSalutation_German" w:val="EEC"/>
    <w:docVar w:name="RecipSalutation_Italian" w:val="EEC"/>
    <w:docVar w:name="RecipSalutationID_English" w:val="EEC"/>
    <w:docVar w:name="RecipSalutationID_French" w:val="EEC"/>
    <w:docVar w:name="RecipSalutationID_German" w:val="EEC"/>
    <w:docVar w:name="RecipSalutationID_Italian" w:val="EEC"/>
    <w:docVar w:name="RecipTel" w:val="EEC"/>
    <w:docVar w:name="RecipTitle_English" w:val="EEC"/>
    <w:docVar w:name="RecipTitle_French" w:val="EEC"/>
    <w:docVar w:name="RecipTitle_German" w:val="EEC"/>
    <w:docVar w:name="RecipTitle_Italian" w:val="EEC"/>
    <w:docVar w:name="var" w:val="EEC"/>
    <w:docVar w:name="varAddressAddon_English" w:val="EEC"/>
    <w:docVar w:name="varAddressAddon_French" w:val="EEC"/>
    <w:docVar w:name="varAddressAddon_German" w:val="EEC"/>
    <w:docVar w:name="varAddressAddon_Italian" w:val="EEC"/>
    <w:docVar w:name="varCcList0Comp" w:val="EEC"/>
    <w:docVar w:name="varCcList0Firstname" w:val="EEC"/>
    <w:docVar w:name="varCcList0Lastname" w:val="EEC"/>
    <w:docVar w:name="varCity_English" w:val="EECLenzburg"/>
    <w:docVar w:name="varCity_French" w:val="EECLenzburg"/>
    <w:docVar w:name="varCity_German" w:val="EECLenzburg"/>
    <w:docVar w:name="varCity_Italian" w:val="EECLenzburg"/>
    <w:docVar w:name="varClosing" w:val="EEC"/>
    <w:docVar w:name="varCompDirektion_English" w:val="EEC"/>
    <w:docVar w:name="varCompDirektion_French" w:val="EEC"/>
    <w:docVar w:name="varCompDirektion_German" w:val="EEC"/>
    <w:docVar w:name="varCompDirektion_Italian" w:val="EEC"/>
    <w:docVar w:name="varCompDivDisclaim_English" w:val="EEC"/>
    <w:docVar w:name="varCompDivDisclaim_French" w:val="EEC"/>
    <w:docVar w:name="varCompDivDisclaim_German" w:val="EEC"/>
    <w:docVar w:name="varCompDivDisclaim_Italian" w:val="EEC"/>
    <w:docVar w:name="varCompInternetAddress" w:val="EECwww.coop.ch"/>
    <w:docVar w:name="varCompInternetAddressChanged" w:val="EECTRUE"/>
    <w:docVar w:name="varCompLev0ID_English" w:val="EEC1"/>
    <w:docVar w:name="varCompLev0ID_French" w:val="EEC1"/>
    <w:docVar w:name="varCompLev0ID_German" w:val="EEC1"/>
    <w:docVar w:name="varCompLev0ID_Italian" w:val="EEC1"/>
    <w:docVar w:name="varCompLev0Name_English" w:val="EECCoop"/>
    <w:docVar w:name="varCompLev0Name_French" w:val="EECCoop"/>
    <w:docVar w:name="varCompLev0Name_German" w:val="EECCoop"/>
    <w:docVar w:name="varCompLev0Name_Italian" w:val="EECCoop"/>
    <w:docVar w:name="varCompLev1ID_English" w:val="EEC-1"/>
    <w:docVar w:name="varCompLev1ID_French" w:val="EEC-1"/>
    <w:docVar w:name="varCompLev1ID_German" w:val="EEC-1"/>
    <w:docVar w:name="varCompLev1ID_Italian" w:val="EEC-1"/>
    <w:docVar w:name="varCompLev1Name_English" w:val="EECDirektion Trading"/>
    <w:docVar w:name="varCompLev1Name_French" w:val="EECDirektion Trading"/>
    <w:docVar w:name="varCompLev1Name_German" w:val="EECDirektion Trading"/>
    <w:docVar w:name="varCompLev1Name_Italian" w:val="EECDirektion Trading"/>
    <w:docVar w:name="varCompLev2ID_English" w:val="EEC"/>
    <w:docVar w:name="varCompLev2ID_French" w:val="EEC"/>
    <w:docVar w:name="varCompLev2ID_German" w:val="EEC-1"/>
    <w:docVar w:name="varCompLev2ID_Italian" w:val="EEC"/>
    <w:docVar w:name="varCompLev2Name_English" w:val="EEC"/>
    <w:docVar w:name="varCompLev2Name_French" w:val="EEC"/>
    <w:docVar w:name="varCompLev2Name_German" w:val="EEC"/>
    <w:docVar w:name="varCompLev2Name_Italian" w:val="EEC"/>
    <w:docVar w:name="varCompMWST" w:val="EEC498000"/>
    <w:docVar w:name="varCompMWSTchanged" w:val="EECTRUE"/>
    <w:docVar w:name="varCompRegion_English" w:val="EECPersonal/Ausbildung"/>
    <w:docVar w:name="varCompRegion_French" w:val="EECPersonal/Ausbildung"/>
    <w:docVar w:name="varCompRegion_German" w:val="EECPersonal/Ausbildung"/>
    <w:docVar w:name="varCompRegion_Italian" w:val="EECPersonal/Ausbildung"/>
    <w:docVar w:name="varCountryCode" w:val="EECCH"/>
    <w:docVar w:name="varDate" w:val="EEC20.09.2006"/>
    <w:docVar w:name="varDirectFax" w:val="EEC+41 62 885 92 20"/>
    <w:docVar w:name="varDirectPhone" w:val="EEC+41 62 885 90 81"/>
    <w:docVar w:name="varDocLandscape" w:val="EEC"/>
    <w:docVar w:name="varDocLang" w:val="EECGerman"/>
    <w:docVar w:name="varDocLangSel" w:val="EEC0"/>
    <w:docVar w:name="varDocSetupPerformed" w:val="EECTRUE"/>
    <w:docVar w:name="varDocShowLogo" w:val="EECFALSE"/>
    <w:docVar w:name="varDocStylesVersion" w:val="EEC2"/>
    <w:docVar w:name="varDocType" w:val="EECBRF"/>
    <w:docVar w:name="varDotVersion" w:val="EEC1.20"/>
    <w:docVar w:name="varEMail" w:val="EECjacqueline.reifler@coop.ch"/>
    <w:docVar w:name="varFirstName" w:val="EECJacqueline"/>
    <w:docVar w:name="varFirstNameFirst" w:val="EECJacqueline"/>
    <w:docVar w:name="varFirstNameSecond" w:val="EECJacqueline"/>
    <w:docVar w:name="varFunc_English" w:val="EECPersonalberaterin"/>
    <w:docVar w:name="varFunc_EnglishFirst" w:val="EECPersonalsachbearbeiterin"/>
    <w:docVar w:name="varFunc_EnglishSecond" w:val="EECPersonalsachbearbeiterin"/>
    <w:docVar w:name="varFunc_French" w:val="EECPersonalberaterin"/>
    <w:docVar w:name="varFunc_FrenchFirst" w:val="EECPersonalsachbearbeiterin"/>
    <w:docVar w:name="varFunc_FrenchSecond" w:val="EECPersonalsachbearbeiterin"/>
    <w:docVar w:name="varFunc_German" w:val="EECPersonalberaterin"/>
    <w:docVar w:name="varFunc_GermanFirst" w:val="EECPersonalsachbearbeiterin"/>
    <w:docVar w:name="varFunc_GermanSecond" w:val="EECPersonalsachbearbeiterin"/>
    <w:docVar w:name="varFunc_Italian" w:val="EECPersonalberaterin"/>
    <w:docVar w:name="varFunc_ItalianFirst" w:val="EECPersonalsachbearbeiterin"/>
    <w:docVar w:name="varFunc_ItalianSecond" w:val="EECPersonalsachbearbeiterin"/>
    <w:docVar w:name="varID" w:val="EEC1"/>
    <w:docVar w:name="varIDFirst" w:val="EEC"/>
    <w:docVar w:name="varIDSecond" w:val="EEC"/>
    <w:docVar w:name="varInitials" w:val="EEC"/>
    <w:docVar w:name="varIsDivision" w:val="EECFALSE"/>
    <w:docVar w:name="varLastName" w:val="EECReifler"/>
    <w:docVar w:name="varLastNameFirst" w:val="EECReifler"/>
    <w:docVar w:name="varLastNameSecond" w:val="EECReifler"/>
    <w:docVar w:name="varLogoColor" w:val="EEC"/>
    <w:docVar w:name="varLogoSW" w:val="EECCoop-35-schwarz.wmf"/>
    <w:docVar w:name="varManagementLevel_English" w:val="EEC"/>
    <w:docVar w:name="varManagementLevel_EnglishFirst" w:val="EEC"/>
    <w:docVar w:name="varManagementLevel_EnglishSecond" w:val="EEC"/>
    <w:docVar w:name="varManagementLevel_French" w:val="EEC"/>
    <w:docVar w:name="varManagementLevel_FrenchFirst" w:val="EEC"/>
    <w:docVar w:name="varManagementLevel_FrenchSecond" w:val="EEC"/>
    <w:docVar w:name="varManagementLevel_German" w:val="EEC"/>
    <w:docVar w:name="varManagementLevel_GermanFirst" w:val="EEC"/>
    <w:docVar w:name="varManagementLevel_GermanSecond" w:val="EEC"/>
    <w:docVar w:name="varManagementLevel_Italian" w:val="EEC"/>
    <w:docVar w:name="varManagementLevel_ItalianFirst" w:val="EEC"/>
    <w:docVar w:name="varManagementLevel_ItalianSecond" w:val="EEC"/>
    <w:docVar w:name="varManagementLevelID_English" w:val="EEC"/>
    <w:docVar w:name="varManagementLevelID_French" w:val="EEC"/>
    <w:docVar w:name="varManagementLevelID_German" w:val="EEC"/>
    <w:docVar w:name="varManagementLevelID_Italian" w:val="EEC"/>
    <w:docVar w:name="varMobilePhone" w:val="EEC"/>
    <w:docVar w:name="varNextMeetDate" w:val="EEC"/>
    <w:docVar w:name="varNextMeetLocation" w:val="EEC"/>
    <w:docVar w:name="varPageCount" w:val="EEC"/>
    <w:docVar w:name="varPMarginB" w:val="EEC18"/>
    <w:docVar w:name="varPMarginL" w:val="EEC15"/>
    <w:docVar w:name="varPMarginR" w:val="EEC16"/>
    <w:docVar w:name="varPMarginT" w:val="EEC17"/>
    <w:docVar w:name="varPrintCompany" w:val="EECFALSE"/>
    <w:docVar w:name="varRecipientPersonal" w:val="EECFALSE"/>
    <w:docVar w:name="varReference" w:val="EECJacqueline Reifler"/>
    <w:docVar w:name="varSalutation" w:val="EEC"/>
    <w:docVar w:name="varShowEnclosures" w:val="EECFALSE"/>
    <w:docVar w:name="varSig1ShowTitles" w:val="EECTRUE"/>
    <w:docVar w:name="varStreetAddress" w:val="EECPostfach"/>
    <w:docVar w:name="varSubject" w:val="EECGespräch vom "/>
    <w:docVar w:name="varTitle_English" w:val="EECProf."/>
    <w:docVar w:name="varTitle_EnglishFirst" w:val="EECProf."/>
    <w:docVar w:name="varTitle_EnglishSecond" w:val="EECProf."/>
    <w:docVar w:name="varTitle_French" w:val="EECProf."/>
    <w:docVar w:name="varTitle_FrenchFirst" w:val="EECProf."/>
    <w:docVar w:name="varTitle_FrenchSecond" w:val="EECProf."/>
    <w:docVar w:name="varTitle_German" w:val="EEC"/>
    <w:docVar w:name="varTitle_GermanFirst" w:val="EEC"/>
    <w:docVar w:name="varTitle_GermanSecond" w:val="EEC"/>
    <w:docVar w:name="varTitle_Italian" w:val="EECProf."/>
    <w:docVar w:name="varTitle_ItalianFirst" w:val="EECProf."/>
    <w:docVar w:name="varTitle_ItalianSecond" w:val="EECProf."/>
    <w:docVar w:name="varTitleID_English" w:val="EEC4621"/>
    <w:docVar w:name="varTitleID_French" w:val="EEC4621"/>
    <w:docVar w:name="varTitleID_German" w:val="EEC-1"/>
    <w:docVar w:name="varTitleID_Italian" w:val="EEC4621"/>
    <w:docVar w:name="varZIPcode" w:val="EEC5600"/>
    <w:docVar w:name="varZustellvermerk" w:val="EEC"/>
  </w:docVars>
  <w:rsids>
    <w:rsidRoot w:val="00747C0D"/>
    <w:rsid w:val="000039D8"/>
    <w:rsid w:val="00004202"/>
    <w:rsid w:val="00011079"/>
    <w:rsid w:val="000151E5"/>
    <w:rsid w:val="0002042A"/>
    <w:rsid w:val="00020464"/>
    <w:rsid w:val="0002242E"/>
    <w:rsid w:val="00022B5E"/>
    <w:rsid w:val="000263C0"/>
    <w:rsid w:val="00044CEA"/>
    <w:rsid w:val="0005131C"/>
    <w:rsid w:val="000532C9"/>
    <w:rsid w:val="00057D5E"/>
    <w:rsid w:val="00063201"/>
    <w:rsid w:val="000720C9"/>
    <w:rsid w:val="00072385"/>
    <w:rsid w:val="000758D7"/>
    <w:rsid w:val="00076455"/>
    <w:rsid w:val="0007652D"/>
    <w:rsid w:val="00077293"/>
    <w:rsid w:val="00080521"/>
    <w:rsid w:val="0008367C"/>
    <w:rsid w:val="000965B1"/>
    <w:rsid w:val="000A142E"/>
    <w:rsid w:val="000A6C6D"/>
    <w:rsid w:val="000B7AD0"/>
    <w:rsid w:val="000C6602"/>
    <w:rsid w:val="000C677F"/>
    <w:rsid w:val="000D24B2"/>
    <w:rsid w:val="000D5D77"/>
    <w:rsid w:val="000E00CF"/>
    <w:rsid w:val="000E0E0D"/>
    <w:rsid w:val="000E18E5"/>
    <w:rsid w:val="000E2139"/>
    <w:rsid w:val="000E572F"/>
    <w:rsid w:val="000F5485"/>
    <w:rsid w:val="001041CC"/>
    <w:rsid w:val="001051C5"/>
    <w:rsid w:val="00107634"/>
    <w:rsid w:val="00112DE8"/>
    <w:rsid w:val="00116D4D"/>
    <w:rsid w:val="00122CE2"/>
    <w:rsid w:val="00136950"/>
    <w:rsid w:val="00140EFD"/>
    <w:rsid w:val="00153F32"/>
    <w:rsid w:val="00177EAF"/>
    <w:rsid w:val="00183B7B"/>
    <w:rsid w:val="001913D7"/>
    <w:rsid w:val="00192413"/>
    <w:rsid w:val="00194C72"/>
    <w:rsid w:val="00197E1C"/>
    <w:rsid w:val="001A4B06"/>
    <w:rsid w:val="001B1980"/>
    <w:rsid w:val="001B60D7"/>
    <w:rsid w:val="001C10D3"/>
    <w:rsid w:val="001D26F1"/>
    <w:rsid w:val="001F0D7F"/>
    <w:rsid w:val="001F7227"/>
    <w:rsid w:val="002001A4"/>
    <w:rsid w:val="002030F0"/>
    <w:rsid w:val="00214440"/>
    <w:rsid w:val="0021543B"/>
    <w:rsid w:val="00220780"/>
    <w:rsid w:val="00225AA9"/>
    <w:rsid w:val="0023095F"/>
    <w:rsid w:val="00234D0B"/>
    <w:rsid w:val="00235915"/>
    <w:rsid w:val="00243171"/>
    <w:rsid w:val="0025056A"/>
    <w:rsid w:val="00262AD8"/>
    <w:rsid w:val="002654AD"/>
    <w:rsid w:val="00267701"/>
    <w:rsid w:val="002729CA"/>
    <w:rsid w:val="00280690"/>
    <w:rsid w:val="00286541"/>
    <w:rsid w:val="0029235D"/>
    <w:rsid w:val="00295DDA"/>
    <w:rsid w:val="002A01CB"/>
    <w:rsid w:val="002A4FEC"/>
    <w:rsid w:val="002B0540"/>
    <w:rsid w:val="002C140E"/>
    <w:rsid w:val="002C46C5"/>
    <w:rsid w:val="002C6FF6"/>
    <w:rsid w:val="002E0963"/>
    <w:rsid w:val="002E6BAB"/>
    <w:rsid w:val="002F0104"/>
    <w:rsid w:val="00306F2A"/>
    <w:rsid w:val="0031320B"/>
    <w:rsid w:val="00316CA2"/>
    <w:rsid w:val="0032651C"/>
    <w:rsid w:val="0033327D"/>
    <w:rsid w:val="00333322"/>
    <w:rsid w:val="003338B2"/>
    <w:rsid w:val="003461CB"/>
    <w:rsid w:val="00352D2D"/>
    <w:rsid w:val="0036152E"/>
    <w:rsid w:val="00377BD7"/>
    <w:rsid w:val="00380552"/>
    <w:rsid w:val="00387F4D"/>
    <w:rsid w:val="003908C9"/>
    <w:rsid w:val="0039577D"/>
    <w:rsid w:val="003A217E"/>
    <w:rsid w:val="003B2452"/>
    <w:rsid w:val="003C73DE"/>
    <w:rsid w:val="003D179D"/>
    <w:rsid w:val="003D2919"/>
    <w:rsid w:val="003D75A3"/>
    <w:rsid w:val="003E3635"/>
    <w:rsid w:val="003F54DB"/>
    <w:rsid w:val="004019AB"/>
    <w:rsid w:val="00403916"/>
    <w:rsid w:val="004157F3"/>
    <w:rsid w:val="00417EF9"/>
    <w:rsid w:val="00435D2D"/>
    <w:rsid w:val="00440959"/>
    <w:rsid w:val="00446929"/>
    <w:rsid w:val="00454D07"/>
    <w:rsid w:val="00463078"/>
    <w:rsid w:val="00467EBD"/>
    <w:rsid w:val="00476CE0"/>
    <w:rsid w:val="00480DDC"/>
    <w:rsid w:val="00487CE9"/>
    <w:rsid w:val="004932A7"/>
    <w:rsid w:val="004A64DF"/>
    <w:rsid w:val="004D2812"/>
    <w:rsid w:val="004D74C3"/>
    <w:rsid w:val="004E041B"/>
    <w:rsid w:val="004E2F5C"/>
    <w:rsid w:val="004F6448"/>
    <w:rsid w:val="004F708C"/>
    <w:rsid w:val="005044DF"/>
    <w:rsid w:val="00506B75"/>
    <w:rsid w:val="00514041"/>
    <w:rsid w:val="00532D96"/>
    <w:rsid w:val="00532EBF"/>
    <w:rsid w:val="00533E28"/>
    <w:rsid w:val="00534ECB"/>
    <w:rsid w:val="00536676"/>
    <w:rsid w:val="005368D5"/>
    <w:rsid w:val="005405D8"/>
    <w:rsid w:val="00543C87"/>
    <w:rsid w:val="00545E56"/>
    <w:rsid w:val="00547107"/>
    <w:rsid w:val="00552CCE"/>
    <w:rsid w:val="00552E2D"/>
    <w:rsid w:val="00552FB3"/>
    <w:rsid w:val="00557934"/>
    <w:rsid w:val="00560827"/>
    <w:rsid w:val="00564A6E"/>
    <w:rsid w:val="00564DE7"/>
    <w:rsid w:val="00565857"/>
    <w:rsid w:val="00567B7F"/>
    <w:rsid w:val="00571F00"/>
    <w:rsid w:val="00575EA5"/>
    <w:rsid w:val="0058502D"/>
    <w:rsid w:val="00585DD9"/>
    <w:rsid w:val="005861CB"/>
    <w:rsid w:val="005900C7"/>
    <w:rsid w:val="005937E2"/>
    <w:rsid w:val="005A7E7B"/>
    <w:rsid w:val="005B04E6"/>
    <w:rsid w:val="005B15FC"/>
    <w:rsid w:val="005B422D"/>
    <w:rsid w:val="005C0C53"/>
    <w:rsid w:val="005D2499"/>
    <w:rsid w:val="005D2FA9"/>
    <w:rsid w:val="005D5DBC"/>
    <w:rsid w:val="005E4E4E"/>
    <w:rsid w:val="005E53C8"/>
    <w:rsid w:val="005E5D3D"/>
    <w:rsid w:val="005E7BAE"/>
    <w:rsid w:val="005F090B"/>
    <w:rsid w:val="005F163D"/>
    <w:rsid w:val="00615BE3"/>
    <w:rsid w:val="006236D2"/>
    <w:rsid w:val="00624229"/>
    <w:rsid w:val="006300B5"/>
    <w:rsid w:val="00630377"/>
    <w:rsid w:val="00631D10"/>
    <w:rsid w:val="00631EE8"/>
    <w:rsid w:val="00646D54"/>
    <w:rsid w:val="00660423"/>
    <w:rsid w:val="006606C2"/>
    <w:rsid w:val="0066125B"/>
    <w:rsid w:val="00666DAF"/>
    <w:rsid w:val="00672A3C"/>
    <w:rsid w:val="00673955"/>
    <w:rsid w:val="00674B3D"/>
    <w:rsid w:val="00676220"/>
    <w:rsid w:val="00690D95"/>
    <w:rsid w:val="00692285"/>
    <w:rsid w:val="006978B5"/>
    <w:rsid w:val="006A0CF8"/>
    <w:rsid w:val="006A616C"/>
    <w:rsid w:val="006A6B01"/>
    <w:rsid w:val="006B1BCB"/>
    <w:rsid w:val="006B3FA1"/>
    <w:rsid w:val="006C05D6"/>
    <w:rsid w:val="006C2FAF"/>
    <w:rsid w:val="006C5289"/>
    <w:rsid w:val="006C6E24"/>
    <w:rsid w:val="006D7102"/>
    <w:rsid w:val="006F0CF7"/>
    <w:rsid w:val="006F28FA"/>
    <w:rsid w:val="006F2DC4"/>
    <w:rsid w:val="006F5249"/>
    <w:rsid w:val="00704D0A"/>
    <w:rsid w:val="00726F01"/>
    <w:rsid w:val="007333F7"/>
    <w:rsid w:val="00744D72"/>
    <w:rsid w:val="00745D9A"/>
    <w:rsid w:val="00747C0D"/>
    <w:rsid w:val="00747ECA"/>
    <w:rsid w:val="00761D14"/>
    <w:rsid w:val="00770FB1"/>
    <w:rsid w:val="00771CD7"/>
    <w:rsid w:val="00780060"/>
    <w:rsid w:val="00795674"/>
    <w:rsid w:val="007B75E4"/>
    <w:rsid w:val="007C3C23"/>
    <w:rsid w:val="007C4BBA"/>
    <w:rsid w:val="007C6674"/>
    <w:rsid w:val="007D7343"/>
    <w:rsid w:val="007E4F07"/>
    <w:rsid w:val="007E6B2C"/>
    <w:rsid w:val="007F1ECC"/>
    <w:rsid w:val="007F7912"/>
    <w:rsid w:val="00800135"/>
    <w:rsid w:val="00801691"/>
    <w:rsid w:val="008020E2"/>
    <w:rsid w:val="00802C95"/>
    <w:rsid w:val="00802D1E"/>
    <w:rsid w:val="00805245"/>
    <w:rsid w:val="00805E01"/>
    <w:rsid w:val="0081603F"/>
    <w:rsid w:val="00844E96"/>
    <w:rsid w:val="00845F93"/>
    <w:rsid w:val="008460CB"/>
    <w:rsid w:val="00847BFF"/>
    <w:rsid w:val="00874D45"/>
    <w:rsid w:val="00876EA9"/>
    <w:rsid w:val="00881052"/>
    <w:rsid w:val="00882828"/>
    <w:rsid w:val="00891107"/>
    <w:rsid w:val="00893CF2"/>
    <w:rsid w:val="008A18D5"/>
    <w:rsid w:val="008A1DDF"/>
    <w:rsid w:val="008A2959"/>
    <w:rsid w:val="008B288F"/>
    <w:rsid w:val="008D3E13"/>
    <w:rsid w:val="008D446D"/>
    <w:rsid w:val="008D4566"/>
    <w:rsid w:val="008E0E5F"/>
    <w:rsid w:val="008E25FD"/>
    <w:rsid w:val="008F0906"/>
    <w:rsid w:val="008F78E4"/>
    <w:rsid w:val="00900B10"/>
    <w:rsid w:val="00906617"/>
    <w:rsid w:val="0091285E"/>
    <w:rsid w:val="009145BB"/>
    <w:rsid w:val="009159A9"/>
    <w:rsid w:val="009173C1"/>
    <w:rsid w:val="0092008F"/>
    <w:rsid w:val="00927771"/>
    <w:rsid w:val="009318C0"/>
    <w:rsid w:val="009360D2"/>
    <w:rsid w:val="00946591"/>
    <w:rsid w:val="00947905"/>
    <w:rsid w:val="009531F9"/>
    <w:rsid w:val="009563A1"/>
    <w:rsid w:val="00956FC3"/>
    <w:rsid w:val="00962E4F"/>
    <w:rsid w:val="00971092"/>
    <w:rsid w:val="00971188"/>
    <w:rsid w:val="00981061"/>
    <w:rsid w:val="0098566E"/>
    <w:rsid w:val="00985C13"/>
    <w:rsid w:val="00986F61"/>
    <w:rsid w:val="00992DAA"/>
    <w:rsid w:val="00996F6F"/>
    <w:rsid w:val="009A3048"/>
    <w:rsid w:val="009A61BE"/>
    <w:rsid w:val="009A63B6"/>
    <w:rsid w:val="009B65CF"/>
    <w:rsid w:val="009B79D6"/>
    <w:rsid w:val="009C44DC"/>
    <w:rsid w:val="009C4D2D"/>
    <w:rsid w:val="009C7130"/>
    <w:rsid w:val="009F1A88"/>
    <w:rsid w:val="00A06DF4"/>
    <w:rsid w:val="00A11FBB"/>
    <w:rsid w:val="00A20244"/>
    <w:rsid w:val="00A3454A"/>
    <w:rsid w:val="00A35E8D"/>
    <w:rsid w:val="00A512E6"/>
    <w:rsid w:val="00A56055"/>
    <w:rsid w:val="00A62753"/>
    <w:rsid w:val="00A70109"/>
    <w:rsid w:val="00A7056E"/>
    <w:rsid w:val="00A71C39"/>
    <w:rsid w:val="00A73BA3"/>
    <w:rsid w:val="00A7659D"/>
    <w:rsid w:val="00A82D2E"/>
    <w:rsid w:val="00A922A6"/>
    <w:rsid w:val="00A92F77"/>
    <w:rsid w:val="00A95768"/>
    <w:rsid w:val="00AA2504"/>
    <w:rsid w:val="00AA63DC"/>
    <w:rsid w:val="00AB362B"/>
    <w:rsid w:val="00AB54C0"/>
    <w:rsid w:val="00AC15BE"/>
    <w:rsid w:val="00AC3207"/>
    <w:rsid w:val="00AD24F4"/>
    <w:rsid w:val="00AD4CC2"/>
    <w:rsid w:val="00AD559C"/>
    <w:rsid w:val="00AF32E2"/>
    <w:rsid w:val="00AF7C48"/>
    <w:rsid w:val="00B0083D"/>
    <w:rsid w:val="00B0499A"/>
    <w:rsid w:val="00B119EA"/>
    <w:rsid w:val="00B15370"/>
    <w:rsid w:val="00B21690"/>
    <w:rsid w:val="00B250D3"/>
    <w:rsid w:val="00B35AA3"/>
    <w:rsid w:val="00B36629"/>
    <w:rsid w:val="00B4398E"/>
    <w:rsid w:val="00B44DB7"/>
    <w:rsid w:val="00B51B05"/>
    <w:rsid w:val="00B56F52"/>
    <w:rsid w:val="00B75F52"/>
    <w:rsid w:val="00B76AEF"/>
    <w:rsid w:val="00B82553"/>
    <w:rsid w:val="00B84B1D"/>
    <w:rsid w:val="00B918B0"/>
    <w:rsid w:val="00BA251D"/>
    <w:rsid w:val="00BA3F11"/>
    <w:rsid w:val="00BC3F6D"/>
    <w:rsid w:val="00BC591F"/>
    <w:rsid w:val="00BC7757"/>
    <w:rsid w:val="00BD31F0"/>
    <w:rsid w:val="00BD7B30"/>
    <w:rsid w:val="00BD7E37"/>
    <w:rsid w:val="00BE34DA"/>
    <w:rsid w:val="00BE4443"/>
    <w:rsid w:val="00C03950"/>
    <w:rsid w:val="00C04D2A"/>
    <w:rsid w:val="00C0545F"/>
    <w:rsid w:val="00C124F9"/>
    <w:rsid w:val="00C132FD"/>
    <w:rsid w:val="00C13A97"/>
    <w:rsid w:val="00C13DCB"/>
    <w:rsid w:val="00C15467"/>
    <w:rsid w:val="00C16380"/>
    <w:rsid w:val="00C16D73"/>
    <w:rsid w:val="00C20743"/>
    <w:rsid w:val="00C21ABB"/>
    <w:rsid w:val="00C22CA5"/>
    <w:rsid w:val="00C235D2"/>
    <w:rsid w:val="00C27AF9"/>
    <w:rsid w:val="00C31A7A"/>
    <w:rsid w:val="00C32910"/>
    <w:rsid w:val="00C34B34"/>
    <w:rsid w:val="00C36A39"/>
    <w:rsid w:val="00C4424B"/>
    <w:rsid w:val="00C53B40"/>
    <w:rsid w:val="00C548A8"/>
    <w:rsid w:val="00C6235A"/>
    <w:rsid w:val="00C704B2"/>
    <w:rsid w:val="00C837BD"/>
    <w:rsid w:val="00C87666"/>
    <w:rsid w:val="00C90BA1"/>
    <w:rsid w:val="00C95840"/>
    <w:rsid w:val="00CB4575"/>
    <w:rsid w:val="00CB646C"/>
    <w:rsid w:val="00CB68CC"/>
    <w:rsid w:val="00CC5FEB"/>
    <w:rsid w:val="00CD3D20"/>
    <w:rsid w:val="00CD69E1"/>
    <w:rsid w:val="00CE2636"/>
    <w:rsid w:val="00CE6171"/>
    <w:rsid w:val="00CE6BDC"/>
    <w:rsid w:val="00CE71D9"/>
    <w:rsid w:val="00CF032D"/>
    <w:rsid w:val="00CF101B"/>
    <w:rsid w:val="00CF107D"/>
    <w:rsid w:val="00CF397A"/>
    <w:rsid w:val="00CF4F31"/>
    <w:rsid w:val="00CF5B39"/>
    <w:rsid w:val="00D02133"/>
    <w:rsid w:val="00D116FC"/>
    <w:rsid w:val="00D1219A"/>
    <w:rsid w:val="00D126A8"/>
    <w:rsid w:val="00D17EC8"/>
    <w:rsid w:val="00D27138"/>
    <w:rsid w:val="00D3060B"/>
    <w:rsid w:val="00D31DB7"/>
    <w:rsid w:val="00D3681C"/>
    <w:rsid w:val="00D44BC4"/>
    <w:rsid w:val="00D64618"/>
    <w:rsid w:val="00D67554"/>
    <w:rsid w:val="00D67598"/>
    <w:rsid w:val="00D678B5"/>
    <w:rsid w:val="00D730B0"/>
    <w:rsid w:val="00D73F6E"/>
    <w:rsid w:val="00D84A87"/>
    <w:rsid w:val="00D85234"/>
    <w:rsid w:val="00D91596"/>
    <w:rsid w:val="00D93EB9"/>
    <w:rsid w:val="00D960A4"/>
    <w:rsid w:val="00DA1034"/>
    <w:rsid w:val="00DB716F"/>
    <w:rsid w:val="00DC2423"/>
    <w:rsid w:val="00DC6C32"/>
    <w:rsid w:val="00DD2CEC"/>
    <w:rsid w:val="00DE3305"/>
    <w:rsid w:val="00DE5D41"/>
    <w:rsid w:val="00DE74E3"/>
    <w:rsid w:val="00DF2D99"/>
    <w:rsid w:val="00DF66F0"/>
    <w:rsid w:val="00DF6D18"/>
    <w:rsid w:val="00E15C61"/>
    <w:rsid w:val="00E275CF"/>
    <w:rsid w:val="00E305FF"/>
    <w:rsid w:val="00E32091"/>
    <w:rsid w:val="00E3446F"/>
    <w:rsid w:val="00E352EF"/>
    <w:rsid w:val="00E54D3B"/>
    <w:rsid w:val="00E61AE2"/>
    <w:rsid w:val="00E65C7A"/>
    <w:rsid w:val="00E66666"/>
    <w:rsid w:val="00E72963"/>
    <w:rsid w:val="00E755D8"/>
    <w:rsid w:val="00E812ED"/>
    <w:rsid w:val="00E85AFC"/>
    <w:rsid w:val="00E91626"/>
    <w:rsid w:val="00E9239C"/>
    <w:rsid w:val="00E96069"/>
    <w:rsid w:val="00E96DDA"/>
    <w:rsid w:val="00EA07AC"/>
    <w:rsid w:val="00EA53C6"/>
    <w:rsid w:val="00EA591B"/>
    <w:rsid w:val="00EB2E77"/>
    <w:rsid w:val="00EB3154"/>
    <w:rsid w:val="00EB6CD0"/>
    <w:rsid w:val="00EB7F3B"/>
    <w:rsid w:val="00EB7FD3"/>
    <w:rsid w:val="00EC3D65"/>
    <w:rsid w:val="00EC66D1"/>
    <w:rsid w:val="00ED040D"/>
    <w:rsid w:val="00ED2233"/>
    <w:rsid w:val="00ED24CE"/>
    <w:rsid w:val="00ED44FD"/>
    <w:rsid w:val="00ED655A"/>
    <w:rsid w:val="00EE14AC"/>
    <w:rsid w:val="00EE256C"/>
    <w:rsid w:val="00EE4D6E"/>
    <w:rsid w:val="00EE74D3"/>
    <w:rsid w:val="00EF08AF"/>
    <w:rsid w:val="00EF3651"/>
    <w:rsid w:val="00EF4867"/>
    <w:rsid w:val="00F1459D"/>
    <w:rsid w:val="00F16B59"/>
    <w:rsid w:val="00F304E6"/>
    <w:rsid w:val="00F3376B"/>
    <w:rsid w:val="00F36F37"/>
    <w:rsid w:val="00F42615"/>
    <w:rsid w:val="00F47551"/>
    <w:rsid w:val="00F47D23"/>
    <w:rsid w:val="00F543E4"/>
    <w:rsid w:val="00F56EA8"/>
    <w:rsid w:val="00F6608A"/>
    <w:rsid w:val="00F70A9A"/>
    <w:rsid w:val="00F75FA1"/>
    <w:rsid w:val="00F852F0"/>
    <w:rsid w:val="00F93203"/>
    <w:rsid w:val="00F979B7"/>
    <w:rsid w:val="00FA3106"/>
    <w:rsid w:val="00FA3987"/>
    <w:rsid w:val="00FC0550"/>
    <w:rsid w:val="00FC100D"/>
    <w:rsid w:val="00FD2F66"/>
    <w:rsid w:val="00FD5D55"/>
    <w:rsid w:val="00FE42E1"/>
    <w:rsid w:val="00FE661C"/>
    <w:rsid w:val="00FE6D4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A6AA36"/>
  <w15:chartTrackingRefBased/>
  <w15:docId w15:val="{3DF970A9-E9A9-48C3-97B4-D54FD6EF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1107"/>
    <w:pPr>
      <w:spacing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5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1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107"/>
    <w:pPr>
      <w:tabs>
        <w:tab w:val="center" w:pos="4536"/>
        <w:tab w:val="right" w:pos="9072"/>
      </w:tabs>
    </w:pPr>
  </w:style>
  <w:style w:type="paragraph" w:customStyle="1" w:styleId="Coop-Logo">
    <w:name w:val="Coop-Logo"/>
    <w:basedOn w:val="Standard"/>
    <w:rsid w:val="00891107"/>
    <w:pPr>
      <w:spacing w:before="60"/>
      <w:jc w:val="right"/>
    </w:pPr>
    <w:rPr>
      <w:noProof/>
      <w:sz w:val="20"/>
      <w:lang w:val="en-US"/>
    </w:rPr>
  </w:style>
  <w:style w:type="paragraph" w:customStyle="1" w:styleId="Empty">
    <w:name w:val="Empty"/>
    <w:basedOn w:val="Standard"/>
    <w:rsid w:val="00891107"/>
    <w:pPr>
      <w:spacing w:line="240" w:lineRule="auto"/>
    </w:pPr>
    <w:rPr>
      <w:color w:val="FFFFFF"/>
      <w:sz w:val="2"/>
    </w:rPr>
  </w:style>
  <w:style w:type="paragraph" w:customStyle="1" w:styleId="TitleHeader">
    <w:name w:val="TitleHeader"/>
    <w:basedOn w:val="Standard"/>
    <w:rsid w:val="00891107"/>
    <w:rPr>
      <w:sz w:val="20"/>
    </w:rPr>
  </w:style>
  <w:style w:type="paragraph" w:customStyle="1" w:styleId="ThemaTitel">
    <w:name w:val="ThemaTitel"/>
    <w:basedOn w:val="Standard"/>
    <w:rsid w:val="00891107"/>
    <w:rPr>
      <w:b/>
      <w:bCs/>
    </w:rPr>
  </w:style>
  <w:style w:type="paragraph" w:customStyle="1" w:styleId="Funktion">
    <w:name w:val="Funktion"/>
    <w:basedOn w:val="Standard"/>
    <w:rsid w:val="00891107"/>
    <w:pPr>
      <w:spacing w:line="220" w:lineRule="atLeast"/>
    </w:pPr>
    <w:rPr>
      <w:sz w:val="18"/>
    </w:rPr>
  </w:style>
  <w:style w:type="paragraph" w:customStyle="1" w:styleId="CoopFooter">
    <w:name w:val="CoopFooter"/>
    <w:basedOn w:val="Standard"/>
    <w:rsid w:val="00891107"/>
    <w:pPr>
      <w:spacing w:line="200" w:lineRule="atLeast"/>
    </w:pPr>
    <w:rPr>
      <w:sz w:val="16"/>
    </w:rPr>
  </w:style>
  <w:style w:type="character" w:styleId="Seitenzahl">
    <w:name w:val="page number"/>
    <w:basedOn w:val="Absatz-Standardschriftart"/>
    <w:rsid w:val="00891107"/>
  </w:style>
  <w:style w:type="paragraph" w:customStyle="1" w:styleId="CoopFooterSeite">
    <w:name w:val="CoopFooterSeite"/>
    <w:basedOn w:val="CoopFooter"/>
    <w:rsid w:val="00891107"/>
    <w:pPr>
      <w:jc w:val="right"/>
    </w:pPr>
    <w:rPr>
      <w:sz w:val="20"/>
    </w:rPr>
  </w:style>
  <w:style w:type="paragraph" w:customStyle="1" w:styleId="CoopFooterfett">
    <w:name w:val="CoopFooterfett"/>
    <w:basedOn w:val="CoopFooter"/>
    <w:rsid w:val="00891107"/>
    <w:rPr>
      <w:b/>
      <w:bCs/>
    </w:rPr>
  </w:style>
  <w:style w:type="paragraph" w:customStyle="1" w:styleId="Beilagen">
    <w:name w:val="Beilagen"/>
    <w:basedOn w:val="Standard"/>
    <w:rsid w:val="00891107"/>
    <w:pPr>
      <w:numPr>
        <w:numId w:val="1"/>
      </w:numPr>
      <w:tabs>
        <w:tab w:val="clear" w:pos="1440"/>
        <w:tab w:val="left" w:pos="284"/>
      </w:tabs>
      <w:ind w:left="284" w:hanging="284"/>
    </w:pPr>
  </w:style>
  <w:style w:type="paragraph" w:customStyle="1" w:styleId="Label">
    <w:name w:val="Label"/>
    <w:basedOn w:val="Standard"/>
    <w:rsid w:val="00891107"/>
    <w:pPr>
      <w:spacing w:line="220" w:lineRule="atLeast"/>
      <w:jc w:val="right"/>
    </w:pPr>
    <w:rPr>
      <w:b/>
      <w:bCs/>
      <w:sz w:val="20"/>
    </w:rPr>
  </w:style>
  <w:style w:type="paragraph" w:customStyle="1" w:styleId="Anlagen">
    <w:name w:val="Anlagen"/>
    <w:basedOn w:val="Standard"/>
    <w:rsid w:val="00891107"/>
    <w:pPr>
      <w:tabs>
        <w:tab w:val="left" w:pos="284"/>
      </w:tabs>
      <w:spacing w:line="220" w:lineRule="atLeast"/>
    </w:pPr>
    <w:rPr>
      <w:sz w:val="18"/>
    </w:rPr>
  </w:style>
  <w:style w:type="character" w:customStyle="1" w:styleId="berschrift1Zchn">
    <w:name w:val="Überschrift 1 Zchn"/>
    <w:link w:val="berschrift1"/>
    <w:rsid w:val="00225A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mptySig">
    <w:name w:val="EmptySig"/>
    <w:basedOn w:val="Standard"/>
    <w:rsid w:val="00891107"/>
    <w:pPr>
      <w:keepNext/>
      <w:spacing w:line="240" w:lineRule="auto"/>
    </w:pPr>
    <w:rPr>
      <w:sz w:val="2"/>
    </w:rPr>
  </w:style>
  <w:style w:type="paragraph" w:customStyle="1" w:styleId="Greeting">
    <w:name w:val="Greeting"/>
    <w:basedOn w:val="Standard"/>
    <w:rsid w:val="00891107"/>
    <w:pPr>
      <w:keepNext/>
    </w:pPr>
  </w:style>
  <w:style w:type="paragraph" w:customStyle="1" w:styleId="SigName">
    <w:name w:val="SigName"/>
    <w:basedOn w:val="Standard"/>
    <w:rsid w:val="00891107"/>
    <w:pPr>
      <w:keepNext/>
    </w:pPr>
  </w:style>
  <w:style w:type="paragraph" w:customStyle="1" w:styleId="ccRecipient">
    <w:name w:val="ccRecipient"/>
    <w:basedOn w:val="Standard"/>
    <w:rsid w:val="00891107"/>
    <w:pPr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rsid w:val="00435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5D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083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367C"/>
    <w:rPr>
      <w:sz w:val="20"/>
      <w:szCs w:val="20"/>
    </w:rPr>
  </w:style>
  <w:style w:type="character" w:customStyle="1" w:styleId="KommentartextZchn">
    <w:name w:val="Kommentartext Zchn"/>
    <w:link w:val="Kommentartext"/>
    <w:rsid w:val="0008367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8367C"/>
    <w:rPr>
      <w:b/>
      <w:bCs/>
    </w:rPr>
  </w:style>
  <w:style w:type="character" w:customStyle="1" w:styleId="KommentarthemaZchn">
    <w:name w:val="Kommentarthema Zchn"/>
    <w:link w:val="Kommentarthema"/>
    <w:rsid w:val="0008367C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B84B1D"/>
    <w:rPr>
      <w:rFonts w:ascii="Arial" w:hAnsi="Arial"/>
      <w:sz w:val="22"/>
      <w:szCs w:val="24"/>
      <w:lang w:eastAsia="en-US"/>
    </w:rPr>
  </w:style>
  <w:style w:type="paragraph" w:customStyle="1" w:styleId="Betreff">
    <w:name w:val="Betreff"/>
    <w:basedOn w:val="Standard"/>
    <w:rsid w:val="00C04D2A"/>
    <w:pPr>
      <w:spacing w:line="240" w:lineRule="exact"/>
    </w:pPr>
    <w:rPr>
      <w:rFonts w:ascii="Frutiger" w:hAnsi="Frutiger"/>
      <w:b/>
      <w:sz w:val="20"/>
      <w:szCs w:val="20"/>
      <w:lang w:eastAsia="de-DE"/>
    </w:rPr>
  </w:style>
  <w:style w:type="character" w:customStyle="1" w:styleId="HervorhebungLeicht">
    <w:name w:val="HervorhebungLeicht"/>
    <w:uiPriority w:val="1"/>
    <w:qFormat/>
    <w:rsid w:val="008D4566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docccb\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EName xmlns="321C792E-3D53-4521-92FD-CD36B93631B9">TrWhPAMO-SCHAFISHEIM</OEName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1C32533D214592FDCD36B93631B9" ma:contentTypeVersion="2" ma:contentTypeDescription="Ein neues Dokument erstellen." ma:contentTypeScope="" ma:versionID="323fc8e369f03d300dc8f35a45543cf8">
  <xsd:schema xmlns:xsd="http://www.w3.org/2001/XMLSchema" xmlns:xs="http://www.w3.org/2001/XMLSchema" xmlns:p="http://schemas.microsoft.com/office/2006/metadata/properties" xmlns:ns1="http://schemas.microsoft.com/sharepoint/v3" xmlns:ns2="321C792E-3D53-4521-92FD-CD36B93631B9" xmlns:ns3="1c848d4f-6b1c-4662-bb88-75ddaddaa1b3" targetNamespace="http://schemas.microsoft.com/office/2006/metadata/properties" ma:root="true" ma:fieldsID="f35af724784b03d1fc8345fefecd29f0" ns1:_="" ns2:_="" ns3:_="">
    <xsd:import namespace="http://schemas.microsoft.com/sharepoint/v3"/>
    <xsd:import namespace="321C792E-3D53-4521-92FD-CD36B93631B9"/>
    <xsd:import namespace="1c848d4f-6b1c-4662-bb88-75ddaddaa1b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EName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4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6" nillable="true" ma:displayName="Quell-URL" ma:hidden="true" ma:internalName="_SourceUrl">
      <xsd:simpleType>
        <xsd:restriction base="dms:Text"/>
      </xsd:simpleType>
    </xsd:element>
    <xsd:element name="_SharedFileIndex" ma:index="7" nillable="true" ma:displayName="Index für freigegebene Dateien" ma:hidden="true" ma:internalName="_SharedFileIndex">
      <xsd:simpleType>
        <xsd:restriction base="dms:Text"/>
      </xsd:simpleType>
    </xsd:element>
    <xsd:element name="ContentTypeId" ma:index="10" nillable="true" ma:displayName="Inhaltstyp-ID" ma:hidden="true" ma:internalName="ContentTypeId" ma:readOnly="true">
      <xsd:simpleType>
        <xsd:restriction base="dms:Unknown"/>
      </xsd:simpleType>
    </xsd:element>
    <xsd:element name="TemplateUrl" ma:index="11" nillable="true" ma:displayName="Vorlageverknüpfung" ma:hidden="true" ma:internalName="TemplateUrl">
      <xsd:simpleType>
        <xsd:restriction base="dms:Text"/>
      </xsd:simpleType>
    </xsd:element>
    <xsd:element name="xd_ProgID" ma:index="12" nillable="true" ma:displayName="HTML-Dateiverknüpfung" ma:hidden="true" ma:internalName="xd_ProgID">
      <xsd:simpleType>
        <xsd:restriction base="dms:Text"/>
      </xsd:simpleType>
    </xsd:element>
    <xsd:element name="xd_Signature" ma:index="13" nillable="true" ma:displayName="Ist signiert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1" nillable="true" ma:displayName="Kopiequelle" ma:internalName="_CopySource" ma:readOnly="true">
      <xsd:simpleType>
        <xsd:restriction base="dms:Text"/>
      </xsd:simpleType>
    </xsd:element>
    <xsd:element name="_ModerationStatus" ma:index="22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0" nillable="true" ma:displayName="Ebene" ma:hidden="true" ma:internalName="_Level" ma:readOnly="true">
      <xsd:simpleType>
        <xsd:restriction base="dms:Unknown"/>
      </xsd:simpleType>
    </xsd:element>
    <xsd:element name="_IsCurrentVersion" ma:index="51" nillable="true" ma:displayName="Ist aktuelle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z-ID" ma:hidden="true" ma:internalName="InstanceID" ma:readOnly="true">
      <xsd:simpleType>
        <xsd:restriction base="dms:Unknown"/>
      </xsd:simpleType>
    </xsd:element>
    <xsd:element name="Order" ma:index="59" nillable="true" ma:displayName="Reihenfolge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792E-3D53-4521-92FD-CD36B93631B9" elementFormDefault="qualified">
    <xsd:import namespace="http://schemas.microsoft.com/office/2006/documentManagement/types"/>
    <xsd:import namespace="http://schemas.microsoft.com/office/infopath/2007/PartnerControls"/>
    <xsd:element name="OEName" ma:index="9" ma:displayName="OE Name" ma:default="PM_DS_Trading-SCHAFISHEIM" ma:internalName="O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8d4f-6b1c-4662-bb88-75ddaddaa1b3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6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3B8758-0C22-431B-83E6-5C3883DDC9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2F7EB4-6119-40D4-A344-1015F3023F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1C792E-3D53-4521-92FD-CD36B93631B9"/>
  </ds:schemaRefs>
</ds:datastoreItem>
</file>

<file path=customXml/itemProps3.xml><?xml version="1.0" encoding="utf-8"?>
<ds:datastoreItem xmlns:ds="http://schemas.openxmlformats.org/officeDocument/2006/customXml" ds:itemID="{1DFCB56B-B4F8-4472-8415-ECD652D76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591F8-CD4E-C045-B6A9-689708DCE3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656A48-2174-4EB2-A123-21722C12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C792E-3D53-4521-92FD-CD36B93631B9"/>
    <ds:schemaRef ds:uri="1c848d4f-6b1c-4662-bb88-75ddadda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C1B8D9-97B3-4121-8333-34CFCFF111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_Brief.dot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2020-03-02T13:27:00Z</cp:lastPrinted>
  <dcterms:created xsi:type="dcterms:W3CDTF">2022-07-26T07:28:00Z</dcterms:created>
  <dcterms:modified xsi:type="dcterms:W3CDTF">2022-07-26T07:28:00Z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20.09.2006</vt:lpwstr>
  </property>
  <property fmtid="{D5CDD505-2E9C-101B-9397-08002B2CF9AE}" pid="3" name="ContentType">
    <vt:lpwstr>Dokument</vt:lpwstr>
  </property>
  <property fmtid="{D5CDD505-2E9C-101B-9397-08002B2CF9AE}" pid="4" name="_dlc_DocId">
    <vt:lpwstr>COOP005195-1-109134</vt:lpwstr>
  </property>
  <property fmtid="{D5CDD505-2E9C-101B-9397-08002B2CF9AE}" pid="5" name="_dlc_DocIdItemGuid">
    <vt:lpwstr>8c50e7de-53c2-4aa3-a21e-5c8190d408c1</vt:lpwstr>
  </property>
  <property fmtid="{D5CDD505-2E9C-101B-9397-08002B2CF9AE}" pid="6" name="_dlc_DocIdUrl">
    <vt:lpwstr>https://sharepoint.coop.ch/sites/b0061fe6ff514573970b2a8f4d23d1d4/_layouts/15/DocIdRedir.aspx?ID=COOP005195-1-109134, COOP005195-1-109134</vt:lpwstr>
  </property>
  <property fmtid="{D5CDD505-2E9C-101B-9397-08002B2CF9AE}" pid="7" name="ContentTypeId">
    <vt:lpwstr>0x0101002E791C32533D214592FDCD36B93631B9</vt:lpwstr>
  </property>
</Properties>
</file>