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6610" w14:textId="36C71BEF" w:rsidR="00ED126B" w:rsidRDefault="00ED126B" w:rsidP="00ED126B">
      <w:pPr>
        <w:tabs>
          <w:tab w:val="left" w:pos="602"/>
        </w:tabs>
        <w:rPr>
          <w:rFonts w:ascii="Arial" w:hAnsi="Arial" w:cs="Arial"/>
          <w:b/>
          <w:bCs/>
        </w:rPr>
      </w:pPr>
      <w:r w:rsidRPr="00460C58">
        <w:rPr>
          <w:rFonts w:ascii="Arial" w:hAnsi="Arial" w:cs="Arial"/>
          <w:b/>
          <w:bCs/>
        </w:rPr>
        <w:t>Vorlage Stellen</w:t>
      </w:r>
      <w:r w:rsidR="00364603">
        <w:rPr>
          <w:rFonts w:ascii="Arial" w:hAnsi="Arial" w:cs="Arial"/>
          <w:b/>
          <w:bCs/>
        </w:rPr>
        <w:t>inserat</w:t>
      </w:r>
    </w:p>
    <w:p w14:paraId="428886C6" w14:textId="77777777" w:rsidR="00ED126B" w:rsidRPr="00460C58" w:rsidRDefault="00ED126B" w:rsidP="00ED126B">
      <w:pPr>
        <w:tabs>
          <w:tab w:val="left" w:pos="602"/>
        </w:tabs>
        <w:rPr>
          <w:rFonts w:ascii="Arial" w:hAnsi="Arial" w:cs="Arial"/>
          <w:b/>
          <w:bCs/>
        </w:rPr>
      </w:pPr>
    </w:p>
    <w:p w14:paraId="6F98330D" w14:textId="77777777" w:rsidR="00ED126B" w:rsidRPr="00460C58" w:rsidRDefault="00ED126B" w:rsidP="00ED126B">
      <w:pPr>
        <w:rPr>
          <w:rFonts w:ascii="Arial" w:hAnsi="Arial" w:cs="Arial"/>
          <w:sz w:val="20"/>
          <w:szCs w:val="20"/>
        </w:rPr>
      </w:pPr>
    </w:p>
    <w:p w14:paraId="3CEB5F40" w14:textId="0AA72D54" w:rsidR="00ED126B" w:rsidRDefault="00ED126B" w:rsidP="00ED126B">
      <w:pPr>
        <w:rPr>
          <w:rFonts w:ascii="Arial" w:hAnsi="Arial" w:cs="Arial"/>
          <w:color w:val="0070C0"/>
          <w:sz w:val="20"/>
          <w:szCs w:val="20"/>
        </w:rPr>
      </w:pPr>
      <w:r w:rsidRPr="00460C58">
        <w:rPr>
          <w:rFonts w:ascii="Arial" w:hAnsi="Arial" w:cs="Arial"/>
          <w:color w:val="0070C0"/>
          <w:sz w:val="20"/>
          <w:szCs w:val="20"/>
        </w:rPr>
        <w:t>Die Punkte in Grün sind als Mindestanforderung an eine Stellenanzeige zu verstehen.</w:t>
      </w:r>
    </w:p>
    <w:p w14:paraId="4A82A95C" w14:textId="77777777" w:rsidR="00ED126B" w:rsidRPr="00460C58" w:rsidRDefault="00ED126B" w:rsidP="00ED126B">
      <w:pPr>
        <w:rPr>
          <w:rFonts w:ascii="Arial" w:hAnsi="Arial" w:cs="Arial"/>
          <w:color w:val="0070C0"/>
          <w:sz w:val="20"/>
          <w:szCs w:val="20"/>
        </w:rPr>
      </w:pPr>
    </w:p>
    <w:p w14:paraId="2CB1F8E3" w14:textId="77777777" w:rsidR="00ED126B" w:rsidRPr="00460C58" w:rsidRDefault="00ED126B" w:rsidP="00ED126B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97" w:type="dxa"/>
        <w:tblLook w:val="04A0" w:firstRow="1" w:lastRow="0" w:firstColumn="1" w:lastColumn="0" w:noHBand="0" w:noVBand="1"/>
      </w:tblPr>
      <w:tblGrid>
        <w:gridCol w:w="4748"/>
        <w:gridCol w:w="4749"/>
      </w:tblGrid>
      <w:tr w:rsidR="00ED126B" w:rsidRPr="00460C58" w14:paraId="52620507" w14:textId="77777777" w:rsidTr="0094575A"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5DFC0" w14:textId="77777777" w:rsidR="00ED126B" w:rsidRPr="00ED126B" w:rsidRDefault="00ED126B" w:rsidP="0094575A">
            <w:pPr>
              <w:tabs>
                <w:tab w:val="left" w:pos="60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5A6EF" w14:textId="77777777" w:rsidR="00ED126B" w:rsidRPr="00ED126B" w:rsidRDefault="00ED126B" w:rsidP="0094575A">
            <w:pPr>
              <w:tabs>
                <w:tab w:val="left" w:pos="60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126B">
              <w:rPr>
                <w:rFonts w:ascii="Arial" w:hAnsi="Arial" w:cs="Arial"/>
                <w:b/>
                <w:bCs/>
                <w:sz w:val="22"/>
                <w:szCs w:val="22"/>
              </w:rPr>
              <w:t>Ihr Text</w:t>
            </w:r>
          </w:p>
        </w:tc>
      </w:tr>
      <w:tr w:rsidR="00ED126B" w:rsidRPr="00460C58" w14:paraId="2AA53439" w14:textId="77777777" w:rsidTr="0094575A"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7AE18" w14:textId="77777777" w:rsidR="00ED126B" w:rsidRPr="00460C58" w:rsidRDefault="00ED126B" w:rsidP="0094575A">
            <w:pPr>
              <w:tabs>
                <w:tab w:val="left" w:pos="60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C58">
              <w:rPr>
                <w:rFonts w:ascii="Arial" w:hAnsi="Arial" w:cs="Arial"/>
                <w:b/>
                <w:bCs/>
                <w:sz w:val="20"/>
                <w:szCs w:val="20"/>
              </w:rPr>
              <w:t>Arbeitgeberporträt</w:t>
            </w:r>
          </w:p>
          <w:p w14:paraId="458E8C4F" w14:textId="77E36182" w:rsidR="00ED126B" w:rsidRPr="00ED126B" w:rsidRDefault="00ED126B" w:rsidP="00CB4810">
            <w:pPr>
              <w:pStyle w:val="Listenabsatz"/>
              <w:numPr>
                <w:ilvl w:val="0"/>
                <w:numId w:val="15"/>
              </w:num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  <w:r w:rsidRPr="00ED126B">
              <w:rPr>
                <w:rFonts w:ascii="Arial" w:hAnsi="Arial" w:cs="Arial"/>
                <w:sz w:val="20"/>
                <w:szCs w:val="20"/>
              </w:rPr>
              <w:t>Logo</w:t>
            </w:r>
          </w:p>
          <w:p w14:paraId="08A99861" w14:textId="31BD25B4" w:rsidR="00ED126B" w:rsidRPr="00ED126B" w:rsidRDefault="00ED126B" w:rsidP="00CB4810">
            <w:pPr>
              <w:pStyle w:val="Listenabsatz"/>
              <w:numPr>
                <w:ilvl w:val="0"/>
                <w:numId w:val="15"/>
              </w:num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Leistungsprinzipien</w:t>
            </w:r>
            <w:proofErr w:type="spellEnd"/>
          </w:p>
          <w:p w14:paraId="6D47875E" w14:textId="22283A19" w:rsidR="00ED126B" w:rsidRPr="00ED126B" w:rsidRDefault="00ED126B" w:rsidP="00CB4810">
            <w:pPr>
              <w:pStyle w:val="Listenabsatz"/>
              <w:numPr>
                <w:ilvl w:val="0"/>
                <w:numId w:val="15"/>
              </w:num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126B">
              <w:rPr>
                <w:rFonts w:ascii="Arial" w:hAnsi="Arial" w:cs="Arial"/>
                <w:color w:val="70AD47" w:themeColor="accent6"/>
                <w:sz w:val="20"/>
                <w:szCs w:val="20"/>
              </w:rPr>
              <w:t>Kernleistungen</w:t>
            </w:r>
            <w:proofErr w:type="spellEnd"/>
            <w:r w:rsidRPr="00ED126B">
              <w:rPr>
                <w:rFonts w:ascii="Arial" w:hAnsi="Arial" w:cs="Arial"/>
                <w:color w:val="70AD47" w:themeColor="accent6"/>
                <w:sz w:val="20"/>
                <w:szCs w:val="20"/>
              </w:rPr>
              <w:t>,</w:t>
            </w:r>
            <w:r w:rsidRPr="00ED12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wichtigste</w:t>
            </w:r>
            <w:proofErr w:type="spellEnd"/>
            <w:r w:rsidRPr="00ED12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Zielgruppen</w:t>
            </w:r>
            <w:proofErr w:type="spellEnd"/>
          </w:p>
          <w:p w14:paraId="6C2121F3" w14:textId="22F9399D" w:rsidR="00ED126B" w:rsidRPr="00ED126B" w:rsidRDefault="00ED126B" w:rsidP="00CB4810">
            <w:pPr>
              <w:pStyle w:val="Listenabsatz"/>
              <w:numPr>
                <w:ilvl w:val="0"/>
                <w:numId w:val="15"/>
              </w:num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  <w:r w:rsidRPr="00ED126B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Branche, </w:t>
            </w: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Grösse</w:t>
            </w:r>
            <w:proofErr w:type="spellEnd"/>
            <w:r w:rsidRPr="00ED12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Standort</w:t>
            </w:r>
            <w:proofErr w:type="spellEnd"/>
          </w:p>
          <w:p w14:paraId="4E204A68" w14:textId="0989871D" w:rsidR="00ED126B" w:rsidRPr="00ED126B" w:rsidRDefault="00ED126B" w:rsidP="00CB4810">
            <w:pPr>
              <w:pStyle w:val="Listenabsatz"/>
              <w:numPr>
                <w:ilvl w:val="0"/>
                <w:numId w:val="15"/>
              </w:num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Marktstellung</w:t>
            </w:r>
            <w:proofErr w:type="spellEnd"/>
            <w:r w:rsidRPr="00ED12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Produkte</w:t>
            </w:r>
            <w:proofErr w:type="spellEnd"/>
          </w:p>
          <w:p w14:paraId="47D35D9C" w14:textId="1EBD9E95" w:rsidR="00ED126B" w:rsidRPr="00ED126B" w:rsidRDefault="00ED126B" w:rsidP="00CB4810">
            <w:pPr>
              <w:pStyle w:val="Listenabsatz"/>
              <w:numPr>
                <w:ilvl w:val="0"/>
                <w:numId w:val="15"/>
              </w:numPr>
              <w:tabs>
                <w:tab w:val="left" w:pos="602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26B">
              <w:rPr>
                <w:rFonts w:ascii="Arial" w:hAnsi="Arial" w:cs="Arial"/>
                <w:sz w:val="20"/>
                <w:szCs w:val="20"/>
              </w:rPr>
              <w:t>Claim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AFDBF" w14:textId="77777777" w:rsidR="00ED126B" w:rsidRPr="00460C58" w:rsidRDefault="00ED126B" w:rsidP="0094575A">
            <w:p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26B" w:rsidRPr="00460C58" w14:paraId="6A5A497C" w14:textId="77777777" w:rsidTr="0094575A"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EA8D3" w14:textId="77777777" w:rsidR="00ED126B" w:rsidRDefault="00ED126B" w:rsidP="0094575A">
            <w:pPr>
              <w:tabs>
                <w:tab w:val="left" w:pos="60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D12C27" w14:textId="1893EB82" w:rsidR="00ED126B" w:rsidRPr="00460C58" w:rsidRDefault="00ED126B" w:rsidP="0094575A">
            <w:pPr>
              <w:tabs>
                <w:tab w:val="left" w:pos="60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C58">
              <w:rPr>
                <w:rFonts w:ascii="Arial" w:hAnsi="Arial" w:cs="Arial"/>
                <w:b/>
                <w:bCs/>
                <w:sz w:val="20"/>
                <w:szCs w:val="20"/>
              </w:rPr>
              <w:t>Stellen- bzw. Funktionsbezeichnung</w:t>
            </w:r>
          </w:p>
          <w:p w14:paraId="5997858B" w14:textId="77777777" w:rsidR="00ED126B" w:rsidRPr="00460C58" w:rsidRDefault="00ED126B" w:rsidP="0094575A">
            <w:pPr>
              <w:tabs>
                <w:tab w:val="left" w:pos="60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60C58">
              <w:rPr>
                <w:rFonts w:ascii="Arial" w:hAnsi="Arial" w:cs="Arial"/>
                <w:color w:val="70AD47" w:themeColor="accent6"/>
                <w:sz w:val="20"/>
                <w:szCs w:val="20"/>
              </w:rPr>
              <w:t>Inklusive Pensum, Stellenantritt, bei Befristung Beschäftigungsdauer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B1A3D" w14:textId="77777777" w:rsidR="00ED126B" w:rsidRPr="00460C58" w:rsidRDefault="00ED126B" w:rsidP="0094575A">
            <w:pPr>
              <w:tabs>
                <w:tab w:val="left" w:pos="60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126B" w:rsidRPr="00460C58" w14:paraId="19FE28DB" w14:textId="77777777" w:rsidTr="0094575A"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D6F9F" w14:textId="77777777" w:rsidR="00ED126B" w:rsidRDefault="00ED126B" w:rsidP="0094575A">
            <w:pPr>
              <w:tabs>
                <w:tab w:val="left" w:pos="60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581F71" w14:textId="165F9540" w:rsidR="00ED126B" w:rsidRDefault="00ED126B" w:rsidP="0094575A">
            <w:pPr>
              <w:tabs>
                <w:tab w:val="left" w:pos="60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C58">
              <w:rPr>
                <w:rFonts w:ascii="Arial" w:hAnsi="Arial" w:cs="Arial"/>
                <w:b/>
                <w:bCs/>
                <w:sz w:val="20"/>
                <w:szCs w:val="20"/>
              </w:rPr>
              <w:t>Stellenporträt und Aufgaben</w:t>
            </w:r>
          </w:p>
          <w:p w14:paraId="006CA16C" w14:textId="77777777" w:rsidR="00ED126B" w:rsidRPr="00ED126B" w:rsidRDefault="00ED126B" w:rsidP="00CB4810">
            <w:pPr>
              <w:pStyle w:val="Listenabsatz"/>
              <w:numPr>
                <w:ilvl w:val="0"/>
                <w:numId w:val="14"/>
              </w:numPr>
              <w:tabs>
                <w:tab w:val="left" w:pos="60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Zweck</w:t>
            </w:r>
            <w:proofErr w:type="spellEnd"/>
            <w:r w:rsidRPr="00ED12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Ziele</w:t>
            </w:r>
            <w:proofErr w:type="spellEnd"/>
          </w:p>
          <w:p w14:paraId="07D1A487" w14:textId="77777777" w:rsidR="00ED126B" w:rsidRPr="00ED126B" w:rsidRDefault="00ED126B" w:rsidP="00CB4810">
            <w:pPr>
              <w:pStyle w:val="Listenabsatz"/>
              <w:numPr>
                <w:ilvl w:val="0"/>
                <w:numId w:val="14"/>
              </w:numPr>
              <w:tabs>
                <w:tab w:val="left" w:pos="60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Einordnung</w:t>
            </w:r>
            <w:proofErr w:type="spellEnd"/>
            <w:r w:rsidRPr="00ED12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im</w:t>
            </w:r>
            <w:proofErr w:type="spellEnd"/>
            <w:r w:rsidRPr="00ED12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Unternehmen</w:t>
            </w:r>
            <w:proofErr w:type="spellEnd"/>
          </w:p>
          <w:p w14:paraId="0849530A" w14:textId="78A25CDE" w:rsidR="00ED126B" w:rsidRPr="00ED126B" w:rsidRDefault="00ED126B" w:rsidP="00CB4810">
            <w:pPr>
              <w:pStyle w:val="Listenabsatz"/>
              <w:numPr>
                <w:ilvl w:val="0"/>
                <w:numId w:val="14"/>
              </w:numPr>
              <w:tabs>
                <w:tab w:val="left" w:pos="60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Hierarchische</w:t>
            </w:r>
            <w:proofErr w:type="spellEnd"/>
            <w:r w:rsidRPr="00ED12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Stellung</w:t>
            </w:r>
            <w:proofErr w:type="spellEnd"/>
            <w:r w:rsidRPr="00ED12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Verantwortung</w:t>
            </w:r>
            <w:proofErr w:type="spellEnd"/>
          </w:p>
        </w:tc>
        <w:tc>
          <w:tcPr>
            <w:tcW w:w="47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34F19" w14:textId="77777777" w:rsidR="00ED126B" w:rsidRPr="00460C58" w:rsidRDefault="00ED126B" w:rsidP="0094575A">
            <w:pPr>
              <w:tabs>
                <w:tab w:val="left" w:pos="60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126B" w:rsidRPr="00460C58" w14:paraId="18B06693" w14:textId="77777777" w:rsidTr="0094575A"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22AEF" w14:textId="30D2C72B" w:rsidR="00ED126B" w:rsidRPr="00ED126B" w:rsidRDefault="00ED126B" w:rsidP="00CB4810">
            <w:pPr>
              <w:pStyle w:val="Listenabsatz"/>
              <w:numPr>
                <w:ilvl w:val="0"/>
                <w:numId w:val="13"/>
              </w:num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D126B">
              <w:rPr>
                <w:rFonts w:ascii="Arial" w:hAnsi="Arial" w:cs="Arial"/>
                <w:color w:val="70AD47" w:themeColor="accent6"/>
                <w:sz w:val="20"/>
                <w:szCs w:val="20"/>
                <w:lang w:val="de-CH"/>
              </w:rPr>
              <w:t xml:space="preserve">Bezeichnung der Aufgaben und Tätigkeiten, </w:t>
            </w:r>
            <w:r w:rsidRPr="00ED126B">
              <w:rPr>
                <w:rFonts w:ascii="Arial" w:hAnsi="Arial" w:cs="Arial"/>
                <w:sz w:val="20"/>
                <w:szCs w:val="20"/>
                <w:lang w:val="de-CH"/>
              </w:rPr>
              <w:t>evtl. mit Beispielen, Zeitanteilen</w:t>
            </w:r>
          </w:p>
          <w:p w14:paraId="24E5DE2B" w14:textId="393EC374" w:rsidR="00ED126B" w:rsidRPr="00ED126B" w:rsidRDefault="00ED126B" w:rsidP="00CB4810">
            <w:pPr>
              <w:pStyle w:val="Listenabsatz"/>
              <w:numPr>
                <w:ilvl w:val="0"/>
                <w:numId w:val="13"/>
              </w:numPr>
              <w:tabs>
                <w:tab w:val="left" w:pos="60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Nebenaufgaben</w:t>
            </w:r>
            <w:proofErr w:type="spellEnd"/>
          </w:p>
        </w:tc>
        <w:tc>
          <w:tcPr>
            <w:tcW w:w="47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8D06B" w14:textId="77777777" w:rsidR="00ED126B" w:rsidRPr="00460C58" w:rsidRDefault="00ED126B" w:rsidP="0094575A">
            <w:pPr>
              <w:tabs>
                <w:tab w:val="left" w:pos="602"/>
              </w:tabs>
              <w:ind w:left="-2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126B" w:rsidRPr="00460C58" w14:paraId="29F178A8" w14:textId="77777777" w:rsidTr="0094575A"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9F661" w14:textId="77777777" w:rsidR="00ED126B" w:rsidRDefault="00ED126B" w:rsidP="0094575A">
            <w:pPr>
              <w:tabs>
                <w:tab w:val="left" w:pos="60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5BD6BD" w14:textId="0EE00985" w:rsidR="00ED126B" w:rsidRPr="00460C58" w:rsidRDefault="00ED126B" w:rsidP="0094575A">
            <w:pPr>
              <w:tabs>
                <w:tab w:val="left" w:pos="60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C58">
              <w:rPr>
                <w:rFonts w:ascii="Arial" w:hAnsi="Arial" w:cs="Arial"/>
                <w:b/>
                <w:bCs/>
                <w:sz w:val="20"/>
                <w:szCs w:val="20"/>
              </w:rPr>
              <w:t>Anforderungen</w:t>
            </w:r>
          </w:p>
          <w:p w14:paraId="5849F97C" w14:textId="02E92168" w:rsidR="00ED126B" w:rsidRPr="00ED126B" w:rsidRDefault="00ED126B" w:rsidP="00CB4810">
            <w:pPr>
              <w:pStyle w:val="Listenabsatz"/>
              <w:numPr>
                <w:ilvl w:val="0"/>
                <w:numId w:val="16"/>
              </w:numPr>
              <w:tabs>
                <w:tab w:val="left" w:pos="60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26B">
              <w:rPr>
                <w:rFonts w:ascii="Arial" w:hAnsi="Arial" w:cs="Arial"/>
                <w:color w:val="70AD47" w:themeColor="accent6"/>
                <w:sz w:val="20"/>
                <w:szCs w:val="20"/>
                <w:lang w:val="de-CH"/>
              </w:rPr>
              <w:t>Fachliche Anforderunge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  <w:lang w:val="de-CH"/>
              </w:rPr>
              <w:t>n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  <w:lang w:val="de-CH"/>
              </w:rPr>
              <w:br/>
            </w:r>
            <w:r w:rsidRPr="00ED126B">
              <w:rPr>
                <w:rFonts w:ascii="Arial" w:hAnsi="Arial" w:cs="Arial"/>
                <w:sz w:val="20"/>
                <w:szCs w:val="20"/>
                <w:lang w:val="de-CH"/>
              </w:rPr>
              <w:t>Art und Spezifikation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 w:rsidRPr="00ED126B">
              <w:rPr>
                <w:rFonts w:ascii="Arial" w:hAnsi="Arial" w:cs="Arial"/>
                <w:sz w:val="20"/>
                <w:szCs w:val="20"/>
                <w:lang w:val="de-CH"/>
              </w:rPr>
              <w:t>Kompetenzen und Verantwortung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 w:rsidRPr="00ED126B">
              <w:rPr>
                <w:rFonts w:ascii="Arial" w:hAnsi="Arial" w:cs="Arial"/>
                <w:sz w:val="20"/>
                <w:szCs w:val="20"/>
                <w:lang w:val="de-CH"/>
              </w:rPr>
              <w:t>Einsatzbereiche, allenfalls Technologien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 w:rsidRPr="00ED126B">
              <w:rPr>
                <w:rFonts w:ascii="Arial" w:hAnsi="Arial" w:cs="Arial"/>
                <w:sz w:val="20"/>
                <w:szCs w:val="20"/>
                <w:lang w:val="de-CH"/>
              </w:rPr>
              <w:t>Diplome, Fachausbildung etc.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Berufs</w:t>
            </w:r>
            <w:proofErr w:type="spellEnd"/>
            <w:r w:rsidRPr="00ED126B">
              <w:rPr>
                <w:rFonts w:ascii="Arial" w:hAnsi="Arial" w:cs="Arial"/>
                <w:sz w:val="20"/>
                <w:szCs w:val="20"/>
              </w:rPr>
              <w:t xml:space="preserve">- und </w:t>
            </w: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Branchenerfahrung</w:t>
            </w:r>
            <w:proofErr w:type="spellEnd"/>
          </w:p>
          <w:p w14:paraId="28F4E84F" w14:textId="5F331F79" w:rsidR="00ED126B" w:rsidRPr="00ED126B" w:rsidRDefault="00ED126B" w:rsidP="00DC668F">
            <w:pPr>
              <w:pStyle w:val="Listenabsatz"/>
              <w:numPr>
                <w:ilvl w:val="0"/>
                <w:numId w:val="16"/>
              </w:numPr>
              <w:tabs>
                <w:tab w:val="left" w:pos="602"/>
              </w:tabs>
              <w:spacing w:after="120"/>
              <w:ind w:left="357" w:hanging="357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D126B">
              <w:rPr>
                <w:rFonts w:ascii="Arial" w:hAnsi="Arial" w:cs="Arial"/>
                <w:color w:val="70AD47" w:themeColor="accent6"/>
                <w:sz w:val="20"/>
                <w:szCs w:val="20"/>
                <w:lang w:val="de-CH"/>
              </w:rPr>
              <w:t>Persönlichkeitsanforderungen</w:t>
            </w:r>
            <w:r w:rsidRPr="00ED126B">
              <w:rPr>
                <w:rFonts w:ascii="Arial" w:hAnsi="Arial" w:cs="Arial"/>
                <w:color w:val="70AD47" w:themeColor="accent6"/>
                <w:sz w:val="20"/>
                <w:szCs w:val="20"/>
                <w:lang w:val="de-CH"/>
              </w:rPr>
              <w:br/>
            </w:r>
            <w:r w:rsidRPr="00ED126B">
              <w:rPr>
                <w:rFonts w:ascii="Arial" w:hAnsi="Arial" w:cs="Arial"/>
                <w:sz w:val="20"/>
                <w:szCs w:val="20"/>
                <w:lang w:val="de-CH"/>
              </w:rPr>
              <w:t>Persönlichkeit und Charakter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 w:rsidRPr="00ED126B">
              <w:rPr>
                <w:rFonts w:ascii="Arial" w:hAnsi="Arial" w:cs="Arial"/>
                <w:sz w:val="20"/>
                <w:szCs w:val="20"/>
                <w:lang w:val="de-CH"/>
              </w:rPr>
              <w:t>Sozial- und Kommunikationskompetenzen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 w:rsidRPr="00ED126B">
              <w:rPr>
                <w:rFonts w:ascii="Arial" w:hAnsi="Arial" w:cs="Arial"/>
                <w:sz w:val="20"/>
                <w:szCs w:val="20"/>
                <w:lang w:val="de-CH"/>
              </w:rPr>
              <w:t>Führungsqualifikationen und -prinzipien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 w:rsidRPr="00ED126B">
              <w:rPr>
                <w:rFonts w:ascii="Arial" w:hAnsi="Arial" w:cs="Arial"/>
                <w:sz w:val="20"/>
                <w:szCs w:val="20"/>
                <w:lang w:val="de-CH"/>
              </w:rPr>
              <w:t>Kompatibilität mit Firmenkultur und Team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0E581" w14:textId="77777777" w:rsidR="00ED126B" w:rsidRPr="00460C58" w:rsidRDefault="00ED126B" w:rsidP="0094575A">
            <w:pPr>
              <w:tabs>
                <w:tab w:val="left" w:pos="602"/>
              </w:tabs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26B" w:rsidRPr="00460C58" w14:paraId="18A98291" w14:textId="77777777" w:rsidTr="0094575A"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9AA85" w14:textId="77777777" w:rsidR="00ED126B" w:rsidRDefault="00ED126B" w:rsidP="0094575A">
            <w:pPr>
              <w:tabs>
                <w:tab w:val="left" w:pos="60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AE8300" w14:textId="1BCDB085" w:rsidR="00ED126B" w:rsidRPr="00460C58" w:rsidRDefault="00ED126B" w:rsidP="0094575A">
            <w:pPr>
              <w:tabs>
                <w:tab w:val="left" w:pos="60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C58">
              <w:rPr>
                <w:rFonts w:ascii="Arial" w:hAnsi="Arial" w:cs="Arial"/>
                <w:b/>
                <w:bCs/>
                <w:sz w:val="20"/>
                <w:szCs w:val="20"/>
              </w:rPr>
              <w:t>Attraktivität der Stelle</w:t>
            </w:r>
          </w:p>
          <w:p w14:paraId="54E452CB" w14:textId="3BC1D854" w:rsidR="00ED126B" w:rsidRPr="00ED126B" w:rsidRDefault="00ED126B" w:rsidP="00CB4810">
            <w:pPr>
              <w:pStyle w:val="Listenabsatz"/>
              <w:numPr>
                <w:ilvl w:val="0"/>
                <w:numId w:val="17"/>
              </w:num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Stärke</w:t>
            </w:r>
            <w:proofErr w:type="spellEnd"/>
            <w:r w:rsidRPr="00ED12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Einzigartigkeit</w:t>
            </w:r>
            <w:proofErr w:type="spellEnd"/>
            <w:r w:rsidRPr="00ED12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Zielgruppenbezug</w:t>
            </w:r>
            <w:proofErr w:type="spellEnd"/>
          </w:p>
          <w:p w14:paraId="56490DA3" w14:textId="22CF739F" w:rsidR="00ED126B" w:rsidRPr="00ED126B" w:rsidRDefault="00ED126B" w:rsidP="00CB4810">
            <w:pPr>
              <w:pStyle w:val="Listenabsatz"/>
              <w:numPr>
                <w:ilvl w:val="0"/>
                <w:numId w:val="17"/>
              </w:num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Karrieremöglichkeiten</w:t>
            </w:r>
            <w:proofErr w:type="spellEnd"/>
            <w:r w:rsidRPr="00ED12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Perspektiven</w:t>
            </w:r>
            <w:proofErr w:type="spellEnd"/>
          </w:p>
          <w:p w14:paraId="4B9D0287" w14:textId="7462DE71" w:rsidR="00ED126B" w:rsidRPr="00ED126B" w:rsidRDefault="00ED126B" w:rsidP="00CB4810">
            <w:pPr>
              <w:pStyle w:val="Listenabsatz"/>
              <w:numPr>
                <w:ilvl w:val="0"/>
                <w:numId w:val="17"/>
              </w:num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Weiterbildungsmöglichkeiten</w:t>
            </w:r>
            <w:proofErr w:type="spellEnd"/>
          </w:p>
          <w:p w14:paraId="6176C67D" w14:textId="68D3C60A" w:rsidR="00ED126B" w:rsidRPr="00ED126B" w:rsidRDefault="00ED126B" w:rsidP="00CB4810">
            <w:pPr>
              <w:pStyle w:val="Listenabsatz"/>
              <w:numPr>
                <w:ilvl w:val="0"/>
                <w:numId w:val="17"/>
              </w:numPr>
              <w:tabs>
                <w:tab w:val="left" w:pos="60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Herausforderungen</w:t>
            </w:r>
            <w:proofErr w:type="spellEnd"/>
            <w:r w:rsidRPr="00ED12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Erfolgserlebnisse</w:t>
            </w:r>
            <w:proofErr w:type="spellEnd"/>
          </w:p>
        </w:tc>
        <w:tc>
          <w:tcPr>
            <w:tcW w:w="47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99443" w14:textId="77777777" w:rsidR="00ED126B" w:rsidRPr="00460C58" w:rsidRDefault="00ED126B" w:rsidP="0094575A">
            <w:p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26B" w:rsidRPr="00460C58" w14:paraId="1A3F0734" w14:textId="77777777" w:rsidTr="0094575A"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4642E" w14:textId="77777777" w:rsidR="00ED126B" w:rsidRDefault="00ED126B" w:rsidP="0094575A">
            <w:pPr>
              <w:tabs>
                <w:tab w:val="left" w:pos="60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02BF4E" w14:textId="510F7FBD" w:rsidR="00ED126B" w:rsidRPr="00460C58" w:rsidRDefault="00ED126B" w:rsidP="0094575A">
            <w:pPr>
              <w:tabs>
                <w:tab w:val="left" w:pos="60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C58">
              <w:rPr>
                <w:rFonts w:ascii="Arial" w:hAnsi="Arial" w:cs="Arial"/>
                <w:b/>
                <w:bCs/>
                <w:sz w:val="20"/>
                <w:szCs w:val="20"/>
              </w:rPr>
              <w:t>Arbeitgeberleistungen</w:t>
            </w:r>
          </w:p>
          <w:p w14:paraId="1671E9E2" w14:textId="2E0215A3" w:rsidR="00ED126B" w:rsidRPr="00ED126B" w:rsidRDefault="00ED126B" w:rsidP="00CB4810">
            <w:pPr>
              <w:pStyle w:val="Listenabsatz"/>
              <w:numPr>
                <w:ilvl w:val="0"/>
                <w:numId w:val="18"/>
              </w:num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D126B">
              <w:rPr>
                <w:rFonts w:ascii="Arial" w:hAnsi="Arial" w:cs="Arial"/>
                <w:sz w:val="20"/>
                <w:szCs w:val="20"/>
                <w:lang w:val="de-CH"/>
              </w:rPr>
              <w:t>Angebote im Bereich Work-Life-Balance</w:t>
            </w:r>
          </w:p>
          <w:p w14:paraId="2B262EB6" w14:textId="6416503B" w:rsidR="00ED126B" w:rsidRPr="00ED126B" w:rsidRDefault="00ED126B" w:rsidP="00CB4810">
            <w:pPr>
              <w:pStyle w:val="Listenabsatz"/>
              <w:numPr>
                <w:ilvl w:val="0"/>
                <w:numId w:val="18"/>
              </w:num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Materielle</w:t>
            </w:r>
            <w:proofErr w:type="spellEnd"/>
            <w:r w:rsidRPr="00ED12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Zusatzleistungen</w:t>
            </w:r>
            <w:proofErr w:type="spellEnd"/>
          </w:p>
          <w:p w14:paraId="72DACB04" w14:textId="131D1E51" w:rsidR="00ED126B" w:rsidRPr="00ED126B" w:rsidRDefault="00ED126B" w:rsidP="00CB4810">
            <w:pPr>
              <w:pStyle w:val="Listenabsatz"/>
              <w:numPr>
                <w:ilvl w:val="0"/>
                <w:numId w:val="18"/>
              </w:numPr>
              <w:tabs>
                <w:tab w:val="left" w:pos="60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Immaterielle</w:t>
            </w:r>
            <w:proofErr w:type="spellEnd"/>
            <w:r w:rsidRPr="00ED12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Zusatzleistungen</w:t>
            </w:r>
            <w:proofErr w:type="spellEnd"/>
          </w:p>
        </w:tc>
        <w:tc>
          <w:tcPr>
            <w:tcW w:w="47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B3C8F" w14:textId="77777777" w:rsidR="00ED126B" w:rsidRPr="00460C58" w:rsidRDefault="00ED126B" w:rsidP="0094575A">
            <w:pPr>
              <w:tabs>
                <w:tab w:val="left" w:pos="60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9A24695" w14:textId="77777777" w:rsidR="00ED126B" w:rsidRDefault="00ED126B">
      <w:r>
        <w:br w:type="page"/>
      </w:r>
    </w:p>
    <w:tbl>
      <w:tblPr>
        <w:tblStyle w:val="Tabellenraster"/>
        <w:tblW w:w="9497" w:type="dxa"/>
        <w:tblLook w:val="04A0" w:firstRow="1" w:lastRow="0" w:firstColumn="1" w:lastColumn="0" w:noHBand="0" w:noVBand="1"/>
      </w:tblPr>
      <w:tblGrid>
        <w:gridCol w:w="4748"/>
        <w:gridCol w:w="4749"/>
      </w:tblGrid>
      <w:tr w:rsidR="00ED126B" w:rsidRPr="00460C58" w14:paraId="79B04D39" w14:textId="77777777" w:rsidTr="0094575A"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2A233" w14:textId="77621A92" w:rsidR="00ED126B" w:rsidRDefault="00ED126B" w:rsidP="0094575A">
            <w:pPr>
              <w:tabs>
                <w:tab w:val="left" w:pos="60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0413C7" w14:textId="6FA40F7A" w:rsidR="00ED126B" w:rsidRPr="00460C58" w:rsidRDefault="00ED126B" w:rsidP="0094575A">
            <w:pPr>
              <w:tabs>
                <w:tab w:val="left" w:pos="60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C58">
              <w:rPr>
                <w:rFonts w:ascii="Arial" w:hAnsi="Arial" w:cs="Arial"/>
                <w:b/>
                <w:bCs/>
                <w:sz w:val="20"/>
                <w:szCs w:val="20"/>
              </w:rPr>
              <w:t>Zusatzinformationen im Web</w:t>
            </w:r>
          </w:p>
          <w:p w14:paraId="5A77BAD8" w14:textId="5D060B6C" w:rsidR="00ED126B" w:rsidRPr="00ED126B" w:rsidRDefault="00ED126B" w:rsidP="00CB4810">
            <w:pPr>
              <w:pStyle w:val="Listenabsatz"/>
              <w:numPr>
                <w:ilvl w:val="0"/>
                <w:numId w:val="19"/>
              </w:num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Webadresse</w:t>
            </w:r>
            <w:proofErr w:type="spellEnd"/>
            <w:r w:rsidRPr="00ED126B">
              <w:rPr>
                <w:rFonts w:ascii="Arial" w:hAnsi="Arial" w:cs="Arial"/>
                <w:sz w:val="20"/>
                <w:szCs w:val="20"/>
              </w:rPr>
              <w:t xml:space="preserve"> und </w:t>
            </w: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Rubriken</w:t>
            </w:r>
            <w:proofErr w:type="spellEnd"/>
          </w:p>
          <w:p w14:paraId="3E47CC8E" w14:textId="299FBBB3" w:rsidR="00ED126B" w:rsidRPr="00ED126B" w:rsidRDefault="00ED126B" w:rsidP="00CB4810">
            <w:pPr>
              <w:pStyle w:val="Listenabsatz"/>
              <w:numPr>
                <w:ilvl w:val="0"/>
                <w:numId w:val="19"/>
              </w:num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  <w:r w:rsidRPr="00ED126B">
              <w:rPr>
                <w:rFonts w:ascii="Arial" w:hAnsi="Arial" w:cs="Arial"/>
                <w:sz w:val="20"/>
                <w:szCs w:val="20"/>
              </w:rPr>
              <w:t>Online-</w:t>
            </w: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Bewerbungsbutton</w:t>
            </w:r>
            <w:proofErr w:type="spellEnd"/>
          </w:p>
          <w:p w14:paraId="637F467D" w14:textId="438877EE" w:rsidR="00ED126B" w:rsidRPr="00ED126B" w:rsidRDefault="00ED126B" w:rsidP="00DC668F">
            <w:pPr>
              <w:pStyle w:val="Listenabsatz"/>
              <w:numPr>
                <w:ilvl w:val="0"/>
                <w:numId w:val="19"/>
              </w:numPr>
              <w:tabs>
                <w:tab w:val="left" w:pos="602"/>
              </w:tabs>
              <w:spacing w:after="120"/>
              <w:ind w:left="357" w:hanging="357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D126B">
              <w:rPr>
                <w:rFonts w:ascii="Arial" w:hAnsi="Arial" w:cs="Arial"/>
                <w:sz w:val="20"/>
                <w:szCs w:val="20"/>
                <w:lang w:val="de-CH"/>
              </w:rPr>
              <w:t>Interaktives wie E-Assessment, E-Eignungsprüfung etc.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020A0" w14:textId="77777777" w:rsidR="00ED126B" w:rsidRPr="00460C58" w:rsidRDefault="00ED126B" w:rsidP="0094575A">
            <w:p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26B" w:rsidRPr="00460C58" w14:paraId="0C11CAB4" w14:textId="77777777" w:rsidTr="0094575A"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0C7EA" w14:textId="77777777" w:rsidR="00ED126B" w:rsidRDefault="00ED126B" w:rsidP="0094575A">
            <w:pPr>
              <w:tabs>
                <w:tab w:val="left" w:pos="60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8F7F43" w14:textId="0E454124" w:rsidR="00ED126B" w:rsidRPr="00460C58" w:rsidRDefault="00ED126B" w:rsidP="0094575A">
            <w:pPr>
              <w:tabs>
                <w:tab w:val="left" w:pos="60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C58">
              <w:rPr>
                <w:rFonts w:ascii="Arial" w:hAnsi="Arial" w:cs="Arial"/>
                <w:b/>
                <w:bCs/>
                <w:sz w:val="20"/>
                <w:szCs w:val="20"/>
              </w:rPr>
              <w:t>Angaben zur Kontaktaufnahme</w:t>
            </w:r>
          </w:p>
          <w:p w14:paraId="10B25E8B" w14:textId="6B7A23E2" w:rsidR="00ED126B" w:rsidRPr="00ED126B" w:rsidRDefault="00ED126B" w:rsidP="00CB4810">
            <w:pPr>
              <w:pStyle w:val="Listenabsatz"/>
              <w:numPr>
                <w:ilvl w:val="0"/>
                <w:numId w:val="20"/>
              </w:numPr>
              <w:tabs>
                <w:tab w:val="left" w:pos="602"/>
              </w:tabs>
              <w:rPr>
                <w:rFonts w:ascii="Arial" w:hAnsi="Arial" w:cs="Arial"/>
                <w:color w:val="70AD47" w:themeColor="accent6"/>
                <w:sz w:val="20"/>
                <w:szCs w:val="20"/>
                <w:lang w:val="de-CH"/>
              </w:rPr>
            </w:pPr>
            <w:r w:rsidRPr="00ED126B">
              <w:rPr>
                <w:rFonts w:ascii="Arial" w:hAnsi="Arial" w:cs="Arial"/>
                <w:color w:val="70AD47" w:themeColor="accent6"/>
                <w:sz w:val="20"/>
                <w:szCs w:val="20"/>
                <w:lang w:val="de-CH"/>
              </w:rPr>
              <w:t>Ansprechperson(en): Name und Zuständigkeit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  <w:lang w:val="de-CH"/>
              </w:rPr>
              <w:br/>
            </w:r>
            <w:r w:rsidRPr="00ED126B">
              <w:rPr>
                <w:rFonts w:ascii="Arial" w:hAnsi="Arial" w:cs="Arial"/>
                <w:sz w:val="20"/>
                <w:szCs w:val="20"/>
                <w:lang w:val="de-CH"/>
              </w:rPr>
              <w:t>E-Mail- und Webadresse</w:t>
            </w:r>
          </w:p>
          <w:p w14:paraId="5ED05022" w14:textId="42F725A1" w:rsidR="00DC668F" w:rsidRPr="00DC668F" w:rsidRDefault="00ED126B" w:rsidP="00DC668F">
            <w:pPr>
              <w:pStyle w:val="Listenabsatz"/>
              <w:numPr>
                <w:ilvl w:val="0"/>
                <w:numId w:val="20"/>
              </w:numPr>
              <w:tabs>
                <w:tab w:val="left" w:pos="602"/>
              </w:tabs>
              <w:spacing w:after="120"/>
              <w:ind w:left="357" w:hanging="357"/>
              <w:rPr>
                <w:rFonts w:ascii="Arial" w:hAnsi="Arial" w:cs="Arial"/>
                <w:color w:val="70AD47" w:themeColor="accent6"/>
                <w:sz w:val="20"/>
                <w:szCs w:val="20"/>
                <w:lang w:val="de-CH"/>
              </w:rPr>
            </w:pPr>
            <w:r w:rsidRPr="00ED126B">
              <w:rPr>
                <w:rFonts w:ascii="Arial" w:hAnsi="Arial" w:cs="Arial"/>
                <w:color w:val="70AD47" w:themeColor="accent6"/>
                <w:sz w:val="20"/>
                <w:szCs w:val="20"/>
                <w:lang w:val="de-CH"/>
              </w:rPr>
              <w:t xml:space="preserve">Gewünschte Bewerbungsform (Postweg, 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  <w:lang w:val="de-CH"/>
              </w:rPr>
              <w:br/>
            </w:r>
            <w:r w:rsidRPr="00ED126B">
              <w:rPr>
                <w:rFonts w:ascii="Arial" w:hAnsi="Arial" w:cs="Arial"/>
                <w:color w:val="70AD47" w:themeColor="accent6"/>
                <w:sz w:val="20"/>
                <w:szCs w:val="20"/>
                <w:lang w:val="de-CH"/>
              </w:rPr>
              <w:t>E-Mail, online)</w:t>
            </w:r>
            <w:r>
              <w:rPr>
                <w:rFonts w:ascii="Arial" w:hAnsi="Arial" w:cs="Arial"/>
                <w:color w:val="70AD47" w:themeColor="accent6"/>
                <w:sz w:val="20"/>
                <w:szCs w:val="20"/>
                <w:lang w:val="de-CH"/>
              </w:rPr>
              <w:br/>
            </w:r>
            <w:r w:rsidRPr="00ED126B">
              <w:rPr>
                <w:rFonts w:ascii="Arial" w:hAnsi="Arial" w:cs="Arial"/>
                <w:sz w:val="20"/>
                <w:szCs w:val="20"/>
                <w:lang w:val="de-CH"/>
              </w:rPr>
              <w:t>Erforderliche Bewerbungsunterlagen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F2315" w14:textId="77777777" w:rsidR="00ED126B" w:rsidRPr="00460C58" w:rsidRDefault="00ED126B" w:rsidP="0094575A">
            <w:p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  <w:r w:rsidRPr="00460C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19A086D" w14:textId="77777777" w:rsidR="00ED126B" w:rsidRPr="00460C58" w:rsidRDefault="00ED126B" w:rsidP="00ED126B">
      <w:pPr>
        <w:rPr>
          <w:rFonts w:ascii="Arial" w:hAnsi="Arial" w:cs="Arial"/>
          <w:sz w:val="20"/>
          <w:szCs w:val="20"/>
        </w:rPr>
      </w:pPr>
    </w:p>
    <w:p w14:paraId="2D41F772" w14:textId="77777777" w:rsidR="00ED126B" w:rsidRPr="00460C58" w:rsidRDefault="00ED126B" w:rsidP="00ED126B">
      <w:pPr>
        <w:rPr>
          <w:rFonts w:ascii="Arial" w:hAnsi="Arial" w:cs="Arial"/>
          <w:sz w:val="20"/>
          <w:szCs w:val="20"/>
        </w:rPr>
      </w:pPr>
    </w:p>
    <w:p w14:paraId="56BE8C95" w14:textId="77777777" w:rsidR="00ED126B" w:rsidRPr="00460C58" w:rsidRDefault="00ED126B" w:rsidP="00ED126B">
      <w:pPr>
        <w:rPr>
          <w:rFonts w:ascii="Arial" w:hAnsi="Arial" w:cs="Arial"/>
          <w:b/>
          <w:bCs/>
          <w:sz w:val="20"/>
          <w:szCs w:val="20"/>
        </w:rPr>
      </w:pPr>
      <w:r w:rsidRPr="00460C58">
        <w:rPr>
          <w:rFonts w:ascii="Arial" w:hAnsi="Arial" w:cs="Arial"/>
          <w:b/>
          <w:bCs/>
          <w:sz w:val="20"/>
          <w:szCs w:val="20"/>
        </w:rPr>
        <w:br w:type="page"/>
      </w:r>
    </w:p>
    <w:p w14:paraId="6724047F" w14:textId="3C07E386" w:rsidR="00ED126B" w:rsidRDefault="00ED126B" w:rsidP="00ED126B">
      <w:pPr>
        <w:tabs>
          <w:tab w:val="left" w:pos="602"/>
        </w:tabs>
        <w:rPr>
          <w:rFonts w:ascii="Arial" w:hAnsi="Arial" w:cs="Arial"/>
          <w:b/>
          <w:bCs/>
        </w:rPr>
      </w:pPr>
      <w:r w:rsidRPr="00460C58">
        <w:rPr>
          <w:rFonts w:ascii="Arial" w:hAnsi="Arial" w:cs="Arial"/>
          <w:b/>
          <w:bCs/>
        </w:rPr>
        <w:lastRenderedPageBreak/>
        <w:t>Beispiel: Stellen</w:t>
      </w:r>
      <w:r w:rsidR="00364603">
        <w:rPr>
          <w:rFonts w:ascii="Arial" w:hAnsi="Arial" w:cs="Arial"/>
          <w:b/>
          <w:bCs/>
        </w:rPr>
        <w:t>inserat</w:t>
      </w:r>
      <w:r w:rsidRPr="00460C58">
        <w:rPr>
          <w:rFonts w:ascii="Arial" w:hAnsi="Arial" w:cs="Arial"/>
          <w:b/>
          <w:bCs/>
        </w:rPr>
        <w:t xml:space="preserve"> </w:t>
      </w:r>
    </w:p>
    <w:p w14:paraId="3BCEA246" w14:textId="77777777" w:rsidR="006D02E6" w:rsidRPr="00460C58" w:rsidRDefault="006D02E6" w:rsidP="00ED126B">
      <w:pPr>
        <w:tabs>
          <w:tab w:val="left" w:pos="602"/>
        </w:tabs>
        <w:rPr>
          <w:rFonts w:ascii="Arial" w:hAnsi="Arial" w:cs="Arial"/>
          <w:b/>
          <w:bCs/>
        </w:rPr>
      </w:pPr>
    </w:p>
    <w:p w14:paraId="6BCD6A34" w14:textId="77777777" w:rsidR="00ED126B" w:rsidRPr="00460C58" w:rsidRDefault="00ED126B" w:rsidP="00ED126B">
      <w:pPr>
        <w:rPr>
          <w:rFonts w:ascii="Arial" w:hAnsi="Arial" w:cs="Arial"/>
          <w:sz w:val="20"/>
          <w:szCs w:val="20"/>
        </w:rPr>
      </w:pPr>
    </w:p>
    <w:p w14:paraId="42704693" w14:textId="31C17BCC" w:rsidR="00ED126B" w:rsidRDefault="00ED126B" w:rsidP="00ED126B">
      <w:pPr>
        <w:rPr>
          <w:rFonts w:ascii="Arial" w:hAnsi="Arial" w:cs="Arial"/>
          <w:color w:val="0070C0"/>
          <w:sz w:val="20"/>
          <w:szCs w:val="20"/>
        </w:rPr>
      </w:pPr>
      <w:r w:rsidRPr="00460C58">
        <w:rPr>
          <w:rFonts w:ascii="Arial" w:hAnsi="Arial" w:cs="Arial"/>
          <w:color w:val="0070C0"/>
          <w:sz w:val="20"/>
          <w:szCs w:val="20"/>
        </w:rPr>
        <w:t>Die Punkte in Grün sind als Mindestanforderung an eine Stellenanzeige zu verstehen.</w:t>
      </w:r>
    </w:p>
    <w:p w14:paraId="66B71481" w14:textId="77777777" w:rsidR="00ED126B" w:rsidRPr="00460C58" w:rsidRDefault="00ED126B" w:rsidP="00ED126B">
      <w:pPr>
        <w:rPr>
          <w:rFonts w:ascii="Arial" w:hAnsi="Arial" w:cs="Arial"/>
          <w:color w:val="0070C0"/>
          <w:sz w:val="20"/>
          <w:szCs w:val="20"/>
        </w:rPr>
      </w:pPr>
    </w:p>
    <w:p w14:paraId="68504EA4" w14:textId="77777777" w:rsidR="00ED126B" w:rsidRPr="00460C58" w:rsidRDefault="00ED126B" w:rsidP="00ED126B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ED126B" w:rsidRPr="00460C58" w14:paraId="3B5EB644" w14:textId="77777777" w:rsidTr="006D02E6">
        <w:tc>
          <w:tcPr>
            <w:tcW w:w="4748" w:type="dxa"/>
          </w:tcPr>
          <w:p w14:paraId="6BE5D03A" w14:textId="77777777" w:rsidR="00ED126B" w:rsidRPr="00460C58" w:rsidRDefault="00ED126B" w:rsidP="0094575A">
            <w:pPr>
              <w:tabs>
                <w:tab w:val="left" w:pos="60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49" w:type="dxa"/>
          </w:tcPr>
          <w:p w14:paraId="779F3502" w14:textId="77777777" w:rsidR="00ED126B" w:rsidRDefault="00ED126B" w:rsidP="0094575A">
            <w:pPr>
              <w:tabs>
                <w:tab w:val="left" w:pos="60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7943">
              <w:rPr>
                <w:rFonts w:ascii="Arial" w:hAnsi="Arial" w:cs="Arial"/>
                <w:b/>
                <w:bCs/>
                <w:sz w:val="22"/>
                <w:szCs w:val="22"/>
              </w:rPr>
              <w:t>Beispiel</w:t>
            </w:r>
          </w:p>
          <w:p w14:paraId="6A723B6D" w14:textId="11A810F5" w:rsidR="00ED126B" w:rsidRPr="00237943" w:rsidRDefault="00ED126B" w:rsidP="0094575A">
            <w:pPr>
              <w:tabs>
                <w:tab w:val="left" w:pos="60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D126B" w:rsidRPr="00460C58" w14:paraId="551DA36E" w14:textId="77777777" w:rsidTr="006D02E6">
        <w:tc>
          <w:tcPr>
            <w:tcW w:w="4748" w:type="dxa"/>
          </w:tcPr>
          <w:p w14:paraId="3B83173C" w14:textId="77777777" w:rsidR="00ED126B" w:rsidRPr="00460C58" w:rsidRDefault="00ED126B" w:rsidP="0094575A">
            <w:pPr>
              <w:tabs>
                <w:tab w:val="left" w:pos="60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C58">
              <w:rPr>
                <w:rFonts w:ascii="Arial" w:hAnsi="Arial" w:cs="Arial"/>
                <w:b/>
                <w:bCs/>
                <w:sz w:val="20"/>
                <w:szCs w:val="20"/>
              </w:rPr>
              <w:t>Arbeitgeberporträt</w:t>
            </w:r>
          </w:p>
          <w:p w14:paraId="2F1F2C0B" w14:textId="6374A8E8" w:rsidR="00ED126B" w:rsidRPr="00ED126B" w:rsidRDefault="00ED126B" w:rsidP="00CB4810">
            <w:pPr>
              <w:pStyle w:val="Listenabsatz"/>
              <w:numPr>
                <w:ilvl w:val="0"/>
                <w:numId w:val="21"/>
              </w:num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  <w:r w:rsidRPr="00ED126B">
              <w:rPr>
                <w:rFonts w:ascii="Arial" w:hAnsi="Arial" w:cs="Arial"/>
                <w:sz w:val="20"/>
                <w:szCs w:val="20"/>
              </w:rPr>
              <w:t>Logo</w:t>
            </w:r>
          </w:p>
          <w:p w14:paraId="59E97444" w14:textId="6714E96A" w:rsidR="00ED126B" w:rsidRPr="00ED126B" w:rsidRDefault="00ED126B" w:rsidP="00CB4810">
            <w:pPr>
              <w:pStyle w:val="Listenabsatz"/>
              <w:numPr>
                <w:ilvl w:val="0"/>
                <w:numId w:val="21"/>
              </w:num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Leistungsprinzipien</w:t>
            </w:r>
            <w:proofErr w:type="spellEnd"/>
          </w:p>
          <w:p w14:paraId="6C1E3F79" w14:textId="6977BA95" w:rsidR="00ED126B" w:rsidRPr="00ED126B" w:rsidRDefault="00ED126B" w:rsidP="00CB4810">
            <w:pPr>
              <w:pStyle w:val="Listenabsatz"/>
              <w:numPr>
                <w:ilvl w:val="0"/>
                <w:numId w:val="21"/>
              </w:num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126B">
              <w:rPr>
                <w:rFonts w:ascii="Arial" w:hAnsi="Arial" w:cs="Arial"/>
                <w:color w:val="70AD47" w:themeColor="accent6"/>
                <w:sz w:val="20"/>
                <w:szCs w:val="20"/>
              </w:rPr>
              <w:t>Kernleistungen</w:t>
            </w:r>
            <w:proofErr w:type="spellEnd"/>
            <w:r w:rsidRPr="00ED12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wichtigste</w:t>
            </w:r>
            <w:proofErr w:type="spellEnd"/>
            <w:r w:rsidRPr="00ED12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Zielgruppen</w:t>
            </w:r>
            <w:proofErr w:type="spellEnd"/>
          </w:p>
          <w:p w14:paraId="5F75FEF0" w14:textId="3A246444" w:rsidR="00ED126B" w:rsidRPr="00ED126B" w:rsidRDefault="00ED126B" w:rsidP="00CB4810">
            <w:pPr>
              <w:pStyle w:val="Listenabsatz"/>
              <w:numPr>
                <w:ilvl w:val="0"/>
                <w:numId w:val="21"/>
              </w:num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  <w:r w:rsidRPr="00ED126B">
              <w:rPr>
                <w:rFonts w:ascii="Arial" w:hAnsi="Arial" w:cs="Arial"/>
                <w:color w:val="70AD47" w:themeColor="accent6"/>
                <w:sz w:val="20"/>
                <w:szCs w:val="20"/>
              </w:rPr>
              <w:t>Branche</w:t>
            </w:r>
            <w:r w:rsidRPr="00ED12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Grösse</w:t>
            </w:r>
            <w:proofErr w:type="spellEnd"/>
            <w:r w:rsidRPr="00ED12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Standort</w:t>
            </w:r>
            <w:proofErr w:type="spellEnd"/>
          </w:p>
          <w:p w14:paraId="4CC2324D" w14:textId="5894CDB3" w:rsidR="00ED126B" w:rsidRPr="00ED126B" w:rsidRDefault="00ED126B" w:rsidP="00CB4810">
            <w:pPr>
              <w:pStyle w:val="Listenabsatz"/>
              <w:numPr>
                <w:ilvl w:val="0"/>
                <w:numId w:val="21"/>
              </w:num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Marktstellung</w:t>
            </w:r>
            <w:proofErr w:type="spellEnd"/>
            <w:r w:rsidRPr="00ED12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Produkte</w:t>
            </w:r>
            <w:proofErr w:type="spellEnd"/>
          </w:p>
          <w:p w14:paraId="23E027AF" w14:textId="77777777" w:rsidR="00ED126B" w:rsidRPr="007860D4" w:rsidRDefault="00ED126B" w:rsidP="00CB4810">
            <w:pPr>
              <w:pStyle w:val="Listenabsatz"/>
              <w:numPr>
                <w:ilvl w:val="0"/>
                <w:numId w:val="21"/>
              </w:numPr>
              <w:tabs>
                <w:tab w:val="left" w:pos="602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26B">
              <w:rPr>
                <w:rFonts w:ascii="Arial" w:hAnsi="Arial" w:cs="Arial"/>
                <w:sz w:val="20"/>
                <w:szCs w:val="20"/>
              </w:rPr>
              <w:t>Claim</w:t>
            </w:r>
          </w:p>
          <w:p w14:paraId="51108A24" w14:textId="363B8167" w:rsidR="007860D4" w:rsidRPr="00ED126B" w:rsidRDefault="007860D4" w:rsidP="007860D4">
            <w:pPr>
              <w:pStyle w:val="Listenabsatz"/>
              <w:tabs>
                <w:tab w:val="left" w:pos="602"/>
              </w:tabs>
              <w:spacing w:after="12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49" w:type="dxa"/>
          </w:tcPr>
          <w:p w14:paraId="02905C93" w14:textId="0A6C68B3" w:rsidR="00ED126B" w:rsidRPr="00460C58" w:rsidRDefault="00ED126B" w:rsidP="0094575A">
            <w:pPr>
              <w:tabs>
                <w:tab w:val="left" w:pos="60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C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Sanitär AG </w:t>
            </w:r>
          </w:p>
          <w:p w14:paraId="773C308A" w14:textId="77777777" w:rsidR="00ED126B" w:rsidRPr="00460C58" w:rsidRDefault="00ED126B" w:rsidP="0094575A">
            <w:p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  <w:r w:rsidRPr="00460C58">
              <w:rPr>
                <w:rFonts w:ascii="Arial" w:hAnsi="Arial" w:cs="Arial"/>
                <w:sz w:val="20"/>
                <w:szCs w:val="20"/>
              </w:rPr>
              <w:t>Wir sind ein etabliertes Kleinunternehmen in der Region Uri, sind im Bereich Haus- und Gebäudetechnik tätig und suchen zur Ergänzung unseres eingespielten vierköpfigen Teams</w:t>
            </w:r>
          </w:p>
          <w:p w14:paraId="5B1F26BA" w14:textId="77777777" w:rsidR="00ED126B" w:rsidRPr="00460C58" w:rsidRDefault="00ED126B" w:rsidP="0094575A">
            <w:p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26B" w:rsidRPr="00460C58" w14:paraId="3F2D961D" w14:textId="77777777" w:rsidTr="006D02E6">
        <w:tc>
          <w:tcPr>
            <w:tcW w:w="4748" w:type="dxa"/>
          </w:tcPr>
          <w:p w14:paraId="6D13A872" w14:textId="3C5D414B" w:rsidR="00ED126B" w:rsidRPr="00460C58" w:rsidRDefault="00ED126B" w:rsidP="0094575A">
            <w:pPr>
              <w:tabs>
                <w:tab w:val="left" w:pos="60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C58">
              <w:rPr>
                <w:rFonts w:ascii="Arial" w:hAnsi="Arial" w:cs="Arial"/>
                <w:b/>
                <w:bCs/>
                <w:sz w:val="20"/>
                <w:szCs w:val="20"/>
              </w:rPr>
              <w:t>Stellenbezeichnung</w:t>
            </w:r>
          </w:p>
          <w:p w14:paraId="01892C9F" w14:textId="77777777" w:rsidR="00ED126B" w:rsidRDefault="00ED126B" w:rsidP="0094575A">
            <w:pPr>
              <w:tabs>
                <w:tab w:val="left" w:pos="602"/>
              </w:tabs>
              <w:spacing w:after="120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460C58">
              <w:rPr>
                <w:rFonts w:ascii="Arial" w:hAnsi="Arial" w:cs="Arial"/>
                <w:color w:val="70AD47" w:themeColor="accent6"/>
                <w:sz w:val="20"/>
                <w:szCs w:val="20"/>
              </w:rPr>
              <w:t>Inklusive Pensum, Stellenantritt, bei Befristung Beschäftigungsdauer</w:t>
            </w:r>
          </w:p>
          <w:p w14:paraId="2632166D" w14:textId="695F2130" w:rsidR="007860D4" w:rsidRPr="00460C58" w:rsidRDefault="007860D4" w:rsidP="0094575A">
            <w:pPr>
              <w:tabs>
                <w:tab w:val="left" w:pos="60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</w:tcPr>
          <w:p w14:paraId="115786B4" w14:textId="77777777" w:rsidR="00DC668F" w:rsidRDefault="00ED126B" w:rsidP="0094575A">
            <w:p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  <w:r w:rsidRPr="00460C58">
              <w:rPr>
                <w:rFonts w:ascii="Arial" w:hAnsi="Arial" w:cs="Arial"/>
                <w:sz w:val="20"/>
                <w:szCs w:val="20"/>
              </w:rPr>
              <w:t>nach Vereinbarung</w:t>
            </w:r>
          </w:p>
          <w:p w14:paraId="6A93148F" w14:textId="1C888CB7" w:rsidR="00ED126B" w:rsidRPr="00460C58" w:rsidRDefault="00ED126B" w:rsidP="0094575A">
            <w:p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  <w:r w:rsidRPr="00DC668F">
              <w:rPr>
                <w:rFonts w:ascii="Arial" w:hAnsi="Arial" w:cs="Arial"/>
                <w:b/>
                <w:bCs/>
                <w:sz w:val="20"/>
                <w:szCs w:val="20"/>
              </w:rPr>
              <w:t>einen</w:t>
            </w:r>
            <w:r w:rsidRPr="00460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0C58">
              <w:rPr>
                <w:rFonts w:ascii="Arial" w:hAnsi="Arial" w:cs="Arial"/>
                <w:b/>
                <w:bCs/>
                <w:sz w:val="20"/>
                <w:szCs w:val="20"/>
              </w:rPr>
              <w:t>Chefmonteur / eine Chefmonteurin Sanitär</w:t>
            </w:r>
            <w:r w:rsidR="00DC66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60C58">
              <w:rPr>
                <w:rFonts w:ascii="Arial" w:hAnsi="Arial" w:cs="Arial"/>
                <w:sz w:val="20"/>
                <w:szCs w:val="20"/>
              </w:rPr>
              <w:t>80–100%</w:t>
            </w:r>
          </w:p>
          <w:p w14:paraId="27889E4C" w14:textId="194CF6E8" w:rsidR="00ED126B" w:rsidRPr="00460C58" w:rsidRDefault="006D02E6" w:rsidP="0094575A">
            <w:pPr>
              <w:tabs>
                <w:tab w:val="left" w:pos="60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ED126B" w:rsidRPr="00460C58" w14:paraId="11B8D688" w14:textId="77777777" w:rsidTr="006D02E6">
        <w:tc>
          <w:tcPr>
            <w:tcW w:w="4748" w:type="dxa"/>
          </w:tcPr>
          <w:p w14:paraId="52E49B78" w14:textId="77777777" w:rsidR="00ED126B" w:rsidRPr="00460C58" w:rsidRDefault="00ED126B" w:rsidP="0094575A">
            <w:pPr>
              <w:tabs>
                <w:tab w:val="left" w:pos="60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C58">
              <w:rPr>
                <w:rFonts w:ascii="Arial" w:hAnsi="Arial" w:cs="Arial"/>
                <w:b/>
                <w:bCs/>
                <w:sz w:val="20"/>
                <w:szCs w:val="20"/>
              </w:rPr>
              <w:t>Stellenporträt und Aufgaben</w:t>
            </w:r>
          </w:p>
          <w:p w14:paraId="272D28A1" w14:textId="4B44499B" w:rsidR="00ED126B" w:rsidRPr="00ED126B" w:rsidRDefault="00ED126B" w:rsidP="00CB4810">
            <w:pPr>
              <w:pStyle w:val="Listenabsatz"/>
              <w:numPr>
                <w:ilvl w:val="0"/>
                <w:numId w:val="22"/>
              </w:num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Zweck</w:t>
            </w:r>
            <w:proofErr w:type="spellEnd"/>
            <w:r w:rsidRPr="00ED12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Ziele</w:t>
            </w:r>
            <w:proofErr w:type="spellEnd"/>
          </w:p>
          <w:p w14:paraId="0A7C80C2" w14:textId="769EABC9" w:rsidR="00ED126B" w:rsidRPr="00ED126B" w:rsidRDefault="00ED126B" w:rsidP="00CB4810">
            <w:pPr>
              <w:pStyle w:val="Listenabsatz"/>
              <w:numPr>
                <w:ilvl w:val="0"/>
                <w:numId w:val="22"/>
              </w:num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Einordnung</w:t>
            </w:r>
            <w:proofErr w:type="spellEnd"/>
            <w:r w:rsidRPr="00ED12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im</w:t>
            </w:r>
            <w:proofErr w:type="spellEnd"/>
            <w:r w:rsidRPr="00ED12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Unternehmen</w:t>
            </w:r>
            <w:proofErr w:type="spellEnd"/>
          </w:p>
          <w:p w14:paraId="6859B5C4" w14:textId="77777777" w:rsidR="00ED126B" w:rsidRDefault="00ED126B" w:rsidP="00CB4810">
            <w:pPr>
              <w:pStyle w:val="Listenabsatz"/>
              <w:numPr>
                <w:ilvl w:val="0"/>
                <w:numId w:val="22"/>
              </w:num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Hierarchische</w:t>
            </w:r>
            <w:proofErr w:type="spellEnd"/>
            <w:r w:rsidRPr="00ED12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Stellung</w:t>
            </w:r>
            <w:proofErr w:type="spellEnd"/>
            <w:r w:rsidRPr="00ED12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Verantwortung</w:t>
            </w:r>
            <w:proofErr w:type="spellEnd"/>
          </w:p>
          <w:p w14:paraId="549F11F1" w14:textId="77777777" w:rsidR="007860D4" w:rsidRPr="00ED126B" w:rsidRDefault="007860D4" w:rsidP="00CB4810">
            <w:pPr>
              <w:pStyle w:val="Listenabsatz"/>
              <w:numPr>
                <w:ilvl w:val="0"/>
                <w:numId w:val="22"/>
              </w:num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D126B">
              <w:rPr>
                <w:rFonts w:ascii="Arial" w:hAnsi="Arial" w:cs="Arial"/>
                <w:color w:val="70AD47" w:themeColor="accent6"/>
                <w:sz w:val="20"/>
                <w:szCs w:val="20"/>
                <w:lang w:val="de-CH"/>
              </w:rPr>
              <w:t>Bezeichnung der Aufgaben und Tätigkeiten,</w:t>
            </w:r>
            <w:r w:rsidRPr="00ED126B">
              <w:rPr>
                <w:rFonts w:ascii="Arial" w:hAnsi="Arial" w:cs="Arial"/>
                <w:sz w:val="20"/>
                <w:szCs w:val="20"/>
                <w:lang w:val="de-CH"/>
              </w:rPr>
              <w:t xml:space="preserve"> evtl. mit Beispielen, Zeitanteilen</w:t>
            </w:r>
          </w:p>
          <w:p w14:paraId="656444E7" w14:textId="75804069" w:rsidR="007860D4" w:rsidRPr="00ED126B" w:rsidRDefault="007860D4" w:rsidP="00CB4810">
            <w:pPr>
              <w:pStyle w:val="Listenabsatz"/>
              <w:numPr>
                <w:ilvl w:val="0"/>
                <w:numId w:val="22"/>
              </w:num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Nebenaufgaben</w:t>
            </w:r>
            <w:proofErr w:type="spellEnd"/>
          </w:p>
        </w:tc>
        <w:tc>
          <w:tcPr>
            <w:tcW w:w="4749" w:type="dxa"/>
          </w:tcPr>
          <w:p w14:paraId="52B4351F" w14:textId="77777777" w:rsidR="00ED126B" w:rsidRPr="00460C58" w:rsidRDefault="00ED126B" w:rsidP="0094575A">
            <w:p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  <w:r w:rsidRPr="00460C58">
              <w:rPr>
                <w:rFonts w:ascii="Arial" w:hAnsi="Arial" w:cs="Arial"/>
                <w:sz w:val="20"/>
                <w:szCs w:val="20"/>
              </w:rPr>
              <w:t xml:space="preserve">Direkt der Geschäftsführerin unterstellt, sind Sie für folgende Hauptaufgaben verantwortlich: </w:t>
            </w:r>
          </w:p>
          <w:p w14:paraId="25B4334F" w14:textId="77777777" w:rsidR="007860D4" w:rsidRPr="00ED126B" w:rsidRDefault="007860D4" w:rsidP="00CB4810">
            <w:pPr>
              <w:pStyle w:val="Listenabsatz"/>
              <w:numPr>
                <w:ilvl w:val="0"/>
                <w:numId w:val="12"/>
              </w:numPr>
              <w:tabs>
                <w:tab w:val="clear" w:pos="1401"/>
                <w:tab w:val="left" w:pos="602"/>
              </w:tabs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ED126B">
              <w:rPr>
                <w:rFonts w:ascii="Arial" w:hAnsi="Arial" w:cs="Arial"/>
                <w:sz w:val="20"/>
                <w:szCs w:val="20"/>
                <w:lang w:val="de-CH"/>
              </w:rPr>
              <w:t>Führen und Weiterentwickeln der Monteurinnen und Monteure</w:t>
            </w:r>
          </w:p>
          <w:p w14:paraId="0D212C27" w14:textId="77777777" w:rsidR="007860D4" w:rsidRPr="00ED126B" w:rsidRDefault="007860D4" w:rsidP="00CB4810">
            <w:pPr>
              <w:pStyle w:val="Listenabsatz"/>
              <w:numPr>
                <w:ilvl w:val="0"/>
                <w:numId w:val="12"/>
              </w:numPr>
              <w:tabs>
                <w:tab w:val="clear" w:pos="1401"/>
                <w:tab w:val="left" w:pos="602"/>
              </w:tabs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ED126B">
              <w:rPr>
                <w:rFonts w:ascii="Arial" w:hAnsi="Arial" w:cs="Arial"/>
                <w:sz w:val="20"/>
                <w:szCs w:val="20"/>
                <w:lang w:val="de-CH"/>
              </w:rPr>
              <w:t>Sicherstellen der Einhaltung von Prozessen, Terminen und Optimieren der Abläufe</w:t>
            </w:r>
          </w:p>
          <w:p w14:paraId="4CA78E76" w14:textId="77777777" w:rsidR="007860D4" w:rsidRPr="00460C58" w:rsidRDefault="007860D4" w:rsidP="00CB4810">
            <w:pPr>
              <w:pStyle w:val="Listenabsatz"/>
              <w:numPr>
                <w:ilvl w:val="0"/>
                <w:numId w:val="12"/>
              </w:numPr>
              <w:tabs>
                <w:tab w:val="clear" w:pos="1401"/>
                <w:tab w:val="left" w:pos="602"/>
              </w:tabs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60C58">
              <w:rPr>
                <w:rFonts w:ascii="Arial" w:hAnsi="Arial" w:cs="Arial"/>
                <w:sz w:val="20"/>
                <w:szCs w:val="20"/>
              </w:rPr>
              <w:t>Budgetverantwortung</w:t>
            </w:r>
            <w:proofErr w:type="spellEnd"/>
          </w:p>
          <w:p w14:paraId="7B5C515D" w14:textId="77777777" w:rsidR="006D02E6" w:rsidRPr="006D02E6" w:rsidRDefault="007860D4" w:rsidP="00CB4810">
            <w:pPr>
              <w:pStyle w:val="Listenabsatz"/>
              <w:numPr>
                <w:ilvl w:val="0"/>
                <w:numId w:val="12"/>
              </w:numPr>
              <w:tabs>
                <w:tab w:val="clear" w:pos="1401"/>
                <w:tab w:val="left" w:pos="602"/>
              </w:tabs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ED126B">
              <w:rPr>
                <w:rFonts w:ascii="Arial" w:hAnsi="Arial" w:cs="Arial"/>
                <w:sz w:val="20"/>
                <w:szCs w:val="20"/>
                <w:lang w:val="de-CH"/>
              </w:rPr>
              <w:t xml:space="preserve">Organisieren und Überwachen der durchgeführten Montagearbeiten in der Deutschschweiz </w:t>
            </w:r>
          </w:p>
          <w:p w14:paraId="6725776A" w14:textId="4188A324" w:rsidR="00ED126B" w:rsidRPr="006D02E6" w:rsidRDefault="007860D4" w:rsidP="00CB4810">
            <w:pPr>
              <w:pStyle w:val="Listenabsatz"/>
              <w:numPr>
                <w:ilvl w:val="0"/>
                <w:numId w:val="12"/>
              </w:numPr>
              <w:tabs>
                <w:tab w:val="clear" w:pos="1401"/>
                <w:tab w:val="left" w:pos="602"/>
              </w:tabs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ED126B">
              <w:rPr>
                <w:rFonts w:ascii="Arial" w:hAnsi="Arial" w:cs="Arial"/>
                <w:sz w:val="20"/>
                <w:szCs w:val="20"/>
                <w:lang w:val="de-CH"/>
              </w:rPr>
              <w:t>Leiten und Durchführen von Projekten</w:t>
            </w:r>
            <w:r w:rsidR="006D02E6"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 w:rsidR="006D02E6"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</w:p>
          <w:p w14:paraId="6666D2FB" w14:textId="1FAA665B" w:rsidR="006D02E6" w:rsidRPr="006D02E6" w:rsidRDefault="006D02E6" w:rsidP="006D02E6">
            <w:pPr>
              <w:pStyle w:val="Listenabsatz"/>
              <w:tabs>
                <w:tab w:val="clear" w:pos="1401"/>
                <w:tab w:val="left" w:pos="602"/>
              </w:tabs>
              <w:spacing w:after="0"/>
              <w:ind w:left="567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</w:tr>
      <w:tr w:rsidR="00ED126B" w:rsidRPr="00460C58" w14:paraId="1EC35887" w14:textId="77777777" w:rsidTr="006D02E6">
        <w:tc>
          <w:tcPr>
            <w:tcW w:w="4748" w:type="dxa"/>
          </w:tcPr>
          <w:p w14:paraId="211C6133" w14:textId="1ACEFACE" w:rsidR="00ED126B" w:rsidRPr="00460C58" w:rsidRDefault="00ED126B" w:rsidP="0094575A">
            <w:pPr>
              <w:tabs>
                <w:tab w:val="left" w:pos="60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C58">
              <w:rPr>
                <w:rFonts w:ascii="Arial" w:hAnsi="Arial" w:cs="Arial"/>
                <w:b/>
                <w:bCs/>
                <w:sz w:val="20"/>
                <w:szCs w:val="20"/>
              </w:rPr>
              <w:t>Anforderungen</w:t>
            </w:r>
          </w:p>
          <w:p w14:paraId="58C9B0CD" w14:textId="4C5B13CF" w:rsidR="00ED126B" w:rsidRPr="00ED126B" w:rsidRDefault="00ED126B" w:rsidP="00CB4810">
            <w:pPr>
              <w:pStyle w:val="Listenabsatz"/>
              <w:numPr>
                <w:ilvl w:val="0"/>
                <w:numId w:val="23"/>
              </w:numPr>
              <w:tabs>
                <w:tab w:val="left" w:pos="60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860D4">
              <w:rPr>
                <w:rFonts w:ascii="Arial" w:hAnsi="Arial" w:cs="Arial"/>
                <w:color w:val="70AD47" w:themeColor="accent6"/>
                <w:sz w:val="20"/>
                <w:szCs w:val="20"/>
                <w:lang w:val="de-CH"/>
              </w:rPr>
              <w:t>Fachliche Anforderungen</w:t>
            </w:r>
            <w:r w:rsidR="007860D4">
              <w:rPr>
                <w:rFonts w:ascii="Arial" w:hAnsi="Arial" w:cs="Arial"/>
                <w:color w:val="70AD47" w:themeColor="accent6"/>
                <w:sz w:val="20"/>
                <w:szCs w:val="20"/>
                <w:lang w:val="de-CH"/>
              </w:rPr>
              <w:br/>
            </w:r>
            <w:r w:rsidRPr="007860D4">
              <w:rPr>
                <w:rFonts w:ascii="Arial" w:hAnsi="Arial" w:cs="Arial"/>
                <w:sz w:val="20"/>
                <w:szCs w:val="20"/>
                <w:lang w:val="de-CH"/>
              </w:rPr>
              <w:t>Art und Spezifikation</w:t>
            </w:r>
            <w:r w:rsidR="007860D4"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 w:rsidRPr="007860D4">
              <w:rPr>
                <w:rFonts w:ascii="Arial" w:hAnsi="Arial" w:cs="Arial"/>
                <w:sz w:val="20"/>
                <w:szCs w:val="20"/>
                <w:lang w:val="de-CH"/>
              </w:rPr>
              <w:t>Kompetenzen und Verantwortung</w:t>
            </w:r>
            <w:r w:rsidR="007860D4"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 w:rsidRPr="007860D4">
              <w:rPr>
                <w:rFonts w:ascii="Arial" w:hAnsi="Arial" w:cs="Arial"/>
                <w:sz w:val="20"/>
                <w:szCs w:val="20"/>
                <w:lang w:val="de-CH"/>
              </w:rPr>
              <w:t>Einsatzbereiche, allenfalls Technologien</w:t>
            </w:r>
            <w:r w:rsidR="007860D4"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 w:rsidRPr="007860D4">
              <w:rPr>
                <w:rFonts w:ascii="Arial" w:hAnsi="Arial" w:cs="Arial"/>
                <w:sz w:val="20"/>
                <w:szCs w:val="20"/>
                <w:lang w:val="de-CH"/>
              </w:rPr>
              <w:t>Diplome, Fachausbildung etc.</w:t>
            </w:r>
            <w:r w:rsidR="007860D4"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Berufs</w:t>
            </w:r>
            <w:proofErr w:type="spellEnd"/>
            <w:r w:rsidRPr="00ED126B">
              <w:rPr>
                <w:rFonts w:ascii="Arial" w:hAnsi="Arial" w:cs="Arial"/>
                <w:sz w:val="20"/>
                <w:szCs w:val="20"/>
              </w:rPr>
              <w:t xml:space="preserve">- und </w:t>
            </w:r>
            <w:proofErr w:type="spellStart"/>
            <w:r w:rsidRPr="00ED126B">
              <w:rPr>
                <w:rFonts w:ascii="Arial" w:hAnsi="Arial" w:cs="Arial"/>
                <w:sz w:val="20"/>
                <w:szCs w:val="20"/>
              </w:rPr>
              <w:t>Branchenerfahrung</w:t>
            </w:r>
            <w:proofErr w:type="spellEnd"/>
          </w:p>
          <w:p w14:paraId="4C90890E" w14:textId="439FA96A" w:rsidR="00ED126B" w:rsidRPr="007860D4" w:rsidRDefault="00ED126B" w:rsidP="00CB4810">
            <w:pPr>
              <w:pStyle w:val="Listenabsatz"/>
              <w:numPr>
                <w:ilvl w:val="0"/>
                <w:numId w:val="23"/>
              </w:numPr>
              <w:tabs>
                <w:tab w:val="left" w:pos="602"/>
              </w:tabs>
              <w:spacing w:after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860D4">
              <w:rPr>
                <w:rFonts w:ascii="Arial" w:hAnsi="Arial" w:cs="Arial"/>
                <w:color w:val="70AD47" w:themeColor="accent6"/>
                <w:sz w:val="20"/>
                <w:szCs w:val="20"/>
                <w:lang w:val="de-CH"/>
              </w:rPr>
              <w:t>Persönlichkeitsanforderungen</w:t>
            </w:r>
            <w:r w:rsidR="007860D4">
              <w:rPr>
                <w:rFonts w:ascii="Arial" w:hAnsi="Arial" w:cs="Arial"/>
                <w:color w:val="70AD47" w:themeColor="accent6"/>
                <w:sz w:val="20"/>
                <w:szCs w:val="20"/>
                <w:lang w:val="de-CH"/>
              </w:rPr>
              <w:br/>
            </w:r>
            <w:r w:rsidRPr="007860D4">
              <w:rPr>
                <w:rFonts w:ascii="Arial" w:hAnsi="Arial" w:cs="Arial"/>
                <w:sz w:val="20"/>
                <w:szCs w:val="20"/>
                <w:lang w:val="de-CH"/>
              </w:rPr>
              <w:t>Persönlichkeit und Charakter</w:t>
            </w:r>
            <w:r w:rsidR="007860D4"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 w:rsidRPr="007860D4">
              <w:rPr>
                <w:rFonts w:ascii="Arial" w:hAnsi="Arial" w:cs="Arial"/>
                <w:sz w:val="20"/>
                <w:szCs w:val="20"/>
                <w:lang w:val="de-CH"/>
              </w:rPr>
              <w:t>Sozial- und Kommunikationskompetenzen</w:t>
            </w:r>
            <w:r w:rsidR="007860D4"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 w:rsidRPr="007860D4">
              <w:rPr>
                <w:rFonts w:ascii="Arial" w:hAnsi="Arial" w:cs="Arial"/>
                <w:sz w:val="20"/>
                <w:szCs w:val="20"/>
                <w:lang w:val="de-CH"/>
              </w:rPr>
              <w:t>Führungsqualifikationen und -prinzipien</w:t>
            </w:r>
            <w:r w:rsidR="007860D4"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 w:rsidRPr="007860D4">
              <w:rPr>
                <w:rFonts w:ascii="Arial" w:hAnsi="Arial" w:cs="Arial"/>
                <w:sz w:val="20"/>
                <w:szCs w:val="20"/>
                <w:lang w:val="de-CH"/>
              </w:rPr>
              <w:t>Kompatibilität mit Firmenkultur und Team</w:t>
            </w:r>
          </w:p>
        </w:tc>
        <w:tc>
          <w:tcPr>
            <w:tcW w:w="4749" w:type="dxa"/>
          </w:tcPr>
          <w:p w14:paraId="31F127D9" w14:textId="54762E2C" w:rsidR="00ED126B" w:rsidRPr="00460C58" w:rsidRDefault="00ED126B" w:rsidP="006D02E6">
            <w:p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  <w:r w:rsidRPr="00460C58">
              <w:rPr>
                <w:rFonts w:ascii="Arial" w:hAnsi="Arial" w:cs="Arial"/>
                <w:sz w:val="20"/>
                <w:szCs w:val="20"/>
              </w:rPr>
              <w:t>Für diese vielseitige Funktion suchen wir eine Persönlichkeit mit folgendem Profil:</w:t>
            </w:r>
          </w:p>
          <w:p w14:paraId="0B92796A" w14:textId="77777777" w:rsidR="00ED126B" w:rsidRPr="00460C58" w:rsidRDefault="00ED126B" w:rsidP="00CB4810">
            <w:pPr>
              <w:pStyle w:val="Listenabsatz"/>
              <w:numPr>
                <w:ilvl w:val="0"/>
                <w:numId w:val="12"/>
              </w:numPr>
              <w:tabs>
                <w:tab w:val="clear" w:pos="1401"/>
                <w:tab w:val="left" w:pos="602"/>
              </w:tabs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0C58">
              <w:rPr>
                <w:rFonts w:ascii="Arial" w:hAnsi="Arial" w:cs="Arial"/>
                <w:sz w:val="20"/>
                <w:szCs w:val="20"/>
              </w:rPr>
              <w:t>Abgeschlossene</w:t>
            </w:r>
            <w:proofErr w:type="spellEnd"/>
            <w:r w:rsidRPr="00460C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0C58">
              <w:rPr>
                <w:rFonts w:ascii="Arial" w:hAnsi="Arial" w:cs="Arial"/>
                <w:sz w:val="20"/>
                <w:szCs w:val="20"/>
              </w:rPr>
              <w:t>Berufsausbildung</w:t>
            </w:r>
            <w:proofErr w:type="spellEnd"/>
            <w:r w:rsidRPr="00460C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0C58">
              <w:rPr>
                <w:rFonts w:ascii="Arial" w:hAnsi="Arial" w:cs="Arial"/>
                <w:sz w:val="20"/>
                <w:szCs w:val="20"/>
              </w:rPr>
              <w:t>als</w:t>
            </w:r>
            <w:proofErr w:type="spellEnd"/>
            <w:r w:rsidRPr="00460C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0C58">
              <w:rPr>
                <w:rFonts w:ascii="Arial" w:hAnsi="Arial" w:cs="Arial"/>
                <w:sz w:val="20"/>
                <w:szCs w:val="20"/>
              </w:rPr>
              <w:t>Sanitär</w:t>
            </w:r>
            <w:proofErr w:type="spellEnd"/>
          </w:p>
          <w:p w14:paraId="0D489939" w14:textId="77777777" w:rsidR="00ED126B" w:rsidRPr="00ED126B" w:rsidRDefault="00ED126B" w:rsidP="00CB4810">
            <w:pPr>
              <w:pStyle w:val="Listenabsatz"/>
              <w:numPr>
                <w:ilvl w:val="0"/>
                <w:numId w:val="12"/>
              </w:numPr>
              <w:tabs>
                <w:tab w:val="clear" w:pos="1401"/>
                <w:tab w:val="left" w:pos="602"/>
              </w:tabs>
              <w:spacing w:after="0"/>
              <w:contextualSpacing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D126B">
              <w:rPr>
                <w:rFonts w:ascii="Arial" w:hAnsi="Arial" w:cs="Arial"/>
                <w:sz w:val="20"/>
                <w:szCs w:val="20"/>
                <w:lang w:val="de-CH"/>
              </w:rPr>
              <w:t xml:space="preserve">Weiterbildung zum eidg. </w:t>
            </w:r>
            <w:proofErr w:type="spellStart"/>
            <w:r w:rsidRPr="00ED126B">
              <w:rPr>
                <w:rFonts w:ascii="Arial" w:hAnsi="Arial" w:cs="Arial"/>
                <w:sz w:val="20"/>
                <w:szCs w:val="20"/>
                <w:lang w:val="de-CH"/>
              </w:rPr>
              <w:t>dipl.</w:t>
            </w:r>
            <w:proofErr w:type="spellEnd"/>
            <w:r w:rsidRPr="00ED126B">
              <w:rPr>
                <w:rFonts w:ascii="Arial" w:hAnsi="Arial" w:cs="Arial"/>
                <w:sz w:val="20"/>
                <w:szCs w:val="20"/>
                <w:lang w:val="de-CH"/>
              </w:rPr>
              <w:t xml:space="preserve"> Chefmonteur Sanitär oder Bereitschaft, diese zu absolvieren</w:t>
            </w:r>
          </w:p>
          <w:p w14:paraId="352ADEA6" w14:textId="77777777" w:rsidR="00ED126B" w:rsidRPr="00460C58" w:rsidRDefault="00ED126B" w:rsidP="00CB4810">
            <w:pPr>
              <w:pStyle w:val="Listenabsatz"/>
              <w:numPr>
                <w:ilvl w:val="0"/>
                <w:numId w:val="12"/>
              </w:numPr>
              <w:tabs>
                <w:tab w:val="clear" w:pos="1401"/>
                <w:tab w:val="left" w:pos="602"/>
              </w:tabs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0C58">
              <w:rPr>
                <w:rFonts w:ascii="Arial" w:hAnsi="Arial" w:cs="Arial"/>
                <w:sz w:val="20"/>
                <w:szCs w:val="20"/>
              </w:rPr>
              <w:t>Mehrjährige</w:t>
            </w:r>
            <w:proofErr w:type="spellEnd"/>
            <w:r w:rsidRPr="00460C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0C58">
              <w:rPr>
                <w:rFonts w:ascii="Arial" w:hAnsi="Arial" w:cs="Arial"/>
                <w:sz w:val="20"/>
                <w:szCs w:val="20"/>
              </w:rPr>
              <w:t>Berufserfahrung</w:t>
            </w:r>
            <w:proofErr w:type="spellEnd"/>
            <w:r w:rsidRPr="00460C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0C58">
              <w:rPr>
                <w:rFonts w:ascii="Arial" w:hAnsi="Arial" w:cs="Arial"/>
                <w:sz w:val="20"/>
                <w:szCs w:val="20"/>
              </w:rPr>
              <w:t>als</w:t>
            </w:r>
            <w:proofErr w:type="spellEnd"/>
            <w:r w:rsidRPr="00460C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0C58">
              <w:rPr>
                <w:rFonts w:ascii="Arial" w:hAnsi="Arial" w:cs="Arial"/>
                <w:sz w:val="20"/>
                <w:szCs w:val="20"/>
              </w:rPr>
              <w:t>Monteur</w:t>
            </w:r>
            <w:proofErr w:type="spellEnd"/>
            <w:r w:rsidRPr="00460C58">
              <w:rPr>
                <w:rFonts w:ascii="Arial" w:hAnsi="Arial" w:cs="Arial"/>
                <w:sz w:val="20"/>
                <w:szCs w:val="20"/>
              </w:rPr>
              <w:t>/-in</w:t>
            </w:r>
          </w:p>
          <w:p w14:paraId="48AC4FF6" w14:textId="77777777" w:rsidR="00ED126B" w:rsidRPr="00460C58" w:rsidRDefault="00ED126B" w:rsidP="00CB4810">
            <w:pPr>
              <w:pStyle w:val="Listenabsatz"/>
              <w:numPr>
                <w:ilvl w:val="0"/>
                <w:numId w:val="12"/>
              </w:numPr>
              <w:tabs>
                <w:tab w:val="clear" w:pos="1401"/>
                <w:tab w:val="left" w:pos="602"/>
              </w:tabs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0C58">
              <w:rPr>
                <w:rFonts w:ascii="Arial" w:hAnsi="Arial" w:cs="Arial"/>
                <w:sz w:val="20"/>
                <w:szCs w:val="20"/>
              </w:rPr>
              <w:t>Erfahrung</w:t>
            </w:r>
            <w:proofErr w:type="spellEnd"/>
            <w:r w:rsidRPr="00460C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0C58">
              <w:rPr>
                <w:rFonts w:ascii="Arial" w:hAnsi="Arial" w:cs="Arial"/>
                <w:sz w:val="20"/>
                <w:szCs w:val="20"/>
              </w:rPr>
              <w:t>im</w:t>
            </w:r>
            <w:proofErr w:type="spellEnd"/>
            <w:r w:rsidRPr="00460C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0C58">
              <w:rPr>
                <w:rFonts w:ascii="Arial" w:hAnsi="Arial" w:cs="Arial"/>
                <w:sz w:val="20"/>
                <w:szCs w:val="20"/>
              </w:rPr>
              <w:t>Führen</w:t>
            </w:r>
            <w:proofErr w:type="spellEnd"/>
            <w:r w:rsidRPr="00460C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0C58">
              <w:rPr>
                <w:rFonts w:ascii="Arial" w:hAnsi="Arial" w:cs="Arial"/>
                <w:sz w:val="20"/>
                <w:szCs w:val="20"/>
              </w:rPr>
              <w:t>eines</w:t>
            </w:r>
            <w:proofErr w:type="spellEnd"/>
            <w:r w:rsidRPr="00460C58">
              <w:rPr>
                <w:rFonts w:ascii="Arial" w:hAnsi="Arial" w:cs="Arial"/>
                <w:sz w:val="20"/>
                <w:szCs w:val="20"/>
              </w:rPr>
              <w:t xml:space="preserve"> Teams</w:t>
            </w:r>
          </w:p>
          <w:p w14:paraId="1584590D" w14:textId="77777777" w:rsidR="00ED126B" w:rsidRPr="00460C58" w:rsidRDefault="00ED126B" w:rsidP="00CB4810">
            <w:pPr>
              <w:pStyle w:val="Listenabsatz"/>
              <w:numPr>
                <w:ilvl w:val="0"/>
                <w:numId w:val="12"/>
              </w:numPr>
              <w:tabs>
                <w:tab w:val="clear" w:pos="1401"/>
                <w:tab w:val="left" w:pos="602"/>
              </w:tabs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0C58">
              <w:rPr>
                <w:rFonts w:ascii="Arial" w:hAnsi="Arial" w:cs="Arial"/>
                <w:sz w:val="20"/>
                <w:szCs w:val="20"/>
              </w:rPr>
              <w:t>Qualitätsbewusste</w:t>
            </w:r>
            <w:proofErr w:type="spellEnd"/>
            <w:r w:rsidRPr="00460C5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60C58">
              <w:rPr>
                <w:rFonts w:ascii="Arial" w:hAnsi="Arial" w:cs="Arial"/>
                <w:sz w:val="20"/>
                <w:szCs w:val="20"/>
              </w:rPr>
              <w:t>zuverlässige</w:t>
            </w:r>
            <w:proofErr w:type="spellEnd"/>
            <w:r w:rsidRPr="00460C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0C58">
              <w:rPr>
                <w:rFonts w:ascii="Arial" w:hAnsi="Arial" w:cs="Arial"/>
                <w:sz w:val="20"/>
                <w:szCs w:val="20"/>
              </w:rPr>
              <w:t>Persönlichkeit</w:t>
            </w:r>
            <w:proofErr w:type="spellEnd"/>
          </w:p>
          <w:p w14:paraId="29F0DDE4" w14:textId="6206FF9A" w:rsidR="00ED126B" w:rsidRDefault="00ED126B" w:rsidP="00CB4810">
            <w:pPr>
              <w:pStyle w:val="Listenabsatz"/>
              <w:numPr>
                <w:ilvl w:val="0"/>
                <w:numId w:val="12"/>
              </w:numPr>
              <w:tabs>
                <w:tab w:val="clear" w:pos="1401"/>
                <w:tab w:val="left" w:pos="602"/>
              </w:tabs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60C58">
              <w:rPr>
                <w:rFonts w:ascii="Arial" w:hAnsi="Arial" w:cs="Arial"/>
                <w:sz w:val="20"/>
                <w:szCs w:val="20"/>
              </w:rPr>
              <w:t xml:space="preserve">Sehr </w:t>
            </w:r>
            <w:proofErr w:type="spellStart"/>
            <w:r w:rsidRPr="00460C58">
              <w:rPr>
                <w:rFonts w:ascii="Arial" w:hAnsi="Arial" w:cs="Arial"/>
                <w:sz w:val="20"/>
                <w:szCs w:val="20"/>
              </w:rPr>
              <w:t>gute</w:t>
            </w:r>
            <w:proofErr w:type="spellEnd"/>
            <w:r w:rsidRPr="00460C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0C58">
              <w:rPr>
                <w:rFonts w:ascii="Arial" w:hAnsi="Arial" w:cs="Arial"/>
                <w:sz w:val="20"/>
                <w:szCs w:val="20"/>
              </w:rPr>
              <w:t>Deutschkenntnisse</w:t>
            </w:r>
            <w:proofErr w:type="spellEnd"/>
            <w:r w:rsidR="006D02E6">
              <w:rPr>
                <w:rFonts w:ascii="Arial" w:hAnsi="Arial" w:cs="Arial"/>
                <w:sz w:val="20"/>
                <w:szCs w:val="20"/>
              </w:rPr>
              <w:br/>
            </w:r>
            <w:r w:rsidR="006D02E6">
              <w:rPr>
                <w:rFonts w:ascii="Arial" w:hAnsi="Arial" w:cs="Arial"/>
                <w:sz w:val="20"/>
                <w:szCs w:val="20"/>
              </w:rPr>
              <w:br/>
            </w:r>
          </w:p>
          <w:p w14:paraId="1159028B" w14:textId="23630CDA" w:rsidR="006D02E6" w:rsidRPr="00460C58" w:rsidRDefault="006D02E6" w:rsidP="006D02E6">
            <w:pPr>
              <w:pStyle w:val="Listenabsatz"/>
              <w:tabs>
                <w:tab w:val="clear" w:pos="1401"/>
                <w:tab w:val="left" w:pos="602"/>
              </w:tabs>
              <w:spacing w:after="0"/>
              <w:ind w:left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26B" w:rsidRPr="00460C58" w14:paraId="42524AE9" w14:textId="77777777" w:rsidTr="006D02E6">
        <w:tc>
          <w:tcPr>
            <w:tcW w:w="4748" w:type="dxa"/>
          </w:tcPr>
          <w:p w14:paraId="4727F834" w14:textId="77777777" w:rsidR="00ED126B" w:rsidRPr="00460C58" w:rsidRDefault="00ED126B" w:rsidP="0094575A">
            <w:pPr>
              <w:tabs>
                <w:tab w:val="left" w:pos="60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C58">
              <w:rPr>
                <w:rFonts w:ascii="Arial" w:hAnsi="Arial" w:cs="Arial"/>
                <w:b/>
                <w:bCs/>
                <w:sz w:val="20"/>
                <w:szCs w:val="20"/>
              </w:rPr>
              <w:t>Attraktivität der Stelle</w:t>
            </w:r>
          </w:p>
          <w:p w14:paraId="47F0AD2E" w14:textId="77777777" w:rsidR="007860D4" w:rsidRDefault="00ED126B" w:rsidP="00CB4810">
            <w:pPr>
              <w:pStyle w:val="Listenabsatz"/>
              <w:numPr>
                <w:ilvl w:val="0"/>
                <w:numId w:val="24"/>
              </w:num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0D4">
              <w:rPr>
                <w:rFonts w:ascii="Arial" w:hAnsi="Arial" w:cs="Arial"/>
                <w:sz w:val="20"/>
                <w:szCs w:val="20"/>
              </w:rPr>
              <w:t>Stärke</w:t>
            </w:r>
            <w:proofErr w:type="spellEnd"/>
            <w:r w:rsidRPr="007860D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60D4">
              <w:rPr>
                <w:rFonts w:ascii="Arial" w:hAnsi="Arial" w:cs="Arial"/>
                <w:sz w:val="20"/>
                <w:szCs w:val="20"/>
              </w:rPr>
              <w:t>Einzigartigkeit</w:t>
            </w:r>
            <w:proofErr w:type="spellEnd"/>
            <w:r w:rsidRPr="007860D4">
              <w:rPr>
                <w:rFonts w:ascii="Arial" w:hAnsi="Arial" w:cs="Arial"/>
                <w:sz w:val="20"/>
                <w:szCs w:val="20"/>
              </w:rPr>
              <w:t>,</w:t>
            </w:r>
            <w:r w:rsidR="007860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0D4">
              <w:rPr>
                <w:rFonts w:ascii="Arial" w:hAnsi="Arial" w:cs="Arial"/>
                <w:sz w:val="20"/>
                <w:szCs w:val="20"/>
              </w:rPr>
              <w:t>Zielgruppenbezug</w:t>
            </w:r>
            <w:proofErr w:type="spellEnd"/>
          </w:p>
          <w:p w14:paraId="47E03596" w14:textId="77777777" w:rsidR="007860D4" w:rsidRDefault="00ED126B" w:rsidP="00CB4810">
            <w:pPr>
              <w:pStyle w:val="Listenabsatz"/>
              <w:numPr>
                <w:ilvl w:val="0"/>
                <w:numId w:val="24"/>
              </w:num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0D4">
              <w:rPr>
                <w:rFonts w:ascii="Arial" w:hAnsi="Arial" w:cs="Arial"/>
                <w:sz w:val="20"/>
                <w:szCs w:val="20"/>
              </w:rPr>
              <w:t>Karrieremöglichkeiten</w:t>
            </w:r>
            <w:proofErr w:type="spellEnd"/>
            <w:r w:rsidRPr="007860D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60D4">
              <w:rPr>
                <w:rFonts w:ascii="Arial" w:hAnsi="Arial" w:cs="Arial"/>
                <w:sz w:val="20"/>
                <w:szCs w:val="20"/>
              </w:rPr>
              <w:t>Perspektiven</w:t>
            </w:r>
            <w:proofErr w:type="spellEnd"/>
          </w:p>
          <w:p w14:paraId="2C05940D" w14:textId="341FED52" w:rsidR="00ED126B" w:rsidRPr="007860D4" w:rsidRDefault="00ED126B" w:rsidP="00CB4810">
            <w:pPr>
              <w:pStyle w:val="Listenabsatz"/>
              <w:numPr>
                <w:ilvl w:val="0"/>
                <w:numId w:val="24"/>
              </w:num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0D4">
              <w:rPr>
                <w:rFonts w:ascii="Arial" w:hAnsi="Arial" w:cs="Arial"/>
                <w:sz w:val="20"/>
                <w:szCs w:val="20"/>
              </w:rPr>
              <w:t>Weiterbildungsmöglichkeiten</w:t>
            </w:r>
            <w:proofErr w:type="spellEnd"/>
          </w:p>
          <w:p w14:paraId="6D0D8F5C" w14:textId="34EB2290" w:rsidR="00ED126B" w:rsidRPr="007860D4" w:rsidRDefault="00ED126B" w:rsidP="00CB4810">
            <w:pPr>
              <w:pStyle w:val="Listenabsatz"/>
              <w:numPr>
                <w:ilvl w:val="0"/>
                <w:numId w:val="24"/>
              </w:numPr>
              <w:tabs>
                <w:tab w:val="left" w:pos="60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0D4">
              <w:rPr>
                <w:rFonts w:ascii="Arial" w:hAnsi="Arial" w:cs="Arial"/>
                <w:sz w:val="20"/>
                <w:szCs w:val="20"/>
              </w:rPr>
              <w:t>Herausforderungen</w:t>
            </w:r>
            <w:proofErr w:type="spellEnd"/>
            <w:r w:rsidRPr="007860D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60D4">
              <w:rPr>
                <w:rFonts w:ascii="Arial" w:hAnsi="Arial" w:cs="Arial"/>
                <w:sz w:val="20"/>
                <w:szCs w:val="20"/>
              </w:rPr>
              <w:t>Erfolgserlebnisse</w:t>
            </w:r>
            <w:proofErr w:type="spellEnd"/>
          </w:p>
        </w:tc>
        <w:tc>
          <w:tcPr>
            <w:tcW w:w="4749" w:type="dxa"/>
          </w:tcPr>
          <w:p w14:paraId="15428289" w14:textId="58CD9B84" w:rsidR="00ED126B" w:rsidRDefault="00ED126B" w:rsidP="0094575A">
            <w:p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  <w:r w:rsidRPr="00460C58">
              <w:rPr>
                <w:rFonts w:ascii="Arial" w:hAnsi="Arial" w:cs="Arial"/>
                <w:sz w:val="20"/>
                <w:szCs w:val="20"/>
              </w:rPr>
              <w:t xml:space="preserve">Wir bieten Ihnen eine vielseitige Funktion mit grossem Handlungsspielraum und der Möglichkeit, sich weiterzuentwickeln. Flexible Arbeitsmodelle wie Homeoffice und weitere attraktive Anstellungsbedingungen gehören ebenfalls zu unserem Angebot.  </w:t>
            </w:r>
            <w:r w:rsidR="006D02E6">
              <w:rPr>
                <w:rFonts w:ascii="Arial" w:hAnsi="Arial" w:cs="Arial"/>
                <w:sz w:val="20"/>
                <w:szCs w:val="20"/>
              </w:rPr>
              <w:br/>
            </w:r>
          </w:p>
          <w:p w14:paraId="403EBFD6" w14:textId="187D2D60" w:rsidR="006D02E6" w:rsidRPr="00460C58" w:rsidRDefault="006D02E6" w:rsidP="0094575A">
            <w:p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26B" w:rsidRPr="00460C58" w14:paraId="7A708165" w14:textId="77777777" w:rsidTr="006D02E6">
        <w:tc>
          <w:tcPr>
            <w:tcW w:w="4748" w:type="dxa"/>
          </w:tcPr>
          <w:p w14:paraId="6A10A223" w14:textId="01341BB2" w:rsidR="00ED126B" w:rsidRPr="00460C58" w:rsidRDefault="00ED126B" w:rsidP="0094575A">
            <w:pPr>
              <w:tabs>
                <w:tab w:val="left" w:pos="60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C5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Arbeitgeberleistungen</w:t>
            </w:r>
          </w:p>
          <w:p w14:paraId="2550CC0D" w14:textId="77777777" w:rsidR="007860D4" w:rsidRPr="00DC668F" w:rsidRDefault="00ED126B" w:rsidP="00CB4810">
            <w:pPr>
              <w:pStyle w:val="Listenabsatz"/>
              <w:numPr>
                <w:ilvl w:val="0"/>
                <w:numId w:val="26"/>
              </w:num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C668F">
              <w:rPr>
                <w:rFonts w:ascii="Arial" w:hAnsi="Arial" w:cs="Arial"/>
                <w:sz w:val="20"/>
                <w:szCs w:val="20"/>
                <w:lang w:val="de-CH"/>
              </w:rPr>
              <w:t>Angebote im Bereich Work-Life-Balance</w:t>
            </w:r>
          </w:p>
          <w:p w14:paraId="0E60D294" w14:textId="631B31C2" w:rsidR="00ED126B" w:rsidRPr="007860D4" w:rsidRDefault="00ED126B" w:rsidP="00CB4810">
            <w:pPr>
              <w:pStyle w:val="Listenabsatz"/>
              <w:numPr>
                <w:ilvl w:val="0"/>
                <w:numId w:val="26"/>
              </w:num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0D4">
              <w:rPr>
                <w:rFonts w:ascii="Arial" w:hAnsi="Arial" w:cs="Arial"/>
                <w:sz w:val="20"/>
                <w:szCs w:val="20"/>
              </w:rPr>
              <w:t>Materielle</w:t>
            </w:r>
            <w:proofErr w:type="spellEnd"/>
            <w:r w:rsidRPr="007860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0D4">
              <w:rPr>
                <w:rFonts w:ascii="Arial" w:hAnsi="Arial" w:cs="Arial"/>
                <w:sz w:val="20"/>
                <w:szCs w:val="20"/>
              </w:rPr>
              <w:t>Zusatzleistungen</w:t>
            </w:r>
            <w:proofErr w:type="spellEnd"/>
          </w:p>
          <w:p w14:paraId="5CE0574D" w14:textId="77777777" w:rsidR="00ED126B" w:rsidRDefault="00ED126B" w:rsidP="00CB4810">
            <w:pPr>
              <w:pStyle w:val="Listenabsatz"/>
              <w:numPr>
                <w:ilvl w:val="0"/>
                <w:numId w:val="25"/>
              </w:numPr>
              <w:tabs>
                <w:tab w:val="left" w:pos="60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0D4">
              <w:rPr>
                <w:rFonts w:ascii="Arial" w:hAnsi="Arial" w:cs="Arial"/>
                <w:sz w:val="20"/>
                <w:szCs w:val="20"/>
              </w:rPr>
              <w:t>Immaterielle</w:t>
            </w:r>
            <w:proofErr w:type="spellEnd"/>
            <w:r w:rsidRPr="007860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0D4">
              <w:rPr>
                <w:rFonts w:ascii="Arial" w:hAnsi="Arial" w:cs="Arial"/>
                <w:sz w:val="20"/>
                <w:szCs w:val="20"/>
              </w:rPr>
              <w:t>Zusatzleistungen</w:t>
            </w:r>
            <w:proofErr w:type="spellEnd"/>
          </w:p>
          <w:p w14:paraId="337B3043" w14:textId="4A52930E" w:rsidR="006D02E6" w:rsidRPr="007860D4" w:rsidRDefault="006D02E6" w:rsidP="006D02E6">
            <w:pPr>
              <w:pStyle w:val="Listenabsatz"/>
              <w:tabs>
                <w:tab w:val="left" w:pos="602"/>
              </w:tabs>
              <w:spacing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</w:tcPr>
          <w:p w14:paraId="17F75289" w14:textId="77777777" w:rsidR="00ED126B" w:rsidRPr="00460C58" w:rsidRDefault="00ED126B" w:rsidP="0094575A">
            <w:pPr>
              <w:tabs>
                <w:tab w:val="left" w:pos="60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25FD3B" w14:textId="77777777" w:rsidR="00ED126B" w:rsidRPr="00460C58" w:rsidRDefault="00ED126B" w:rsidP="0094575A">
            <w:pPr>
              <w:tabs>
                <w:tab w:val="left" w:pos="60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126B" w:rsidRPr="00460C58" w14:paraId="7AE17489" w14:textId="77777777" w:rsidTr="006D02E6">
        <w:tc>
          <w:tcPr>
            <w:tcW w:w="4748" w:type="dxa"/>
          </w:tcPr>
          <w:p w14:paraId="4920EC0A" w14:textId="77777777" w:rsidR="00ED126B" w:rsidRPr="00460C58" w:rsidRDefault="00ED126B" w:rsidP="0094575A">
            <w:pPr>
              <w:tabs>
                <w:tab w:val="left" w:pos="60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C58">
              <w:rPr>
                <w:rFonts w:ascii="Arial" w:hAnsi="Arial" w:cs="Arial"/>
                <w:b/>
                <w:bCs/>
                <w:sz w:val="20"/>
                <w:szCs w:val="20"/>
              </w:rPr>
              <w:t>Zusatzinformationen im Web</w:t>
            </w:r>
          </w:p>
          <w:p w14:paraId="503DC531" w14:textId="77777777" w:rsidR="007860D4" w:rsidRDefault="00ED126B" w:rsidP="00CB4810">
            <w:pPr>
              <w:pStyle w:val="Listenabsatz"/>
              <w:numPr>
                <w:ilvl w:val="0"/>
                <w:numId w:val="25"/>
              </w:num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0D4">
              <w:rPr>
                <w:rFonts w:ascii="Arial" w:hAnsi="Arial" w:cs="Arial"/>
                <w:sz w:val="20"/>
                <w:szCs w:val="20"/>
              </w:rPr>
              <w:t>Webadresse</w:t>
            </w:r>
            <w:proofErr w:type="spellEnd"/>
            <w:r w:rsidRPr="007860D4">
              <w:rPr>
                <w:rFonts w:ascii="Arial" w:hAnsi="Arial" w:cs="Arial"/>
                <w:sz w:val="20"/>
                <w:szCs w:val="20"/>
              </w:rPr>
              <w:t xml:space="preserve"> und </w:t>
            </w:r>
            <w:proofErr w:type="spellStart"/>
            <w:r w:rsidRPr="007860D4">
              <w:rPr>
                <w:rFonts w:ascii="Arial" w:hAnsi="Arial" w:cs="Arial"/>
                <w:sz w:val="20"/>
                <w:szCs w:val="20"/>
              </w:rPr>
              <w:t>Rubriken</w:t>
            </w:r>
            <w:proofErr w:type="spellEnd"/>
          </w:p>
          <w:p w14:paraId="5BA6AB64" w14:textId="65C1A0AC" w:rsidR="00ED126B" w:rsidRPr="007860D4" w:rsidRDefault="00ED126B" w:rsidP="00CB4810">
            <w:pPr>
              <w:pStyle w:val="Listenabsatz"/>
              <w:numPr>
                <w:ilvl w:val="0"/>
                <w:numId w:val="25"/>
              </w:num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  <w:r w:rsidRPr="007860D4">
              <w:rPr>
                <w:rFonts w:ascii="Arial" w:hAnsi="Arial" w:cs="Arial"/>
                <w:sz w:val="20"/>
                <w:szCs w:val="20"/>
              </w:rPr>
              <w:t>Online-</w:t>
            </w:r>
            <w:proofErr w:type="spellStart"/>
            <w:r w:rsidRPr="007860D4">
              <w:rPr>
                <w:rFonts w:ascii="Arial" w:hAnsi="Arial" w:cs="Arial"/>
                <w:sz w:val="20"/>
                <w:szCs w:val="20"/>
              </w:rPr>
              <w:t>Bewerbungsbutton</w:t>
            </w:r>
            <w:proofErr w:type="spellEnd"/>
          </w:p>
          <w:p w14:paraId="2409F120" w14:textId="1C6F1BD2" w:rsidR="006D02E6" w:rsidRPr="006D02E6" w:rsidRDefault="00ED126B" w:rsidP="00CB4810">
            <w:pPr>
              <w:pStyle w:val="Listenabsatz"/>
              <w:numPr>
                <w:ilvl w:val="0"/>
                <w:numId w:val="27"/>
              </w:numPr>
              <w:tabs>
                <w:tab w:val="left" w:pos="602"/>
              </w:tabs>
              <w:spacing w:after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860D4">
              <w:rPr>
                <w:rFonts w:ascii="Arial" w:hAnsi="Arial" w:cs="Arial"/>
                <w:sz w:val="20"/>
                <w:szCs w:val="20"/>
                <w:lang w:val="de-CH"/>
              </w:rPr>
              <w:t>Interaktives wie E-Assessment, E-Eignungsprüfung etc.</w:t>
            </w:r>
            <w:r w:rsidR="006D02E6"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</w:p>
        </w:tc>
        <w:tc>
          <w:tcPr>
            <w:tcW w:w="4749" w:type="dxa"/>
          </w:tcPr>
          <w:p w14:paraId="2C740B47" w14:textId="0991A6C9" w:rsidR="00ED126B" w:rsidRPr="00460C58" w:rsidRDefault="00ED126B" w:rsidP="0094575A">
            <w:p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  <w:r w:rsidRPr="00460C58">
              <w:rPr>
                <w:rFonts w:ascii="Arial" w:hAnsi="Arial" w:cs="Arial"/>
                <w:sz w:val="20"/>
                <w:szCs w:val="20"/>
              </w:rPr>
              <w:t xml:space="preserve">Weitere Informationen finden Sie unter: </w:t>
            </w:r>
            <w:r w:rsidR="006D02E6">
              <w:rPr>
                <w:rFonts w:ascii="Arial" w:hAnsi="Arial" w:cs="Arial"/>
                <w:sz w:val="20"/>
                <w:szCs w:val="20"/>
              </w:rPr>
              <w:br/>
            </w:r>
            <w:r w:rsidRPr="00460C58">
              <w:rPr>
                <w:rFonts w:ascii="Arial" w:hAnsi="Arial" w:cs="Arial"/>
                <w:sz w:val="20"/>
                <w:szCs w:val="20"/>
              </w:rPr>
              <w:t>www.sanitaerag.ch</w:t>
            </w:r>
          </w:p>
        </w:tc>
      </w:tr>
      <w:tr w:rsidR="00ED126B" w:rsidRPr="00460C58" w14:paraId="7CDFFC17" w14:textId="77777777" w:rsidTr="006D02E6">
        <w:tc>
          <w:tcPr>
            <w:tcW w:w="4748" w:type="dxa"/>
          </w:tcPr>
          <w:p w14:paraId="3640B27E" w14:textId="77777777" w:rsidR="00ED126B" w:rsidRPr="00460C58" w:rsidRDefault="00ED126B" w:rsidP="0094575A">
            <w:pPr>
              <w:tabs>
                <w:tab w:val="left" w:pos="60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C58">
              <w:rPr>
                <w:rFonts w:ascii="Arial" w:hAnsi="Arial" w:cs="Arial"/>
                <w:b/>
                <w:bCs/>
                <w:sz w:val="20"/>
                <w:szCs w:val="20"/>
              </w:rPr>
              <w:t>Angaben zur Kontaktaufnahme</w:t>
            </w:r>
          </w:p>
          <w:p w14:paraId="33469C82" w14:textId="77777777" w:rsidR="007860D4" w:rsidRDefault="00ED126B" w:rsidP="00CB4810">
            <w:pPr>
              <w:pStyle w:val="Listenabsatz"/>
              <w:numPr>
                <w:ilvl w:val="0"/>
                <w:numId w:val="28"/>
              </w:numPr>
              <w:tabs>
                <w:tab w:val="left" w:pos="602"/>
              </w:tabs>
              <w:rPr>
                <w:rFonts w:ascii="Arial" w:hAnsi="Arial" w:cs="Arial"/>
                <w:color w:val="70AD47" w:themeColor="accent6"/>
                <w:sz w:val="20"/>
                <w:szCs w:val="20"/>
                <w:lang w:val="de-CH"/>
              </w:rPr>
            </w:pPr>
            <w:r w:rsidRPr="007860D4">
              <w:rPr>
                <w:rFonts w:ascii="Arial" w:hAnsi="Arial" w:cs="Arial"/>
                <w:color w:val="70AD47" w:themeColor="accent6"/>
                <w:sz w:val="20"/>
                <w:szCs w:val="20"/>
                <w:lang w:val="de-CH"/>
              </w:rPr>
              <w:t>Ansprechperson(en): Name und Zuständigkeit</w:t>
            </w:r>
          </w:p>
          <w:p w14:paraId="534D249B" w14:textId="362B396B" w:rsidR="00ED126B" w:rsidRPr="007860D4" w:rsidRDefault="00ED126B" w:rsidP="00CB4810">
            <w:pPr>
              <w:pStyle w:val="Listenabsatz"/>
              <w:numPr>
                <w:ilvl w:val="0"/>
                <w:numId w:val="28"/>
              </w:numPr>
              <w:tabs>
                <w:tab w:val="left" w:pos="602"/>
              </w:tabs>
              <w:rPr>
                <w:rFonts w:ascii="Arial" w:hAnsi="Arial" w:cs="Arial"/>
                <w:color w:val="70AD47" w:themeColor="accent6"/>
                <w:sz w:val="20"/>
                <w:szCs w:val="20"/>
                <w:lang w:val="de-CH"/>
              </w:rPr>
            </w:pPr>
            <w:r w:rsidRPr="007860D4">
              <w:rPr>
                <w:rFonts w:ascii="Arial" w:hAnsi="Arial" w:cs="Arial"/>
                <w:sz w:val="20"/>
                <w:szCs w:val="20"/>
              </w:rPr>
              <w:t xml:space="preserve">E-Mail- und </w:t>
            </w:r>
            <w:proofErr w:type="spellStart"/>
            <w:r w:rsidRPr="007860D4">
              <w:rPr>
                <w:rFonts w:ascii="Arial" w:hAnsi="Arial" w:cs="Arial"/>
                <w:sz w:val="20"/>
                <w:szCs w:val="20"/>
              </w:rPr>
              <w:t>Webadresse</w:t>
            </w:r>
            <w:proofErr w:type="spellEnd"/>
          </w:p>
          <w:p w14:paraId="51823509" w14:textId="6D8AF8E4" w:rsidR="00ED126B" w:rsidRPr="007860D4" w:rsidRDefault="00ED126B" w:rsidP="00CB4810">
            <w:pPr>
              <w:pStyle w:val="Listenabsatz"/>
              <w:numPr>
                <w:ilvl w:val="0"/>
                <w:numId w:val="28"/>
              </w:numPr>
              <w:tabs>
                <w:tab w:val="left" w:pos="602"/>
              </w:tabs>
              <w:rPr>
                <w:rFonts w:ascii="Arial" w:hAnsi="Arial" w:cs="Arial"/>
                <w:color w:val="70AD47" w:themeColor="accent6"/>
                <w:sz w:val="20"/>
                <w:szCs w:val="20"/>
                <w:lang w:val="de-CH"/>
              </w:rPr>
            </w:pPr>
            <w:r w:rsidRPr="007860D4">
              <w:rPr>
                <w:rFonts w:ascii="Arial" w:hAnsi="Arial" w:cs="Arial"/>
                <w:color w:val="70AD47" w:themeColor="accent6"/>
                <w:sz w:val="20"/>
                <w:szCs w:val="20"/>
                <w:lang w:val="de-CH"/>
              </w:rPr>
              <w:t xml:space="preserve">Gewünschte Bewerbungsform (Postweg, </w:t>
            </w:r>
            <w:r w:rsidR="006D02E6">
              <w:rPr>
                <w:rFonts w:ascii="Arial" w:hAnsi="Arial" w:cs="Arial"/>
                <w:color w:val="70AD47" w:themeColor="accent6"/>
                <w:sz w:val="20"/>
                <w:szCs w:val="20"/>
                <w:lang w:val="de-CH"/>
              </w:rPr>
              <w:br/>
            </w:r>
            <w:r w:rsidRPr="007860D4">
              <w:rPr>
                <w:rFonts w:ascii="Arial" w:hAnsi="Arial" w:cs="Arial"/>
                <w:color w:val="70AD47" w:themeColor="accent6"/>
                <w:sz w:val="20"/>
                <w:szCs w:val="20"/>
                <w:lang w:val="de-CH"/>
              </w:rPr>
              <w:t>E-Mail, online)</w:t>
            </w:r>
          </w:p>
          <w:p w14:paraId="0B39753C" w14:textId="797E04B9" w:rsidR="00ED126B" w:rsidRPr="007860D4" w:rsidRDefault="00ED126B" w:rsidP="00CB4810">
            <w:pPr>
              <w:pStyle w:val="Listenabsatz"/>
              <w:numPr>
                <w:ilvl w:val="0"/>
                <w:numId w:val="28"/>
              </w:num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0D4">
              <w:rPr>
                <w:rFonts w:ascii="Arial" w:hAnsi="Arial" w:cs="Arial"/>
                <w:sz w:val="20"/>
                <w:szCs w:val="20"/>
              </w:rPr>
              <w:t>Erforderliche</w:t>
            </w:r>
            <w:proofErr w:type="spellEnd"/>
            <w:r w:rsidRPr="007860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0D4">
              <w:rPr>
                <w:rFonts w:ascii="Arial" w:hAnsi="Arial" w:cs="Arial"/>
                <w:sz w:val="20"/>
                <w:szCs w:val="20"/>
              </w:rPr>
              <w:t>Bewerbungsunterlagen</w:t>
            </w:r>
            <w:proofErr w:type="spellEnd"/>
          </w:p>
        </w:tc>
        <w:tc>
          <w:tcPr>
            <w:tcW w:w="4749" w:type="dxa"/>
          </w:tcPr>
          <w:p w14:paraId="365345E8" w14:textId="25820F4C" w:rsidR="00ED126B" w:rsidRPr="00460C58" w:rsidRDefault="00ED126B" w:rsidP="0094575A">
            <w:p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  <w:r w:rsidRPr="00460C58">
              <w:rPr>
                <w:rFonts w:ascii="Arial" w:hAnsi="Arial" w:cs="Arial"/>
                <w:sz w:val="20"/>
                <w:szCs w:val="20"/>
              </w:rPr>
              <w:t xml:space="preserve">Für Fragen zur Stelle steht Ihnen Herr Andreas Magali, Geschäftsführer, zur Verfügung: </w:t>
            </w:r>
            <w:r w:rsidR="006D02E6">
              <w:rPr>
                <w:rFonts w:ascii="Arial" w:hAnsi="Arial" w:cs="Arial"/>
                <w:sz w:val="20"/>
                <w:szCs w:val="20"/>
              </w:rPr>
              <w:br/>
            </w:r>
            <w:r w:rsidRPr="00460C58">
              <w:rPr>
                <w:rFonts w:ascii="Arial" w:hAnsi="Arial" w:cs="Arial"/>
                <w:sz w:val="20"/>
                <w:szCs w:val="20"/>
              </w:rPr>
              <w:t xml:space="preserve">Tel. +41 78 345 67 89. </w:t>
            </w:r>
          </w:p>
          <w:p w14:paraId="33AD9738" w14:textId="77777777" w:rsidR="00ED126B" w:rsidRPr="00460C58" w:rsidRDefault="00ED126B" w:rsidP="0094575A">
            <w:p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58F1331" w14:textId="77777777" w:rsidR="00ED126B" w:rsidRPr="00460C58" w:rsidRDefault="00ED126B" w:rsidP="0094575A">
            <w:pPr>
              <w:tabs>
                <w:tab w:val="left" w:pos="602"/>
              </w:tabs>
              <w:rPr>
                <w:rFonts w:ascii="Arial" w:hAnsi="Arial" w:cs="Arial"/>
                <w:sz w:val="20"/>
                <w:szCs w:val="20"/>
              </w:rPr>
            </w:pPr>
            <w:r w:rsidRPr="00460C58">
              <w:rPr>
                <w:rFonts w:ascii="Arial" w:hAnsi="Arial" w:cs="Arial"/>
                <w:sz w:val="20"/>
                <w:szCs w:val="20"/>
              </w:rPr>
              <w:t xml:space="preserve">Haben wir Ihr Interesse geweckt? Dann freuen wir uns auf Ihre vollständige Bewerbung per E-Mail. </w:t>
            </w:r>
          </w:p>
        </w:tc>
      </w:tr>
    </w:tbl>
    <w:p w14:paraId="37D6EE86" w14:textId="77777777" w:rsidR="00ED126B" w:rsidRPr="00460C58" w:rsidRDefault="00ED126B" w:rsidP="00ED126B">
      <w:pPr>
        <w:rPr>
          <w:rFonts w:ascii="Arial" w:hAnsi="Arial" w:cs="Arial"/>
          <w:sz w:val="20"/>
          <w:szCs w:val="20"/>
        </w:rPr>
      </w:pPr>
    </w:p>
    <w:p w14:paraId="4036EA8D" w14:textId="77777777" w:rsidR="00356C72" w:rsidRPr="00ED126B" w:rsidRDefault="00356C72" w:rsidP="00ED126B"/>
    <w:sectPr w:rsidR="00356C72" w:rsidRPr="00ED126B" w:rsidSect="00356C72">
      <w:headerReference w:type="default" r:id="rId8"/>
      <w:footerReference w:type="even" r:id="rId9"/>
      <w:footerReference w:type="default" r:id="rId10"/>
      <w:pgSz w:w="11900" w:h="16840"/>
      <w:pgMar w:top="1417" w:right="1417" w:bottom="1134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7F61A" w14:textId="77777777" w:rsidR="00C16E80" w:rsidRDefault="00C16E80" w:rsidP="000A5A96">
      <w:r>
        <w:separator/>
      </w:r>
    </w:p>
  </w:endnote>
  <w:endnote w:type="continuationSeparator" w:id="0">
    <w:p w14:paraId="519359AD" w14:textId="77777777" w:rsidR="00C16E80" w:rsidRDefault="00C16E80" w:rsidP="000A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 Norms Pro">
    <w:panose1 w:val="02000503030000020003"/>
    <w:charset w:val="00"/>
    <w:family w:val="modern"/>
    <w:notTrueType/>
    <w:pitch w:val="variable"/>
    <w:sig w:usb0="A00002FF" w:usb1="5000A4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43822409"/>
      <w:docPartObj>
        <w:docPartGallery w:val="Page Numbers (Bottom of Page)"/>
        <w:docPartUnique/>
      </w:docPartObj>
    </w:sdtPr>
    <w:sdtContent>
      <w:p w14:paraId="5896D21A" w14:textId="77777777" w:rsidR="000A5A96" w:rsidRDefault="000A5A96" w:rsidP="00C745D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765113077"/>
      <w:docPartObj>
        <w:docPartGallery w:val="Page Numbers (Bottom of Page)"/>
        <w:docPartUnique/>
      </w:docPartObj>
    </w:sdtPr>
    <w:sdtContent>
      <w:p w14:paraId="2D07162C" w14:textId="77777777" w:rsidR="000A5A96" w:rsidRDefault="000A5A96" w:rsidP="000A5A96">
        <w:pPr>
          <w:pStyle w:val="Fu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3EA70F4" w14:textId="77777777" w:rsidR="000A5A96" w:rsidRDefault="000A5A96" w:rsidP="000A5A96">
    <w:pPr>
      <w:pStyle w:val="Fuzeile"/>
      <w:ind w:right="360"/>
    </w:pPr>
  </w:p>
  <w:p w14:paraId="53FBE162" w14:textId="77777777" w:rsidR="006C2C2A" w:rsidRDefault="006C2C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FF5C3" w14:textId="77777777" w:rsidR="006C2C2A" w:rsidRDefault="006C2C2A" w:rsidP="00076F95">
    <w:pPr>
      <w:tabs>
        <w:tab w:val="right" w:pos="96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49ACB" w14:textId="77777777" w:rsidR="00C16E80" w:rsidRDefault="00C16E80" w:rsidP="000A5A96">
      <w:r>
        <w:separator/>
      </w:r>
    </w:p>
  </w:footnote>
  <w:footnote w:type="continuationSeparator" w:id="0">
    <w:p w14:paraId="205AF747" w14:textId="77777777" w:rsidR="00C16E80" w:rsidRDefault="00C16E80" w:rsidP="000A5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C2E1" w14:textId="77777777" w:rsidR="000A5A96" w:rsidRDefault="000A5A96" w:rsidP="007D63FC">
    <w:r>
      <w:tab/>
    </w:r>
    <w:r>
      <w:tab/>
    </w:r>
    <w:r w:rsidR="00D9362D">
      <w:fldChar w:fldCharType="begin"/>
    </w:r>
    <w:r w:rsidR="00D9362D">
      <w:instrText xml:space="preserve"> TITLE  \* MERGEFORMAT </w:instrText>
    </w:r>
    <w:r w:rsidR="00D9362D">
      <w:fldChar w:fldCharType="end"/>
    </w:r>
  </w:p>
  <w:p w14:paraId="2AB1E271" w14:textId="77777777" w:rsidR="006C2C2A" w:rsidRDefault="006C2C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EC6ED3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064375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15AF8D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6A3E7B"/>
    <w:multiLevelType w:val="multilevel"/>
    <w:tmpl w:val="7598C252"/>
    <w:numStyleLink w:val="exBulletList-"/>
  </w:abstractNum>
  <w:abstractNum w:abstractNumId="4" w15:restartNumberingAfterBreak="0">
    <w:nsid w:val="0B986A54"/>
    <w:multiLevelType w:val="multilevel"/>
    <w:tmpl w:val="348655AA"/>
    <w:styleLink w:val="Liste-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C12349"/>
    <w:multiLevelType w:val="multilevel"/>
    <w:tmpl w:val="7598C252"/>
    <w:styleLink w:val="exBulletList-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89A7922"/>
    <w:multiLevelType w:val="multilevel"/>
    <w:tmpl w:val="7598C252"/>
    <w:numStyleLink w:val="exBulletList-"/>
  </w:abstractNum>
  <w:abstractNum w:abstractNumId="7" w15:restartNumberingAfterBreak="0">
    <w:nsid w:val="1A672383"/>
    <w:multiLevelType w:val="multilevel"/>
    <w:tmpl w:val="7598C252"/>
    <w:numStyleLink w:val="exBulletList-"/>
  </w:abstractNum>
  <w:abstractNum w:abstractNumId="8" w15:restartNumberingAfterBreak="0">
    <w:nsid w:val="1B472F88"/>
    <w:multiLevelType w:val="multilevel"/>
    <w:tmpl w:val="7598C252"/>
    <w:numStyleLink w:val="exBulletList-"/>
  </w:abstractNum>
  <w:abstractNum w:abstractNumId="9" w15:restartNumberingAfterBreak="0">
    <w:nsid w:val="1DB4294B"/>
    <w:multiLevelType w:val="multilevel"/>
    <w:tmpl w:val="0407001D"/>
    <w:styleLink w:val="KstchenListe-"/>
    <w:lvl w:ilvl="0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F617626"/>
    <w:multiLevelType w:val="multilevel"/>
    <w:tmpl w:val="7598C252"/>
    <w:numStyleLink w:val="exBulletList-"/>
  </w:abstractNum>
  <w:abstractNum w:abstractNumId="11" w15:restartNumberingAfterBreak="0">
    <w:nsid w:val="25852702"/>
    <w:multiLevelType w:val="multilevel"/>
    <w:tmpl w:val="B84E26A4"/>
    <w:styleLink w:val="Aufzhlunglist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92" w:hanging="435"/>
      </w:pPr>
      <w:rPr>
        <w:rFonts w:ascii="TT Norms Pro" w:hAnsi="TT Norms Pro" w:hint="default"/>
        <w:b w:val="0"/>
        <w:i w:val="0"/>
        <w:color w:val="auto"/>
        <w:sz w:val="22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33703E2"/>
    <w:multiLevelType w:val="multilevel"/>
    <w:tmpl w:val="7598C252"/>
    <w:numStyleLink w:val="exBulletList-"/>
  </w:abstractNum>
  <w:abstractNum w:abstractNumId="13" w15:restartNumberingAfterBreak="0">
    <w:nsid w:val="344F766E"/>
    <w:multiLevelType w:val="multilevel"/>
    <w:tmpl w:val="7696FB90"/>
    <w:styleLink w:val="exBulletPoin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79F1472"/>
    <w:multiLevelType w:val="multilevel"/>
    <w:tmpl w:val="7598C252"/>
    <w:numStyleLink w:val="exBulletList-"/>
  </w:abstractNum>
  <w:abstractNum w:abstractNumId="15" w15:restartNumberingAfterBreak="0">
    <w:nsid w:val="37DC3795"/>
    <w:multiLevelType w:val="multilevel"/>
    <w:tmpl w:val="7598C252"/>
    <w:numStyleLink w:val="exBulletList-"/>
  </w:abstractNum>
  <w:abstractNum w:abstractNumId="16" w15:restartNumberingAfterBreak="0">
    <w:nsid w:val="3B962E58"/>
    <w:multiLevelType w:val="multilevel"/>
    <w:tmpl w:val="64487874"/>
    <w:styleLink w:val="Aufzhlungsliste"/>
    <w:lvl w:ilvl="0">
      <w:start w:val="1"/>
      <w:numFmt w:val="decimal"/>
      <w:lvlText w:val="%1."/>
      <w:lvlJc w:val="left"/>
      <w:pPr>
        <w:ind w:left="360" w:hanging="360"/>
      </w:pPr>
      <w:rPr>
        <w:rFonts w:ascii="TT Norms Pro" w:hAnsi="TT Norms Pro" w:hint="default"/>
        <w:b w:val="0"/>
        <w:i w:val="0"/>
        <w:sz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T Norms Pro" w:hAnsi="TT Norms Pro" w:hint="default"/>
        <w:b w:val="0"/>
        <w:i w:val="0"/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T Norms Pro" w:hAnsi="TT Norms Pro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648"/>
      </w:pPr>
      <w:rPr>
        <w:rFonts w:ascii="TT Norms Pro" w:hAnsi="TT Norms Pro" w:hint="default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29344E2"/>
    <w:multiLevelType w:val="hybridMultilevel"/>
    <w:tmpl w:val="B1164108"/>
    <w:lvl w:ilvl="0" w:tplc="FF2498E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5C20CE60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86BC0"/>
    <w:multiLevelType w:val="multilevel"/>
    <w:tmpl w:val="0407001D"/>
    <w:styleLink w:val="Liste"/>
    <w:lvl w:ilvl="0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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74A2E1E"/>
    <w:multiLevelType w:val="multilevel"/>
    <w:tmpl w:val="7598C252"/>
    <w:numStyleLink w:val="exBulletList-"/>
  </w:abstractNum>
  <w:abstractNum w:abstractNumId="20" w15:restartNumberingAfterBreak="0">
    <w:nsid w:val="4BEB4964"/>
    <w:multiLevelType w:val="multilevel"/>
    <w:tmpl w:val="0407001D"/>
    <w:styleLink w:val="KstchenListe"/>
    <w:lvl w:ilvl="0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  <w:color w:val="auto"/>
        <w:sz w:val="21"/>
      </w:rPr>
    </w:lvl>
    <w:lvl w:ilvl="1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color w:val="auto"/>
        <w:sz w:val="21"/>
      </w:rPr>
    </w:lvl>
    <w:lvl w:ilvl="2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  <w:color w:val="auto"/>
        <w:sz w:val="21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0B90CE1"/>
    <w:multiLevelType w:val="multilevel"/>
    <w:tmpl w:val="7598C252"/>
    <w:numStyleLink w:val="exBulletList-"/>
  </w:abstractNum>
  <w:abstractNum w:abstractNumId="22" w15:restartNumberingAfterBreak="0">
    <w:nsid w:val="605D24E8"/>
    <w:multiLevelType w:val="multilevel"/>
    <w:tmpl w:val="7598C252"/>
    <w:numStyleLink w:val="exBulletList-"/>
  </w:abstractNum>
  <w:abstractNum w:abstractNumId="23" w15:restartNumberingAfterBreak="0">
    <w:nsid w:val="62593CC4"/>
    <w:multiLevelType w:val="multilevel"/>
    <w:tmpl w:val="7598C252"/>
    <w:numStyleLink w:val="exBulletList-"/>
  </w:abstractNum>
  <w:abstractNum w:abstractNumId="24" w15:restartNumberingAfterBreak="0">
    <w:nsid w:val="656C3D50"/>
    <w:multiLevelType w:val="multilevel"/>
    <w:tmpl w:val="7598C252"/>
    <w:numStyleLink w:val="exBulletList-"/>
  </w:abstractNum>
  <w:abstractNum w:abstractNumId="25" w15:restartNumberingAfterBreak="0">
    <w:nsid w:val="699E14E8"/>
    <w:multiLevelType w:val="multilevel"/>
    <w:tmpl w:val="7598C252"/>
    <w:numStyleLink w:val="exBulletList-"/>
  </w:abstractNum>
  <w:abstractNum w:abstractNumId="26" w15:restartNumberingAfterBreak="0">
    <w:nsid w:val="6AE76717"/>
    <w:multiLevelType w:val="multilevel"/>
    <w:tmpl w:val="7598C252"/>
    <w:numStyleLink w:val="exBulletList-"/>
  </w:abstractNum>
  <w:abstractNum w:abstractNumId="27" w15:restartNumberingAfterBreak="0">
    <w:nsid w:val="75175592"/>
    <w:multiLevelType w:val="multilevel"/>
    <w:tmpl w:val="7598C252"/>
    <w:numStyleLink w:val="exBulletList-"/>
  </w:abstractNum>
  <w:num w:numId="1" w16cid:durableId="31730069">
    <w:abstractNumId w:val="2"/>
  </w:num>
  <w:num w:numId="2" w16cid:durableId="1963923303">
    <w:abstractNumId w:val="1"/>
  </w:num>
  <w:num w:numId="3" w16cid:durableId="871722632">
    <w:abstractNumId w:val="0"/>
  </w:num>
  <w:num w:numId="4" w16cid:durableId="277950121">
    <w:abstractNumId w:val="13"/>
  </w:num>
  <w:num w:numId="5" w16cid:durableId="1595168961">
    <w:abstractNumId w:val="16"/>
  </w:num>
  <w:num w:numId="6" w16cid:durableId="442457081">
    <w:abstractNumId w:val="20"/>
  </w:num>
  <w:num w:numId="7" w16cid:durableId="125778134">
    <w:abstractNumId w:val="18"/>
  </w:num>
  <w:num w:numId="8" w16cid:durableId="1175269306">
    <w:abstractNumId w:val="4"/>
  </w:num>
  <w:num w:numId="9" w16cid:durableId="1928808600">
    <w:abstractNumId w:val="5"/>
  </w:num>
  <w:num w:numId="10" w16cid:durableId="1134103206">
    <w:abstractNumId w:val="9"/>
  </w:num>
  <w:num w:numId="11" w16cid:durableId="919174006">
    <w:abstractNumId w:val="11"/>
  </w:num>
  <w:num w:numId="12" w16cid:durableId="1917859826">
    <w:abstractNumId w:val="17"/>
  </w:num>
  <w:num w:numId="13" w16cid:durableId="2088114129">
    <w:abstractNumId w:val="14"/>
  </w:num>
  <w:num w:numId="14" w16cid:durableId="952051748">
    <w:abstractNumId w:val="12"/>
  </w:num>
  <w:num w:numId="15" w16cid:durableId="958222476">
    <w:abstractNumId w:val="15"/>
  </w:num>
  <w:num w:numId="16" w16cid:durableId="202598002">
    <w:abstractNumId w:val="22"/>
  </w:num>
  <w:num w:numId="17" w16cid:durableId="1472601097">
    <w:abstractNumId w:val="8"/>
  </w:num>
  <w:num w:numId="18" w16cid:durableId="554581743">
    <w:abstractNumId w:val="26"/>
  </w:num>
  <w:num w:numId="19" w16cid:durableId="439692264">
    <w:abstractNumId w:val="10"/>
  </w:num>
  <w:num w:numId="20" w16cid:durableId="1920209905">
    <w:abstractNumId w:val="2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</w:num>
  <w:num w:numId="21" w16cid:durableId="1659727312">
    <w:abstractNumId w:val="6"/>
  </w:num>
  <w:num w:numId="22" w16cid:durableId="878669473">
    <w:abstractNumId w:val="25"/>
  </w:num>
  <w:num w:numId="23" w16cid:durableId="1001271957">
    <w:abstractNumId w:val="7"/>
  </w:num>
  <w:num w:numId="24" w16cid:durableId="576673376">
    <w:abstractNumId w:val="19"/>
  </w:num>
  <w:num w:numId="25" w16cid:durableId="1736315062">
    <w:abstractNumId w:val="3"/>
  </w:num>
  <w:num w:numId="26" w16cid:durableId="1233658729">
    <w:abstractNumId w:val="21"/>
  </w:num>
  <w:num w:numId="27" w16cid:durableId="1314674022">
    <w:abstractNumId w:val="27"/>
  </w:num>
  <w:num w:numId="28" w16cid:durableId="1753040605">
    <w:abstractNumId w:val="23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6B"/>
    <w:rsid w:val="00001A6D"/>
    <w:rsid w:val="00076F95"/>
    <w:rsid w:val="00081AE8"/>
    <w:rsid w:val="000A3DC9"/>
    <w:rsid w:val="000A4354"/>
    <w:rsid w:val="000A5A96"/>
    <w:rsid w:val="000B06BC"/>
    <w:rsid w:val="001214F8"/>
    <w:rsid w:val="0013277B"/>
    <w:rsid w:val="001A1371"/>
    <w:rsid w:val="001A2A9F"/>
    <w:rsid w:val="001C6850"/>
    <w:rsid w:val="001D18C0"/>
    <w:rsid w:val="001D7C1D"/>
    <w:rsid w:val="00205D0C"/>
    <w:rsid w:val="0022306B"/>
    <w:rsid w:val="0022355F"/>
    <w:rsid w:val="00257507"/>
    <w:rsid w:val="00270E7F"/>
    <w:rsid w:val="00285642"/>
    <w:rsid w:val="00287E31"/>
    <w:rsid w:val="002B4BB4"/>
    <w:rsid w:val="002C27B7"/>
    <w:rsid w:val="002E4924"/>
    <w:rsid w:val="002E74DF"/>
    <w:rsid w:val="002E7AC4"/>
    <w:rsid w:val="00323D90"/>
    <w:rsid w:val="003306F5"/>
    <w:rsid w:val="00356C72"/>
    <w:rsid w:val="00364603"/>
    <w:rsid w:val="00382724"/>
    <w:rsid w:val="00387F83"/>
    <w:rsid w:val="003A19A6"/>
    <w:rsid w:val="003B5883"/>
    <w:rsid w:val="003C5CC3"/>
    <w:rsid w:val="003C7768"/>
    <w:rsid w:val="003F5C29"/>
    <w:rsid w:val="00422E2D"/>
    <w:rsid w:val="004275DD"/>
    <w:rsid w:val="00434BEE"/>
    <w:rsid w:val="00445E64"/>
    <w:rsid w:val="00472AB3"/>
    <w:rsid w:val="004967AD"/>
    <w:rsid w:val="004A6375"/>
    <w:rsid w:val="004B218F"/>
    <w:rsid w:val="004C3936"/>
    <w:rsid w:val="004D405A"/>
    <w:rsid w:val="005953DD"/>
    <w:rsid w:val="005E5E8F"/>
    <w:rsid w:val="00607F45"/>
    <w:rsid w:val="0066243E"/>
    <w:rsid w:val="00667B3F"/>
    <w:rsid w:val="00692B9B"/>
    <w:rsid w:val="006B228D"/>
    <w:rsid w:val="006B23DD"/>
    <w:rsid w:val="006B2A6B"/>
    <w:rsid w:val="006C1753"/>
    <w:rsid w:val="006C2C2A"/>
    <w:rsid w:val="006D02E6"/>
    <w:rsid w:val="006F0627"/>
    <w:rsid w:val="0070033E"/>
    <w:rsid w:val="007720AA"/>
    <w:rsid w:val="007750D6"/>
    <w:rsid w:val="0077693E"/>
    <w:rsid w:val="007860D4"/>
    <w:rsid w:val="007B006E"/>
    <w:rsid w:val="007C161B"/>
    <w:rsid w:val="007D63FC"/>
    <w:rsid w:val="007E75FA"/>
    <w:rsid w:val="008410EE"/>
    <w:rsid w:val="00846119"/>
    <w:rsid w:val="00852735"/>
    <w:rsid w:val="008621F6"/>
    <w:rsid w:val="008A2EA0"/>
    <w:rsid w:val="008B0E97"/>
    <w:rsid w:val="008B6FE5"/>
    <w:rsid w:val="008C2FEE"/>
    <w:rsid w:val="008C73BF"/>
    <w:rsid w:val="008E55F4"/>
    <w:rsid w:val="008F4399"/>
    <w:rsid w:val="009004B9"/>
    <w:rsid w:val="00993507"/>
    <w:rsid w:val="009D0F1F"/>
    <w:rsid w:val="00A02D40"/>
    <w:rsid w:val="00A1607E"/>
    <w:rsid w:val="00A62D76"/>
    <w:rsid w:val="00A62EFC"/>
    <w:rsid w:val="00A8420C"/>
    <w:rsid w:val="00A86D2D"/>
    <w:rsid w:val="00AA3C73"/>
    <w:rsid w:val="00AB36D2"/>
    <w:rsid w:val="00AD13C6"/>
    <w:rsid w:val="00AD3804"/>
    <w:rsid w:val="00AE642E"/>
    <w:rsid w:val="00AE67F4"/>
    <w:rsid w:val="00B06020"/>
    <w:rsid w:val="00B3668F"/>
    <w:rsid w:val="00B41624"/>
    <w:rsid w:val="00BB0BD8"/>
    <w:rsid w:val="00BE0EED"/>
    <w:rsid w:val="00BF1A30"/>
    <w:rsid w:val="00C159C0"/>
    <w:rsid w:val="00C16E80"/>
    <w:rsid w:val="00C61A15"/>
    <w:rsid w:val="00C67300"/>
    <w:rsid w:val="00C755A5"/>
    <w:rsid w:val="00C9091A"/>
    <w:rsid w:val="00C9335C"/>
    <w:rsid w:val="00CB4810"/>
    <w:rsid w:val="00CF39E2"/>
    <w:rsid w:val="00D23C02"/>
    <w:rsid w:val="00D325AD"/>
    <w:rsid w:val="00D375C2"/>
    <w:rsid w:val="00D41AB3"/>
    <w:rsid w:val="00D51A48"/>
    <w:rsid w:val="00D752A9"/>
    <w:rsid w:val="00D77B7A"/>
    <w:rsid w:val="00D9362D"/>
    <w:rsid w:val="00DA0329"/>
    <w:rsid w:val="00DA1499"/>
    <w:rsid w:val="00DA2406"/>
    <w:rsid w:val="00DB3F80"/>
    <w:rsid w:val="00DB7F00"/>
    <w:rsid w:val="00DC668F"/>
    <w:rsid w:val="00E06AC9"/>
    <w:rsid w:val="00E436AB"/>
    <w:rsid w:val="00E474B0"/>
    <w:rsid w:val="00E50794"/>
    <w:rsid w:val="00E55BD0"/>
    <w:rsid w:val="00E65F82"/>
    <w:rsid w:val="00E67E9A"/>
    <w:rsid w:val="00E813FE"/>
    <w:rsid w:val="00E8511C"/>
    <w:rsid w:val="00EB5E3C"/>
    <w:rsid w:val="00ED126B"/>
    <w:rsid w:val="00EE7880"/>
    <w:rsid w:val="00F010FE"/>
    <w:rsid w:val="00F14C9A"/>
    <w:rsid w:val="00F2192D"/>
    <w:rsid w:val="00F467C6"/>
    <w:rsid w:val="00FC1CAA"/>
    <w:rsid w:val="00FD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2DE1E9"/>
  <w15:chartTrackingRefBased/>
  <w15:docId w15:val="{90B7859D-4CBC-4E1A-8B9E-AB120A80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>
      <w:pPr>
        <w:spacing w:line="3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60D4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6624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662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624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624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624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624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624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624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6243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D23C0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06020"/>
    <w:rPr>
      <w:rFonts w:ascii="Helvetica" w:hAnsi="Helvetica"/>
      <w:sz w:val="26"/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06020"/>
    <w:rPr>
      <w:rFonts w:ascii="Helvetica" w:hAnsi="Helvetica"/>
      <w:sz w:val="26"/>
      <w:szCs w:val="26"/>
    </w:rPr>
  </w:style>
  <w:style w:type="table" w:styleId="Gitternetztabelle1hellAkzent3">
    <w:name w:val="Grid Table 1 Light Accent 3"/>
    <w:basedOn w:val="NormaleTabelle"/>
    <w:uiPriority w:val="46"/>
    <w:rsid w:val="00A62EF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B060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C1C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C1CA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el">
    <w:name w:val="Title"/>
    <w:basedOn w:val="Standard"/>
    <w:next w:val="Standard"/>
    <w:link w:val="TitelZchn"/>
    <w:uiPriority w:val="10"/>
    <w:rsid w:val="00FC1C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C1C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C1CAA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exBulletPoints">
    <w:name w:val="ex_BulletPoints"/>
    <w:basedOn w:val="KeineListe"/>
    <w:uiPriority w:val="99"/>
    <w:rsid w:val="008621F6"/>
    <w:pPr>
      <w:numPr>
        <w:numId w:val="4"/>
      </w:numPr>
    </w:pPr>
  </w:style>
  <w:style w:type="paragraph" w:styleId="Aufzhlungszeichen">
    <w:name w:val="List Bullet"/>
    <w:basedOn w:val="Standard"/>
    <w:uiPriority w:val="99"/>
    <w:unhideWhenUsed/>
    <w:rsid w:val="00FC1CAA"/>
    <w:pPr>
      <w:numPr>
        <w:numId w:val="1"/>
      </w:numPr>
      <w:contextualSpacing/>
    </w:pPr>
  </w:style>
  <w:style w:type="numbering" w:customStyle="1" w:styleId="Aufzhlungsliste">
    <w:name w:val="Aufzählungsliste"/>
    <w:basedOn w:val="KeineListe"/>
    <w:uiPriority w:val="99"/>
    <w:rsid w:val="007E75FA"/>
    <w:pPr>
      <w:numPr>
        <w:numId w:val="5"/>
      </w:numPr>
    </w:pPr>
  </w:style>
  <w:style w:type="paragraph" w:styleId="Aufzhlungszeichen2">
    <w:name w:val="List Bullet 2"/>
    <w:basedOn w:val="Standard"/>
    <w:uiPriority w:val="99"/>
    <w:semiHidden/>
    <w:unhideWhenUsed/>
    <w:rsid w:val="00FC1CAA"/>
    <w:pPr>
      <w:numPr>
        <w:numId w:val="2"/>
      </w:numPr>
      <w:contextualSpacing/>
    </w:pPr>
  </w:style>
  <w:style w:type="table" w:styleId="Gitternetztabelle1hellAkzent6">
    <w:name w:val="Grid Table 1 Light Accent 6"/>
    <w:basedOn w:val="NormaleTabelle"/>
    <w:uiPriority w:val="46"/>
    <w:rsid w:val="00C159C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ufzhlungszeichen3">
    <w:name w:val="List Bullet 3"/>
    <w:basedOn w:val="Standard"/>
    <w:uiPriority w:val="99"/>
    <w:semiHidden/>
    <w:unhideWhenUsed/>
    <w:rsid w:val="00FC1CAA"/>
    <w:pPr>
      <w:numPr>
        <w:numId w:val="3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27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27B7"/>
    <w:rPr>
      <w:rFonts w:ascii="TT Norms Pro" w:hAnsi="TT Norms Pro"/>
      <w:sz w:val="22"/>
    </w:rPr>
  </w:style>
  <w:style w:type="table" w:styleId="Gitternetztabelle1hellAkzent4">
    <w:name w:val="Grid Table 1 Light Accent 4"/>
    <w:basedOn w:val="NormaleTabelle"/>
    <w:uiPriority w:val="46"/>
    <w:rsid w:val="00A02D4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zeile">
    <w:name w:val="footer"/>
    <w:basedOn w:val="Standard"/>
    <w:link w:val="FuzeileZchn"/>
    <w:uiPriority w:val="99"/>
    <w:unhideWhenUsed/>
    <w:rsid w:val="002C27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27B7"/>
    <w:rPr>
      <w:rFonts w:ascii="TT Norms Pro" w:hAnsi="TT Norms Pro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3C02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0A5A96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23C0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exLink">
    <w:name w:val="ex_Link"/>
    <w:basedOn w:val="Hyperlink"/>
    <w:uiPriority w:val="1"/>
    <w:rsid w:val="00445E64"/>
    <w:rPr>
      <w:rFonts w:ascii="TT Norms Pro" w:hAnsi="TT Norms Pro"/>
      <w:b w:val="0"/>
      <w:i w:val="0"/>
      <w:color w:val="00016B"/>
      <w:u w:val="single"/>
    </w:rPr>
  </w:style>
  <w:style w:type="paragraph" w:styleId="Listenabsatz">
    <w:name w:val="List Paragraph"/>
    <w:aliases w:val="ex_Listenabsatz"/>
    <w:basedOn w:val="Standard"/>
    <w:autoRedefine/>
    <w:uiPriority w:val="34"/>
    <w:qFormat/>
    <w:rsid w:val="00E8511C"/>
    <w:pPr>
      <w:tabs>
        <w:tab w:val="center" w:pos="1401"/>
      </w:tabs>
      <w:spacing w:after="40"/>
    </w:pPr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692B9B"/>
    <w:rPr>
      <w:b w:val="0"/>
      <w:color w:val="00269B"/>
      <w:u w:val="single"/>
    </w:rPr>
  </w:style>
  <w:style w:type="table" w:styleId="Gitternetztabelle1hell">
    <w:name w:val="Grid Table 1 Light"/>
    <w:basedOn w:val="NormaleTabelle"/>
    <w:uiPriority w:val="46"/>
    <w:rsid w:val="001D18C0"/>
    <w:rPr>
      <w:rFonts w:ascii="TT Norms Pro" w:hAnsi="TT Norms Pro"/>
      <w:sz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3">
    <w:name w:val="Grid Table 4 Accent 3"/>
    <w:basedOn w:val="NormaleTabelle"/>
    <w:uiPriority w:val="49"/>
    <w:rsid w:val="00BB0BD8"/>
    <w:rPr>
      <w:rFonts w:ascii="TT Norms Pro" w:hAnsi="TT Norms Pro"/>
      <w:sz w:val="21"/>
    </w:r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Akzent1">
    <w:name w:val="Grid Table 5 Dark Accent 1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netztabelle7farbigAkzent5">
    <w:name w:val="Grid Table 7 Colorful Accent 5"/>
    <w:basedOn w:val="NormaleTabelle"/>
    <w:uiPriority w:val="52"/>
    <w:rsid w:val="00BB0BD8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BB0BD8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BB0BD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BB0BD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BB0BD8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BB0BD8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4Akzent6">
    <w:name w:val="List Table 4 Accent 6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infacheTabelle1">
    <w:name w:val="Plain Table 1"/>
    <w:basedOn w:val="NormaleTabelle"/>
    <w:uiPriority w:val="41"/>
    <w:rsid w:val="00CF39E2"/>
    <w:rPr>
      <w:rFonts w:ascii="TT Norms Pro" w:hAnsi="TT Norms Pro"/>
      <w:sz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A62EFC"/>
    <w:rPr>
      <w:rFonts w:ascii="TT Norms Pro" w:hAnsi="TT Norms Pro"/>
      <w:sz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tblPr/>
      <w:tcPr>
        <w:tc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table" w:styleId="EinfacheTabelle3">
    <w:name w:val="Plain Table 3"/>
    <w:basedOn w:val="NormaleTabelle"/>
    <w:uiPriority w:val="43"/>
    <w:rsid w:val="0099350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99350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netztabelle1hellAkzent1">
    <w:name w:val="Grid Table 1 Light Accent 1"/>
    <w:basedOn w:val="NormaleTabelle"/>
    <w:uiPriority w:val="46"/>
    <w:rsid w:val="00A02D40"/>
    <w:rPr>
      <w:rFonts w:ascii="TT Norms Pro" w:hAnsi="TT Norms Pro"/>
      <w:sz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  <w:tblPr/>
      <w:tcPr>
        <w:tcBorders>
          <w:top w:val="single" w:sz="12" w:space="0" w:color="BFBFBF" w:themeColor="background1" w:themeShade="BF"/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4">
    <w:name w:val="Plain Table 4"/>
    <w:basedOn w:val="NormaleTabelle"/>
    <w:uiPriority w:val="44"/>
    <w:rsid w:val="0099350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99350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D41AB3"/>
    <w:rPr>
      <w:color w:val="605E5C"/>
      <w:shd w:val="clear" w:color="auto" w:fill="E1DFDD"/>
    </w:rPr>
  </w:style>
  <w:style w:type="numbering" w:customStyle="1" w:styleId="KstchenListe">
    <w:name w:val="KästchenListe"/>
    <w:uiPriority w:val="99"/>
    <w:rsid w:val="00382724"/>
    <w:pPr>
      <w:numPr>
        <w:numId w:val="6"/>
      </w:numPr>
    </w:pPr>
  </w:style>
  <w:style w:type="table" w:customStyle="1" w:styleId="exTabelle2">
    <w:name w:val="exTabelle2"/>
    <w:basedOn w:val="NormaleTabelle"/>
    <w:uiPriority w:val="99"/>
    <w:rsid w:val="00846119"/>
    <w:rPr>
      <w:rFonts w:ascii="TT Norms Pro" w:hAnsi="TT Norms Pro"/>
      <w:sz w:val="21"/>
    </w:rPr>
    <w:tblPr/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EFEF"/>
        <w:vAlign w:val="center"/>
      </w:tcPr>
    </w:tblStylePr>
  </w:style>
  <w:style w:type="paragraph" w:customStyle="1" w:styleId="StarkeHervorhebungen">
    <w:name w:val="StarkeHervorhebungen"/>
    <w:autoRedefine/>
    <w:rsid w:val="000A4354"/>
    <w:pPr>
      <w:shd w:val="clear" w:color="auto" w:fill="00ABBA"/>
    </w:pPr>
    <w:rPr>
      <w:rFonts w:ascii="TT Norms Pro" w:hAnsi="TT Norms Pro"/>
      <w:sz w:val="21"/>
      <w:lang w:val="en-US"/>
    </w:rPr>
  </w:style>
  <w:style w:type="character" w:styleId="IntensiveHervorhebung">
    <w:name w:val="Intense Emphasis"/>
    <w:basedOn w:val="Absatz-Standardschriftart"/>
    <w:uiPriority w:val="21"/>
    <w:rsid w:val="00A8420C"/>
    <w:rPr>
      <w:i/>
      <w:iCs/>
      <w:color w:val="4472C4" w:themeColor="accent1"/>
    </w:rPr>
  </w:style>
  <w:style w:type="character" w:styleId="SchwacheHervorhebung">
    <w:name w:val="Subtle Emphasis"/>
    <w:basedOn w:val="Absatz-Standardschriftart"/>
    <w:uiPriority w:val="19"/>
    <w:rsid w:val="001D7C1D"/>
    <w:rPr>
      <w:i/>
      <w:iCs/>
      <w:color w:val="404040" w:themeColor="text1" w:themeTint="BF"/>
    </w:rPr>
  </w:style>
  <w:style w:type="table" w:styleId="Listentabelle3Akzent4">
    <w:name w:val="List Table 3 Accent 4"/>
    <w:basedOn w:val="NormaleTabelle"/>
    <w:uiPriority w:val="48"/>
    <w:rsid w:val="003B588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exTabelle1">
    <w:name w:val="exTabelle1"/>
    <w:basedOn w:val="NormaleTabelle"/>
    <w:uiPriority w:val="99"/>
    <w:rsid w:val="00846119"/>
    <w:rPr>
      <w:rFonts w:ascii="TT Norms Pro" w:hAnsi="TT Norms Pro"/>
      <w:sz w:val="21"/>
    </w:rPr>
    <w:tblPr>
      <w:tblStyleRowBandSize w:val="1"/>
      <w:tblStyleColBandSize w:val="1"/>
      <w:tblBorders>
        <w:top w:val="single" w:sz="8" w:space="0" w:color="7A858C"/>
        <w:left w:val="single" w:sz="8" w:space="0" w:color="7A858C"/>
        <w:bottom w:val="single" w:sz="8" w:space="0" w:color="7A858C"/>
        <w:right w:val="single" w:sz="8" w:space="0" w:color="7A858C"/>
        <w:insideH w:val="single" w:sz="8" w:space="0" w:color="7A858C"/>
        <w:insideV w:val="single" w:sz="8" w:space="0" w:color="7A858C"/>
      </w:tblBorders>
    </w:tblPr>
    <w:tblStylePr w:type="firstRow">
      <w:rPr>
        <w:b/>
      </w:rPr>
      <w:tblPr/>
      <w:tcPr>
        <w:tcBorders>
          <w:top w:val="single" w:sz="4" w:space="0" w:color="7A858C"/>
          <w:left w:val="single" w:sz="4" w:space="0" w:color="7A858C"/>
          <w:bottom w:val="single" w:sz="12" w:space="0" w:color="7A858C"/>
          <w:right w:val="single" w:sz="4" w:space="0" w:color="7A858C"/>
          <w:insideH w:val="single" w:sz="6" w:space="0" w:color="7A858C"/>
          <w:insideV w:val="single" w:sz="4" w:space="0" w:color="7A858C"/>
          <w:tl2br w:val="nil"/>
          <w:tr2bl w:val="nil"/>
        </w:tcBorders>
      </w:tcPr>
    </w:tblStylePr>
    <w:tblStylePr w:type="lastRow">
      <w:tblPr/>
      <w:tcPr>
        <w:tcBorders>
          <w:top w:val="double" w:sz="4" w:space="0" w:color="7A858C"/>
          <w:left w:val="single" w:sz="4" w:space="0" w:color="7A858C"/>
          <w:bottom w:val="single" w:sz="4" w:space="0" w:color="7A858C"/>
          <w:right w:val="single" w:sz="4" w:space="0" w:color="7A858C"/>
          <w:insideH w:val="single" w:sz="6" w:space="0" w:color="7A858C"/>
          <w:insideV w:val="single" w:sz="6" w:space="0" w:color="7A858C"/>
          <w:tl2br w:val="nil"/>
          <w:tr2bl w:val="nil"/>
        </w:tcBorders>
      </w:tcPr>
    </w:tblStylePr>
    <w:tblStylePr w:type="firstCol">
      <w:rPr>
        <w:b/>
      </w:rPr>
    </w:tblStylePr>
    <w:tblStylePr w:type="band2Vert">
      <w:tblPr/>
      <w:tcPr>
        <w:shd w:val="clear" w:color="auto" w:fill="EFEFEF"/>
      </w:tcPr>
    </w:tblStylePr>
    <w:tblStylePr w:type="band2Horz">
      <w:tblPr/>
      <w:tcPr>
        <w:shd w:val="clear" w:color="auto" w:fill="EFEFEF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22355F"/>
    <w:rPr>
      <w:color w:val="954F72" w:themeColor="followedHyperlink"/>
      <w:u w:val="single"/>
    </w:rPr>
  </w:style>
  <w:style w:type="numbering" w:customStyle="1" w:styleId="Liste">
    <w:name w:val="Liste+"/>
    <w:uiPriority w:val="99"/>
    <w:rsid w:val="00AD3804"/>
    <w:pPr>
      <w:numPr>
        <w:numId w:val="7"/>
      </w:numPr>
    </w:pPr>
  </w:style>
  <w:style w:type="numbering" w:customStyle="1" w:styleId="Liste-">
    <w:name w:val="Liste-"/>
    <w:uiPriority w:val="99"/>
    <w:rsid w:val="00AD3804"/>
    <w:pPr>
      <w:numPr>
        <w:numId w:val="8"/>
      </w:numPr>
    </w:pPr>
  </w:style>
  <w:style w:type="table" w:styleId="Tabellenraster">
    <w:name w:val="Table Grid"/>
    <w:basedOn w:val="NormaleTabelle"/>
    <w:uiPriority w:val="39"/>
    <w:rsid w:val="009D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xBulletList-">
    <w:name w:val="ex_BulletList-"/>
    <w:basedOn w:val="KeineListe"/>
    <w:uiPriority w:val="99"/>
    <w:rsid w:val="0066243E"/>
    <w:pPr>
      <w:numPr>
        <w:numId w:val="9"/>
      </w:numPr>
    </w:pPr>
  </w:style>
  <w:style w:type="numbering" w:customStyle="1" w:styleId="KstchenListe-">
    <w:name w:val="KästchenListe-"/>
    <w:basedOn w:val="KeineListe"/>
    <w:uiPriority w:val="99"/>
    <w:rsid w:val="0066243E"/>
    <w:pPr>
      <w:numPr>
        <w:numId w:val="10"/>
      </w:numPr>
    </w:pPr>
  </w:style>
  <w:style w:type="numbering" w:customStyle="1" w:styleId="Aufzhlunglistea">
    <w:name w:val="Aufzählunglistea"/>
    <w:basedOn w:val="KeineListe"/>
    <w:uiPriority w:val="99"/>
    <w:rsid w:val="008C73BF"/>
    <w:pPr>
      <w:numPr>
        <w:numId w:val="11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6243E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6243E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6243E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624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624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ervorhebung">
    <w:name w:val="Emphasis"/>
    <w:aliases w:val="HervorhebungErklärung"/>
    <w:basedOn w:val="Absatz-Standardschriftart"/>
    <w:uiPriority w:val="20"/>
    <w:qFormat/>
    <w:rsid w:val="00356C72"/>
    <w:rPr>
      <w:rFonts w:ascii="Arial" w:hAnsi="Arial"/>
      <w:i w:val="0"/>
      <w:iCs/>
      <w:color w:val="007BB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\EXPERO\Attachment%20look%20and%20feel\AttachementTemplateNoBrandi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2C6817-1ED9-6342-9A66-B535EDA7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AttachementTemplateNoBranding.dotx</Template>
  <TotalTime>0</TotalTime>
  <Pages>4</Pages>
  <Words>632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2022-07-05T12:45:00Z</dcterms:created>
  <dcterms:modified xsi:type="dcterms:W3CDTF">2022-07-05T12:45:00Z</dcterms:modified>
</cp:coreProperties>
</file>