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68CC" w14:textId="77777777" w:rsidR="004A64C7" w:rsidRPr="00DF7D30" w:rsidRDefault="004A64C7" w:rsidP="00DF7D30">
      <w:pPr>
        <w:spacing w:after="60" w:line="320" w:lineRule="exact"/>
        <w:rPr>
          <w:rFonts w:cs="Arial"/>
          <w:b/>
          <w:bCs/>
          <w:sz w:val="24"/>
          <w:szCs w:val="24"/>
        </w:rPr>
      </w:pPr>
      <w:r w:rsidRPr="00DF7D30">
        <w:rPr>
          <w:rFonts w:cs="Arial"/>
          <w:b/>
          <w:bCs/>
          <w:sz w:val="24"/>
          <w:szCs w:val="24"/>
        </w:rPr>
        <w:t>Vorlage: Bestätigung der ordentlichen Pensionierung</w:t>
      </w:r>
    </w:p>
    <w:p w14:paraId="5E750F3F" w14:textId="77777777" w:rsidR="004A64C7" w:rsidRPr="00DF7D30" w:rsidRDefault="004A64C7" w:rsidP="00DF7D30">
      <w:pPr>
        <w:tabs>
          <w:tab w:val="left" w:pos="5954"/>
        </w:tabs>
        <w:spacing w:after="60" w:line="320" w:lineRule="exact"/>
        <w:rPr>
          <w:rFonts w:cs="Arial"/>
        </w:rPr>
      </w:pPr>
    </w:p>
    <w:p w14:paraId="4BD6D46E" w14:textId="77777777" w:rsidR="004A64C7" w:rsidRPr="00DF7D30" w:rsidRDefault="004A64C7" w:rsidP="00DF7D30">
      <w:pPr>
        <w:tabs>
          <w:tab w:val="left" w:pos="5954"/>
        </w:tabs>
        <w:spacing w:after="60" w:line="320" w:lineRule="exact"/>
        <w:ind w:right="-541"/>
        <w:rPr>
          <w:rFonts w:cs="Arial"/>
          <w:b/>
        </w:rPr>
      </w:pPr>
      <w:r w:rsidRPr="00DF7D30">
        <w:rPr>
          <w:rFonts w:cs="Arial"/>
          <w:bCs/>
          <w:highlight w:val="lightGray"/>
        </w:rPr>
        <w:fldChar w:fldCharType="begin"/>
      </w:r>
      <w:r w:rsidRPr="00DF7D30">
        <w:rPr>
          <w:rFonts w:cs="Arial"/>
          <w:bCs/>
          <w:highlight w:val="lightGray"/>
        </w:rPr>
        <w:instrText xml:space="preserve"> MACROBUTTON  AblehnenAlleÄnderungenAngezeigt [Vor- und Nachname der Mitarbeiterin / des Mitarbeiters]</w:instrText>
      </w:r>
      <w:r w:rsidRPr="00DF7D30">
        <w:rPr>
          <w:rFonts w:cs="Arial"/>
          <w:bCs/>
          <w:highlight w:val="lightGray"/>
        </w:rPr>
        <w:fldChar w:fldCharType="end"/>
      </w:r>
    </w:p>
    <w:p w14:paraId="0BA0530F" w14:textId="77777777" w:rsidR="004A64C7" w:rsidRPr="00DF7D30" w:rsidRDefault="004A64C7" w:rsidP="00DF7D30">
      <w:pPr>
        <w:tabs>
          <w:tab w:val="left" w:pos="5954"/>
        </w:tabs>
        <w:spacing w:after="60" w:line="320" w:lineRule="exact"/>
        <w:rPr>
          <w:rFonts w:cs="Arial"/>
          <w:bCs/>
        </w:rPr>
      </w:pPr>
      <w:r w:rsidRPr="00DF7D30">
        <w:rPr>
          <w:rFonts w:cs="Arial"/>
          <w:bCs/>
          <w:highlight w:val="lightGray"/>
        </w:rPr>
        <w:fldChar w:fldCharType="begin"/>
      </w:r>
      <w:r w:rsidRPr="00DF7D30">
        <w:rPr>
          <w:rFonts w:cs="Arial"/>
          <w:bCs/>
          <w:highlight w:val="lightGray"/>
        </w:rPr>
        <w:instrText xml:space="preserve"> MACROBUTTON  AblehnenAlleÄnderungenAngezeigt [Adresse]</w:instrText>
      </w:r>
      <w:r w:rsidRPr="00DF7D30">
        <w:rPr>
          <w:rFonts w:cs="Arial"/>
          <w:bCs/>
          <w:highlight w:val="lightGray"/>
        </w:rPr>
        <w:fldChar w:fldCharType="end"/>
      </w:r>
    </w:p>
    <w:p w14:paraId="209F2AC9" w14:textId="77777777" w:rsidR="004A64C7" w:rsidRPr="00DF7D30" w:rsidRDefault="004A64C7" w:rsidP="00DF7D30">
      <w:pPr>
        <w:tabs>
          <w:tab w:val="left" w:pos="5954"/>
        </w:tabs>
        <w:spacing w:after="60" w:line="320" w:lineRule="exact"/>
        <w:rPr>
          <w:rFonts w:cs="Arial"/>
        </w:rPr>
      </w:pPr>
      <w:r w:rsidRPr="00DF7D30">
        <w:rPr>
          <w:rFonts w:cs="Arial"/>
        </w:rPr>
        <w:fldChar w:fldCharType="begin"/>
      </w:r>
      <w:r w:rsidRPr="00DF7D30">
        <w:rPr>
          <w:rFonts w:cs="Arial"/>
        </w:rPr>
        <w:instrText xml:space="preserve"> IF </w:instrText>
      </w:r>
      <w:r w:rsidRPr="00DF7D30">
        <w:rPr>
          <w:rFonts w:cs="Arial"/>
        </w:rPr>
        <w:fldChar w:fldCharType="begin"/>
      </w:r>
      <w:r w:rsidRPr="00DF7D30">
        <w:rPr>
          <w:rFonts w:cs="Arial"/>
        </w:rPr>
        <w:instrText xml:space="preserve"> MERGEFIELD Titel2 </w:instrText>
      </w:r>
      <w:r w:rsidRPr="00DF7D30">
        <w:rPr>
          <w:rFonts w:cs="Arial"/>
          <w:noProof/>
        </w:rPr>
        <w:fldChar w:fldCharType="end"/>
      </w:r>
      <w:r w:rsidRPr="00DF7D30">
        <w:rPr>
          <w:rFonts w:cs="Arial"/>
        </w:rPr>
        <w:instrText xml:space="preserve"> &gt; 0 " " "" </w:instrText>
      </w:r>
      <w:r w:rsidRPr="00DF7D30">
        <w:rPr>
          <w:rFonts w:cs="Arial"/>
        </w:rPr>
        <w:fldChar w:fldCharType="end"/>
      </w:r>
      <w:r w:rsidRPr="00DF7D30">
        <w:rPr>
          <w:rFonts w:cs="Arial"/>
        </w:rPr>
        <w:fldChar w:fldCharType="begin"/>
      </w:r>
      <w:r w:rsidRPr="00DF7D30">
        <w:rPr>
          <w:rFonts w:cs="Arial"/>
        </w:rPr>
        <w:instrText xml:space="preserve"> IF </w:instrText>
      </w:r>
      <w:r w:rsidRPr="00DF7D30">
        <w:rPr>
          <w:rFonts w:cs="Arial"/>
        </w:rPr>
        <w:fldChar w:fldCharType="begin"/>
      </w:r>
      <w:r w:rsidRPr="00DF7D30">
        <w:rPr>
          <w:rFonts w:cs="Arial"/>
        </w:rPr>
        <w:instrText xml:space="preserve"> MERGEFIELD Titel2 </w:instrText>
      </w:r>
      <w:r w:rsidRPr="00DF7D30">
        <w:rPr>
          <w:rFonts w:cs="Arial"/>
        </w:rPr>
        <w:fldChar w:fldCharType="end"/>
      </w:r>
      <w:r w:rsidRPr="00DF7D30">
        <w:rPr>
          <w:rFonts w:cs="Arial"/>
        </w:rPr>
        <w:instrText xml:space="preserve"> = 1 " " "" </w:instrText>
      </w:r>
      <w:r w:rsidRPr="00DF7D30">
        <w:rPr>
          <w:rFonts w:cs="Arial"/>
        </w:rPr>
        <w:fldChar w:fldCharType="end"/>
      </w:r>
    </w:p>
    <w:p w14:paraId="15392DAD" w14:textId="77777777" w:rsidR="004A64C7" w:rsidRPr="00DF7D30" w:rsidRDefault="004A64C7" w:rsidP="00DF7D30">
      <w:pPr>
        <w:pStyle w:val="Betreff"/>
        <w:spacing w:after="60" w:line="320" w:lineRule="exact"/>
        <w:rPr>
          <w:rFonts w:ascii="Arial" w:hAnsi="Arial" w:cs="Arial"/>
          <w:b w:val="0"/>
        </w:rPr>
      </w:pPr>
      <w:r w:rsidRPr="00DF7D30">
        <w:rPr>
          <w:rFonts w:ascii="Arial" w:hAnsi="Arial" w:cs="Arial"/>
          <w:b w:val="0"/>
          <w:highlight w:val="lightGray"/>
        </w:rPr>
        <w:fldChar w:fldCharType="begin"/>
      </w:r>
      <w:r w:rsidRPr="00DF7D30">
        <w:rPr>
          <w:rFonts w:ascii="Arial" w:hAnsi="Arial" w:cs="Arial"/>
          <w:b w:val="0"/>
          <w:highlight w:val="lightGray"/>
        </w:rPr>
        <w:instrText xml:space="preserve"> MACROBUTTON  AblehnenAlleÄnderungenAngezeigt [Ort, Datum]</w:instrText>
      </w:r>
      <w:r w:rsidRPr="00DF7D30">
        <w:rPr>
          <w:rFonts w:ascii="Arial" w:hAnsi="Arial" w:cs="Arial"/>
          <w:b w:val="0"/>
          <w:highlight w:val="lightGray"/>
        </w:rPr>
        <w:fldChar w:fldCharType="end"/>
      </w:r>
    </w:p>
    <w:p w14:paraId="4D99F25B" w14:textId="77777777" w:rsidR="004A64C7" w:rsidRPr="00DF7D30" w:rsidRDefault="004A64C7" w:rsidP="00DF7D30">
      <w:pPr>
        <w:pStyle w:val="Betreff"/>
        <w:spacing w:after="60" w:line="320" w:lineRule="exact"/>
        <w:rPr>
          <w:rFonts w:ascii="Arial" w:hAnsi="Arial" w:cs="Arial"/>
          <w:b w:val="0"/>
          <w:lang w:val="it-CH"/>
        </w:rPr>
      </w:pPr>
    </w:p>
    <w:p w14:paraId="05241E37" w14:textId="77777777" w:rsidR="004A64C7" w:rsidRPr="00DF7D30" w:rsidRDefault="004A64C7" w:rsidP="00DF7D30">
      <w:pPr>
        <w:spacing w:after="60" w:line="320" w:lineRule="exact"/>
        <w:rPr>
          <w:rFonts w:cs="Arial"/>
          <w:b/>
          <w:bCs/>
          <w:sz w:val="22"/>
          <w:szCs w:val="22"/>
        </w:rPr>
      </w:pPr>
      <w:r w:rsidRPr="00DF7D30">
        <w:rPr>
          <w:rFonts w:cs="Arial"/>
          <w:b/>
          <w:bCs/>
          <w:sz w:val="22"/>
          <w:szCs w:val="22"/>
        </w:rPr>
        <w:t>Bestätigung ordentliche Pensionierung</w:t>
      </w:r>
    </w:p>
    <w:p w14:paraId="55A7CF5D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21CB0325" w14:textId="77777777" w:rsidR="004A64C7" w:rsidRPr="00DF7D30" w:rsidRDefault="004A64C7" w:rsidP="00DF7D30">
      <w:pPr>
        <w:spacing w:after="60" w:line="320" w:lineRule="exact"/>
        <w:rPr>
          <w:rFonts w:cs="Arial"/>
          <w:b/>
        </w:rPr>
      </w:pPr>
      <w:r w:rsidRPr="00DF7D30">
        <w:rPr>
          <w:rFonts w:cs="Arial"/>
        </w:rPr>
        <w:t xml:space="preserve">Sehr geehrte Frau / Sehr geehrter Herr </w:t>
      </w:r>
      <w:r w:rsidRPr="00DF7D30">
        <w:rPr>
          <w:rFonts w:cs="Arial"/>
          <w:b/>
          <w:highlight w:val="lightGray"/>
        </w:rPr>
        <w:fldChar w:fldCharType="begin"/>
      </w:r>
      <w:r w:rsidRPr="00DF7D30">
        <w:rPr>
          <w:rFonts w:cs="Arial"/>
          <w:highlight w:val="lightGray"/>
        </w:rPr>
        <w:instrText xml:space="preserve"> MACROBUTTON  AblehnenAlleÄnderungenAngezeigt [Name]</w:instrText>
      </w:r>
      <w:r w:rsidRPr="00DF7D30">
        <w:rPr>
          <w:rFonts w:cs="Arial"/>
          <w:b/>
          <w:highlight w:val="lightGray"/>
        </w:rPr>
        <w:fldChar w:fldCharType="end"/>
      </w:r>
    </w:p>
    <w:p w14:paraId="04446C8D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500502FC" w14:textId="77777777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</w:rPr>
        <w:t xml:space="preserve">Am </w:t>
      </w:r>
      <w:r w:rsidRPr="00DF7D30">
        <w:rPr>
          <w:rFonts w:cs="Arial"/>
          <w:bCs/>
          <w:highlight w:val="lightGray"/>
        </w:rPr>
        <w:fldChar w:fldCharType="begin"/>
      </w:r>
      <w:r w:rsidRPr="00DF7D30">
        <w:rPr>
          <w:rFonts w:cs="Arial"/>
          <w:bCs/>
          <w:highlight w:val="lightGray"/>
        </w:rPr>
        <w:instrText xml:space="preserve"> MACROBUTTON  AblehnenAlleÄnderungenAngezeigt [Datum]</w:instrText>
      </w:r>
      <w:r w:rsidRPr="00DF7D30">
        <w:rPr>
          <w:rFonts w:cs="Arial"/>
          <w:bCs/>
          <w:highlight w:val="lightGray"/>
        </w:rPr>
        <w:fldChar w:fldCharType="end"/>
      </w:r>
      <w:r w:rsidRPr="00DF7D30">
        <w:rPr>
          <w:rFonts w:cs="Arial"/>
        </w:rPr>
        <w:t xml:space="preserve"> erreichen Sie das ordentliche Rentenalter. Das bringt einige administrative Dinge mit sich. So benötigen wir bis spätestens drei Monate vor Ihrem Austritt von Ihnen folgende Unterlagen für die Pensionskasse:</w:t>
      </w:r>
    </w:p>
    <w:p w14:paraId="6B506C5D" w14:textId="77777777" w:rsidR="004A64C7" w:rsidRPr="00DF7D30" w:rsidRDefault="004A64C7" w:rsidP="00DF7D30">
      <w:pPr>
        <w:pStyle w:val="Listenabsatz"/>
        <w:numPr>
          <w:ilvl w:val="0"/>
          <w:numId w:val="28"/>
        </w:numPr>
        <w:tabs>
          <w:tab w:val="clear" w:pos="1401"/>
        </w:tabs>
        <w:spacing w:after="60" w:line="320" w:lineRule="exact"/>
        <w:contextualSpacing/>
        <w:rPr>
          <w:rFonts w:cs="Arial"/>
          <w:lang w:val="de-CH"/>
        </w:rPr>
      </w:pPr>
      <w:r w:rsidRPr="00DF7D30">
        <w:rPr>
          <w:rFonts w:cs="Arial"/>
          <w:lang w:val="de-CH"/>
        </w:rPr>
        <w:t>Kopie Ihres Personalausweises (ID oder Pass)</w:t>
      </w:r>
    </w:p>
    <w:p w14:paraId="075A1E6E" w14:textId="77777777" w:rsidR="004A64C7" w:rsidRPr="00DF7D30" w:rsidRDefault="004A64C7" w:rsidP="00DF7D30">
      <w:pPr>
        <w:pStyle w:val="Listenabsatz"/>
        <w:numPr>
          <w:ilvl w:val="0"/>
          <w:numId w:val="28"/>
        </w:numPr>
        <w:tabs>
          <w:tab w:val="clear" w:pos="1401"/>
        </w:tabs>
        <w:spacing w:after="60" w:line="320" w:lineRule="exact"/>
        <w:contextualSpacing/>
        <w:rPr>
          <w:rFonts w:cs="Arial"/>
          <w:lang w:val="de-CH"/>
        </w:rPr>
      </w:pPr>
      <w:r w:rsidRPr="00DF7D30">
        <w:rPr>
          <w:rFonts w:cs="Arial"/>
          <w:lang w:val="de-CH"/>
        </w:rPr>
        <w:t>Nachweis über Zivilstand: Kopie des Familienbüchleins, wenn Sie verheiratet sind</w:t>
      </w:r>
    </w:p>
    <w:p w14:paraId="274E1224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126CDEA0" w14:textId="08E81EEB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  <w:b/>
          <w:bCs/>
        </w:rPr>
        <w:t>Pensionskasse</w:t>
      </w:r>
      <w:r w:rsidR="00DF7D30">
        <w:rPr>
          <w:rFonts w:cs="Arial"/>
          <w:b/>
          <w:bCs/>
        </w:rPr>
        <w:br/>
      </w:r>
      <w:r w:rsidRPr="00DF7D30">
        <w:rPr>
          <w:rFonts w:cs="Arial"/>
        </w:rPr>
        <w:t xml:space="preserve">Ab dem Monat nach Beginn des Rentenalters haben Sie Anspruch auf Ihre Altersleistung von der Pensionskasse </w:t>
      </w:r>
      <w:r w:rsidRPr="00DF7D30">
        <w:rPr>
          <w:rFonts w:cs="Arial"/>
          <w:b/>
          <w:highlight w:val="lightGray"/>
        </w:rPr>
        <w:fldChar w:fldCharType="begin"/>
      </w:r>
      <w:r w:rsidRPr="00DF7D30">
        <w:rPr>
          <w:rFonts w:cs="Arial"/>
          <w:highlight w:val="lightGray"/>
        </w:rPr>
        <w:instrText xml:space="preserve"> MACROBUTTON  AblehnenAlleÄnderungenAngezeigt [Name]</w:instrText>
      </w:r>
      <w:r w:rsidRPr="00DF7D30">
        <w:rPr>
          <w:rFonts w:cs="Arial"/>
          <w:b/>
          <w:highlight w:val="lightGray"/>
        </w:rPr>
        <w:fldChar w:fldCharType="end"/>
      </w:r>
      <w:r w:rsidRPr="00DF7D30">
        <w:rPr>
          <w:rFonts w:cs="Arial"/>
        </w:rPr>
        <w:t xml:space="preserve">. Diese wird Ihnen von der Pensionskasse auf Ihr aktuelles Lohnkonto überwiesen. Wünschen Sie die Auszahlung auf ein anderes Konto, bitten wir Sie, uns die neuen Kontoangaben unverzüglich mitzuteilen. </w:t>
      </w:r>
    </w:p>
    <w:p w14:paraId="6411BAC5" w14:textId="2594D5CC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</w:rPr>
        <w:t xml:space="preserve">Sind Sie an einer (Teil-)Kapitalauszahlung interessiert? Dann bitten wir Sie, das Formular in der Beilage bis spätestens </w:t>
      </w:r>
      <w:r w:rsidRPr="00DF7D30">
        <w:rPr>
          <w:rFonts w:cs="Arial"/>
          <w:bCs/>
          <w:highlight w:val="lightGray"/>
        </w:rPr>
        <w:fldChar w:fldCharType="begin"/>
      </w:r>
      <w:r w:rsidRPr="00DF7D30">
        <w:rPr>
          <w:rFonts w:cs="Arial"/>
          <w:bCs/>
          <w:highlight w:val="lightGray"/>
        </w:rPr>
        <w:instrText xml:space="preserve"> MACROBUTTON  AblehnenAlleÄnderungenAngezeigt [Datum]</w:instrText>
      </w:r>
      <w:r w:rsidRPr="00DF7D30">
        <w:rPr>
          <w:rFonts w:cs="Arial"/>
          <w:bCs/>
          <w:highlight w:val="lightGray"/>
        </w:rPr>
        <w:fldChar w:fldCharType="end"/>
      </w:r>
      <w:r w:rsidRPr="00DF7D30">
        <w:rPr>
          <w:rFonts w:cs="Arial"/>
        </w:rPr>
        <w:t xml:space="preserve"> an die Pensionskasse zu schicken (Adresse auf dem Formular). Wenn Sie sich für eine (Teil-)Kapitalauszahlung entscheiden, gilt dieser Entscheid definitiv und Sie können keine (oder keine volle) Altersrente mehr beziehen. Weitere Informationen finden Sie in den Bestimmungen auf dem Formular der Pensionskasse.</w:t>
      </w:r>
    </w:p>
    <w:p w14:paraId="1736F7B4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73E49E58" w14:textId="59D8E26C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  <w:b/>
          <w:bCs/>
        </w:rPr>
        <w:t>AHV</w:t>
      </w:r>
      <w:r w:rsidR="00DF7D30">
        <w:rPr>
          <w:rFonts w:cs="Arial"/>
          <w:b/>
          <w:bCs/>
        </w:rPr>
        <w:br/>
      </w:r>
      <w:proofErr w:type="spellStart"/>
      <w:r w:rsidRPr="00DF7D30">
        <w:rPr>
          <w:rFonts w:cs="Arial"/>
        </w:rPr>
        <w:t>Bitte</w:t>
      </w:r>
      <w:proofErr w:type="spellEnd"/>
      <w:r w:rsidRPr="00DF7D30">
        <w:rPr>
          <w:rFonts w:cs="Arial"/>
        </w:rPr>
        <w:t xml:space="preserve"> melden Sie sich bei der AHV-Zweigstelle Ihres Wohnorts für die AHV-Rente an, am besten fünf bis sechs Monate vor dem Bezug, spätestens aber drei Monate vor Ihrer ordentlichen Pensionierung.</w:t>
      </w:r>
    </w:p>
    <w:p w14:paraId="249B83AA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72BFC66D" w14:textId="3E840BF5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  <w:b/>
          <w:bCs/>
        </w:rPr>
        <w:t>Unfallversicherung</w:t>
      </w:r>
      <w:r w:rsidR="00DF7D30">
        <w:rPr>
          <w:rFonts w:cs="Arial"/>
          <w:b/>
          <w:bCs/>
        </w:rPr>
        <w:br/>
      </w:r>
      <w:r w:rsidRPr="00DF7D30">
        <w:rPr>
          <w:rFonts w:cs="Arial"/>
        </w:rPr>
        <w:t xml:space="preserve">Ihr Versicherungsschutz ist noch 31 Tage über den Austritt hinaus gültig (Nachdeckung), danach müssen Sie die Unfalldeckung über Ihre Krankenversicherung abschliessen. Melden Sie sich bei Ihrer Krankenkasse. Durch eine </w:t>
      </w:r>
      <w:proofErr w:type="spellStart"/>
      <w:r w:rsidRPr="00DF7D30">
        <w:rPr>
          <w:rFonts w:cs="Arial"/>
        </w:rPr>
        <w:t>Abredeversicherung</w:t>
      </w:r>
      <w:proofErr w:type="spellEnd"/>
      <w:r w:rsidRPr="00DF7D30">
        <w:rPr>
          <w:rFonts w:cs="Arial"/>
        </w:rPr>
        <w:t xml:space="preserve"> bei der jetzigen Unfallversicherung können Sie die Unfalldeckung für weitere sechs Monate verlängern. Diese </w:t>
      </w:r>
      <w:proofErr w:type="spellStart"/>
      <w:r w:rsidRPr="00DF7D30">
        <w:rPr>
          <w:rFonts w:cs="Arial"/>
        </w:rPr>
        <w:t>Abredeversicherung</w:t>
      </w:r>
      <w:proofErr w:type="spellEnd"/>
      <w:r w:rsidRPr="00DF7D30">
        <w:rPr>
          <w:rFonts w:cs="Arial"/>
        </w:rPr>
        <w:t xml:space="preserve"> müssen Sie innerhalb der 31 Tage der Nachdeckung abschliessen. Bei Fragen zur Unfallversicherung können Sie sich an </w:t>
      </w:r>
      <w:r w:rsidRPr="00DF7D30">
        <w:rPr>
          <w:rFonts w:cs="Arial"/>
          <w:b/>
          <w:highlight w:val="lightGray"/>
        </w:rPr>
        <w:fldChar w:fldCharType="begin"/>
      </w:r>
      <w:r w:rsidRPr="00DF7D30">
        <w:rPr>
          <w:rFonts w:cs="Arial"/>
          <w:highlight w:val="lightGray"/>
        </w:rPr>
        <w:instrText xml:space="preserve"> MACROBUTTON  AblehnenAlleÄnderungenAngezeigt [Name, Funktion der für die Personaladministration zuständigen Person]</w:instrText>
      </w:r>
      <w:r w:rsidRPr="00DF7D30">
        <w:rPr>
          <w:rFonts w:cs="Arial"/>
          <w:b/>
          <w:highlight w:val="lightGray"/>
        </w:rPr>
        <w:fldChar w:fldCharType="end"/>
      </w:r>
      <w:r w:rsidRPr="00DF7D30">
        <w:rPr>
          <w:rFonts w:cs="Arial"/>
        </w:rPr>
        <w:t xml:space="preserve"> wenden.</w:t>
      </w:r>
    </w:p>
    <w:p w14:paraId="422C2887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437B7180" w14:textId="095ECB9D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  <w:b/>
          <w:bCs/>
        </w:rPr>
        <w:lastRenderedPageBreak/>
        <w:t>Krankentaggeldversicherung</w:t>
      </w:r>
      <w:r w:rsidR="00DF7D30">
        <w:rPr>
          <w:rFonts w:cs="Arial"/>
          <w:b/>
          <w:bCs/>
        </w:rPr>
        <w:br/>
      </w:r>
      <w:r w:rsidRPr="00DF7D30">
        <w:rPr>
          <w:rFonts w:cs="Arial"/>
        </w:rPr>
        <w:t xml:space="preserve">Bitte beachten Sie die beigelegten Bestimmungen und Informationen der Krankentaggeldversicherung </w:t>
      </w:r>
      <w:r w:rsidR="00DF7D30" w:rsidRPr="00DF7D30">
        <w:rPr>
          <w:rFonts w:cs="Arial"/>
          <w:b/>
          <w:highlight w:val="lightGray"/>
        </w:rPr>
        <w:fldChar w:fldCharType="begin"/>
      </w:r>
      <w:r w:rsidR="00DF7D30" w:rsidRPr="00DF7D30">
        <w:rPr>
          <w:rFonts w:cs="Arial"/>
          <w:highlight w:val="lightGray"/>
        </w:rPr>
        <w:instrText xml:space="preserve"> MACROBUTTON  AblehnenAlleÄnderungenAngezeigt [Name</w:instrText>
      </w:r>
      <w:r w:rsidR="00DF7D30">
        <w:rPr>
          <w:rFonts w:cs="Arial"/>
          <w:highlight w:val="lightGray"/>
        </w:rPr>
        <w:instrText xml:space="preserve"> der Versicherung</w:instrText>
      </w:r>
      <w:r w:rsidR="00DF7D30" w:rsidRPr="00DF7D30">
        <w:rPr>
          <w:rFonts w:cs="Arial"/>
          <w:highlight w:val="lightGray"/>
        </w:rPr>
        <w:instrText>]</w:instrText>
      </w:r>
      <w:r w:rsidR="00DF7D30" w:rsidRPr="00DF7D30">
        <w:rPr>
          <w:rFonts w:cs="Arial"/>
          <w:b/>
          <w:highlight w:val="lightGray"/>
        </w:rPr>
        <w:fldChar w:fldCharType="end"/>
      </w:r>
      <w:r w:rsidRPr="00DF7D30">
        <w:rPr>
          <w:rFonts w:cs="Arial"/>
        </w:rPr>
        <w:t xml:space="preserve"> für die Zeit nach Beendigung des Arbeitsverhältnisses. Sie haben die Möglichkeit, innert 90 Tagen nach Austritt aus der kollektiven Krankentaggeldversicherung eine Einzelversicherung abzuschliessen.</w:t>
      </w:r>
    </w:p>
    <w:p w14:paraId="71BE16AF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59B0FB37" w14:textId="13F68F8D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  <w:b/>
          <w:bCs/>
        </w:rPr>
        <w:t>Diverses</w:t>
      </w:r>
      <w:r w:rsidR="00DF7D30">
        <w:rPr>
          <w:rFonts w:cs="Arial"/>
          <w:b/>
          <w:bCs/>
        </w:rPr>
        <w:br/>
      </w:r>
      <w:r w:rsidRPr="00DF7D30">
        <w:rPr>
          <w:rFonts w:cs="Arial"/>
        </w:rPr>
        <w:t>Die firmeneigenen Gegenstände (wie Schlüssel, Personalausweis, Kleider etc.) geben Sie bitte an Ihrem letzten Arbeitstag Ihrem</w:t>
      </w:r>
      <w:r w:rsidR="000B4526">
        <w:rPr>
          <w:rFonts w:cs="Arial"/>
        </w:rPr>
        <w:t xml:space="preserve"> </w:t>
      </w:r>
      <w:r w:rsidRPr="00DF7D30">
        <w:rPr>
          <w:rFonts w:cs="Arial"/>
        </w:rPr>
        <w:t>/</w:t>
      </w:r>
      <w:r w:rsidR="000B4526">
        <w:rPr>
          <w:rFonts w:cs="Arial"/>
        </w:rPr>
        <w:t xml:space="preserve"> </w:t>
      </w:r>
      <w:r w:rsidRPr="00DF7D30">
        <w:rPr>
          <w:rFonts w:cs="Arial"/>
        </w:rPr>
        <w:t xml:space="preserve">Ihrer Vorgesetzten ab. Für nicht zurückgegebene Gegenstände stellt </w:t>
      </w:r>
      <w:r w:rsidR="00DF7D30" w:rsidRPr="00DF7D30">
        <w:rPr>
          <w:rFonts w:cs="Arial"/>
          <w:b/>
          <w:highlight w:val="lightGray"/>
        </w:rPr>
        <w:fldChar w:fldCharType="begin"/>
      </w:r>
      <w:r w:rsidR="00DF7D30" w:rsidRPr="00DF7D30">
        <w:rPr>
          <w:rFonts w:cs="Arial"/>
          <w:highlight w:val="lightGray"/>
        </w:rPr>
        <w:instrText xml:space="preserve"> MACROBUTTON  AblehnenAlleÄnderungenAngezeigt [Firmenname]</w:instrText>
      </w:r>
      <w:r w:rsidR="00DF7D30" w:rsidRPr="00DF7D30">
        <w:rPr>
          <w:rFonts w:cs="Arial"/>
          <w:b/>
          <w:highlight w:val="lightGray"/>
        </w:rPr>
        <w:fldChar w:fldCharType="end"/>
      </w:r>
      <w:r w:rsidR="00DF7D30">
        <w:rPr>
          <w:rFonts w:cs="Arial"/>
          <w:b/>
        </w:rPr>
        <w:t xml:space="preserve"> </w:t>
      </w:r>
      <w:r w:rsidRPr="00DF7D30">
        <w:rPr>
          <w:rFonts w:cs="Arial"/>
        </w:rPr>
        <w:t>Rechnung, die Kosten dafür können mit fälligen Lohnzahlungen verrechnet werden.</w:t>
      </w:r>
    </w:p>
    <w:p w14:paraId="75A241F2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6CC8E05D" w14:textId="77777777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</w:rPr>
        <w:t>Wenn Sie ein Abschlusszeugnis wünschen, bitten wir Sie, uns dies vor Ihrem Austritt mitzuteilen.</w:t>
      </w:r>
    </w:p>
    <w:p w14:paraId="71544EF0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4A653078" w14:textId="77777777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</w:rPr>
        <w:t xml:space="preserve">Bei Fragen stehen wir Ihnen gerne zur Verfügung. Wir danken Ihnen herzlich für Ihre </w:t>
      </w:r>
      <w:r w:rsidRPr="00DF7D30">
        <w:rPr>
          <w:rStyle w:val="Hervorhebung"/>
        </w:rPr>
        <w:t>[langjährige und loyale]</w:t>
      </w:r>
      <w:r w:rsidRPr="00DF7D30">
        <w:rPr>
          <w:rFonts w:cs="Arial"/>
        </w:rPr>
        <w:t xml:space="preserve"> Mitarbeit und wünschen Ihnen für den neuen Lebensabschnitt bereits heute alles Gute, Zufriedenheit und Gesundheit.</w:t>
      </w:r>
    </w:p>
    <w:p w14:paraId="270138FF" w14:textId="77777777" w:rsidR="004A64C7" w:rsidRPr="00DF7D30" w:rsidRDefault="004A64C7" w:rsidP="00DF7D30">
      <w:pPr>
        <w:spacing w:after="60" w:line="320" w:lineRule="exact"/>
        <w:rPr>
          <w:rFonts w:cs="Arial"/>
        </w:rPr>
      </w:pPr>
    </w:p>
    <w:p w14:paraId="74F45A76" w14:textId="77777777" w:rsidR="004A64C7" w:rsidRPr="00DF7D30" w:rsidRDefault="004A64C7" w:rsidP="00DF7D30">
      <w:pPr>
        <w:spacing w:after="60" w:line="320" w:lineRule="exact"/>
        <w:rPr>
          <w:rFonts w:cs="Arial"/>
        </w:rPr>
      </w:pPr>
      <w:r w:rsidRPr="00DF7D30">
        <w:rPr>
          <w:rFonts w:cs="Arial"/>
        </w:rPr>
        <w:t>Freundliche Grüsse</w:t>
      </w:r>
    </w:p>
    <w:p w14:paraId="5D3F5A2D" w14:textId="77777777" w:rsidR="004A64C7" w:rsidRPr="00DF7D30" w:rsidRDefault="004A64C7" w:rsidP="00DF7D30">
      <w:pPr>
        <w:tabs>
          <w:tab w:val="left" w:pos="6946"/>
        </w:tabs>
        <w:spacing w:after="60" w:line="320" w:lineRule="exact"/>
        <w:rPr>
          <w:rFonts w:cs="Arial"/>
        </w:rPr>
      </w:pPr>
      <w:r w:rsidRPr="00DF7D30">
        <w:rPr>
          <w:rFonts w:cs="Arial"/>
          <w:b/>
          <w:highlight w:val="lightGray"/>
        </w:rPr>
        <w:fldChar w:fldCharType="begin"/>
      </w:r>
      <w:r w:rsidRPr="00DF7D30">
        <w:rPr>
          <w:rFonts w:cs="Arial"/>
          <w:highlight w:val="lightGray"/>
        </w:rPr>
        <w:instrText xml:space="preserve"> MACROBUTTON  AblehnenAlleÄnderungenAngezeigt [Firmenname]</w:instrText>
      </w:r>
      <w:r w:rsidRPr="00DF7D30">
        <w:rPr>
          <w:rFonts w:cs="Arial"/>
          <w:b/>
          <w:highlight w:val="lightGray"/>
        </w:rPr>
        <w:fldChar w:fldCharType="end"/>
      </w:r>
    </w:p>
    <w:p w14:paraId="62734D2F" w14:textId="77777777" w:rsidR="004A64C7" w:rsidRPr="00DF7D30" w:rsidRDefault="004A64C7" w:rsidP="00DF7D30">
      <w:pPr>
        <w:tabs>
          <w:tab w:val="left" w:pos="6946"/>
        </w:tabs>
        <w:spacing w:after="60" w:line="320" w:lineRule="exact"/>
        <w:rPr>
          <w:rFonts w:cs="Arial"/>
        </w:rPr>
      </w:pPr>
    </w:p>
    <w:p w14:paraId="7C64DFEF" w14:textId="77777777" w:rsidR="004A64C7" w:rsidRPr="00DF7D30" w:rsidRDefault="004A64C7" w:rsidP="00DF7D30">
      <w:pPr>
        <w:tabs>
          <w:tab w:val="left" w:pos="6946"/>
        </w:tabs>
        <w:spacing w:after="60" w:line="320" w:lineRule="exact"/>
        <w:rPr>
          <w:rFonts w:cs="Arial"/>
        </w:rPr>
      </w:pPr>
    </w:p>
    <w:p w14:paraId="44EFC830" w14:textId="77777777" w:rsidR="004A64C7" w:rsidRPr="00DF7D30" w:rsidRDefault="004A64C7" w:rsidP="00DF7D30">
      <w:pPr>
        <w:tabs>
          <w:tab w:val="left" w:pos="4678"/>
        </w:tabs>
        <w:spacing w:line="320" w:lineRule="exact"/>
        <w:rPr>
          <w:rFonts w:cs="Arial"/>
        </w:rPr>
      </w:pPr>
      <w:r w:rsidRPr="00DF7D30">
        <w:rPr>
          <w:rFonts w:cs="Arial"/>
          <w:bCs/>
          <w:highlight w:val="lightGray"/>
        </w:rPr>
        <w:fldChar w:fldCharType="begin"/>
      </w:r>
      <w:r w:rsidRPr="00DF7D30">
        <w:rPr>
          <w:rFonts w:cs="Arial"/>
          <w:bCs/>
          <w:highlight w:val="lightGray"/>
        </w:rPr>
        <w:instrText xml:space="preserve"> MACROBUTTON  AblehnenAlleÄnderungenAngezeigt [Vor- und Nachname Vorgesetzte/-r]</w:instrText>
      </w:r>
      <w:r w:rsidRPr="00DF7D30">
        <w:rPr>
          <w:rFonts w:cs="Arial"/>
          <w:bCs/>
          <w:highlight w:val="lightGray"/>
        </w:rPr>
        <w:fldChar w:fldCharType="end"/>
      </w:r>
      <w:r w:rsidRPr="00DF7D30">
        <w:rPr>
          <w:rFonts w:cs="Arial"/>
          <w:bCs/>
        </w:rPr>
        <w:tab/>
      </w:r>
      <w:r w:rsidRPr="00DF7D30">
        <w:rPr>
          <w:rFonts w:cs="Arial"/>
          <w:bCs/>
          <w:highlight w:val="lightGray"/>
        </w:rPr>
        <w:fldChar w:fldCharType="begin"/>
      </w:r>
      <w:r w:rsidRPr="00DF7D30">
        <w:rPr>
          <w:rFonts w:cs="Arial"/>
          <w:bCs/>
          <w:highlight w:val="lightGray"/>
        </w:rPr>
        <w:instrText xml:space="preserve"> MACROBUTTON  AblehnenAlleÄnderungenAngezeigt [Vor- und Nachname Personalverantwortliche/-r]</w:instrText>
      </w:r>
      <w:r w:rsidRPr="00DF7D30">
        <w:rPr>
          <w:rFonts w:cs="Arial"/>
          <w:bCs/>
          <w:highlight w:val="lightGray"/>
        </w:rPr>
        <w:fldChar w:fldCharType="end"/>
      </w:r>
    </w:p>
    <w:bookmarkStart w:id="0" w:name="_Hlk71625319"/>
    <w:p w14:paraId="3DDFB6B9" w14:textId="77777777" w:rsidR="004A64C7" w:rsidRPr="00DF7D30" w:rsidRDefault="004A64C7" w:rsidP="00DF7D30">
      <w:pPr>
        <w:tabs>
          <w:tab w:val="left" w:pos="1134"/>
          <w:tab w:val="left" w:pos="4678"/>
        </w:tabs>
        <w:spacing w:line="320" w:lineRule="exact"/>
        <w:jc w:val="both"/>
        <w:rPr>
          <w:rFonts w:cs="Arial"/>
        </w:rPr>
      </w:pPr>
      <w:r w:rsidRPr="00DF7D30">
        <w:rPr>
          <w:rFonts w:cs="Arial"/>
          <w:b/>
          <w:highlight w:val="lightGray"/>
        </w:rPr>
        <w:fldChar w:fldCharType="begin"/>
      </w:r>
      <w:r w:rsidRPr="00DF7D30">
        <w:rPr>
          <w:rFonts w:cs="Arial"/>
          <w:highlight w:val="lightGray"/>
        </w:rPr>
        <w:instrText xml:space="preserve"> MACROBUTTON  AblehnenAlleÄnderungenAngezeigt [Funktion]</w:instrText>
      </w:r>
      <w:r w:rsidRPr="00DF7D30">
        <w:rPr>
          <w:rFonts w:cs="Arial"/>
          <w:b/>
          <w:highlight w:val="lightGray"/>
        </w:rPr>
        <w:fldChar w:fldCharType="end"/>
      </w:r>
      <w:r w:rsidRPr="00DF7D30">
        <w:rPr>
          <w:rFonts w:cs="Arial"/>
          <w:b/>
        </w:rPr>
        <w:tab/>
      </w:r>
      <w:r w:rsidRPr="00DF7D30">
        <w:rPr>
          <w:rFonts w:cs="Arial"/>
          <w:b/>
        </w:rPr>
        <w:tab/>
      </w:r>
      <w:r w:rsidRPr="00DF7D30">
        <w:rPr>
          <w:rFonts w:cs="Arial"/>
          <w:b/>
          <w:highlight w:val="lightGray"/>
        </w:rPr>
        <w:fldChar w:fldCharType="begin"/>
      </w:r>
      <w:r w:rsidRPr="00DF7D30">
        <w:rPr>
          <w:rFonts w:cs="Arial"/>
          <w:highlight w:val="lightGray"/>
        </w:rPr>
        <w:instrText xml:space="preserve"> MACROBUTTON  AblehnenAlleÄnderungenAngezeigt [Funktion]</w:instrText>
      </w:r>
      <w:r w:rsidRPr="00DF7D30">
        <w:rPr>
          <w:rFonts w:cs="Arial"/>
          <w:b/>
          <w:highlight w:val="lightGray"/>
        </w:rPr>
        <w:fldChar w:fldCharType="end"/>
      </w:r>
    </w:p>
    <w:bookmarkEnd w:id="0"/>
    <w:p w14:paraId="4A71B684" w14:textId="77777777" w:rsidR="004A64C7" w:rsidRPr="00DF7D30" w:rsidRDefault="004A64C7" w:rsidP="00DF7D30">
      <w:pPr>
        <w:tabs>
          <w:tab w:val="left" w:pos="1134"/>
        </w:tabs>
        <w:spacing w:after="60" w:line="320" w:lineRule="exact"/>
        <w:jc w:val="both"/>
        <w:rPr>
          <w:rFonts w:cs="Arial"/>
        </w:rPr>
      </w:pPr>
    </w:p>
    <w:p w14:paraId="0773C198" w14:textId="77777777" w:rsidR="004A64C7" w:rsidRPr="00DF7D30" w:rsidRDefault="004A64C7" w:rsidP="00DF7D30">
      <w:pPr>
        <w:tabs>
          <w:tab w:val="left" w:pos="1134"/>
        </w:tabs>
        <w:spacing w:after="60" w:line="320" w:lineRule="exact"/>
        <w:jc w:val="both"/>
        <w:rPr>
          <w:rFonts w:cs="Arial"/>
        </w:rPr>
      </w:pPr>
    </w:p>
    <w:p w14:paraId="7ED69D50" w14:textId="77777777" w:rsidR="004A64C7" w:rsidRPr="00DF7D30" w:rsidRDefault="004A64C7" w:rsidP="00DF7D30">
      <w:pPr>
        <w:tabs>
          <w:tab w:val="left" w:pos="1134"/>
        </w:tabs>
        <w:spacing w:after="60" w:line="320" w:lineRule="exact"/>
        <w:jc w:val="both"/>
        <w:rPr>
          <w:rFonts w:cs="Arial"/>
        </w:rPr>
      </w:pPr>
      <w:r w:rsidRPr="00DF7D30">
        <w:rPr>
          <w:rFonts w:cs="Arial"/>
        </w:rPr>
        <w:t>Beilagen</w:t>
      </w:r>
    </w:p>
    <w:p w14:paraId="0A5DEFA4" w14:textId="77777777" w:rsidR="004A64C7" w:rsidRPr="00DF7D30" w:rsidRDefault="004A64C7" w:rsidP="00DF7D30">
      <w:pPr>
        <w:pStyle w:val="Listenabsatz"/>
        <w:numPr>
          <w:ilvl w:val="0"/>
          <w:numId w:val="26"/>
        </w:numPr>
        <w:tabs>
          <w:tab w:val="left" w:pos="1134"/>
        </w:tabs>
        <w:spacing w:after="60" w:line="320" w:lineRule="exact"/>
        <w:jc w:val="both"/>
        <w:rPr>
          <w:rFonts w:cs="Arial"/>
        </w:rPr>
      </w:pPr>
      <w:r w:rsidRPr="00DF7D30">
        <w:rPr>
          <w:rFonts w:cs="Arial"/>
        </w:rPr>
        <w:t xml:space="preserve">Formular </w:t>
      </w:r>
      <w:proofErr w:type="spellStart"/>
      <w:r w:rsidRPr="00DF7D30">
        <w:rPr>
          <w:rFonts w:cs="Arial"/>
        </w:rPr>
        <w:t>Kapitalbezug</w:t>
      </w:r>
      <w:proofErr w:type="spellEnd"/>
      <w:r w:rsidRPr="00DF7D30">
        <w:rPr>
          <w:rFonts w:cs="Arial"/>
        </w:rPr>
        <w:t xml:space="preserve"> der </w:t>
      </w:r>
      <w:proofErr w:type="spellStart"/>
      <w:r w:rsidRPr="00DF7D30">
        <w:rPr>
          <w:rFonts w:cs="Arial"/>
        </w:rPr>
        <w:t>Pensionskasse</w:t>
      </w:r>
      <w:proofErr w:type="spellEnd"/>
      <w:r w:rsidRPr="00DF7D30">
        <w:rPr>
          <w:rFonts w:cs="Arial"/>
        </w:rPr>
        <w:t xml:space="preserve"> </w:t>
      </w:r>
    </w:p>
    <w:p w14:paraId="50BF1781" w14:textId="41E50F51" w:rsidR="004A64C7" w:rsidRPr="00DF7D30" w:rsidRDefault="004A64C7" w:rsidP="00DF7D30">
      <w:pPr>
        <w:pStyle w:val="Listenabsatz"/>
        <w:numPr>
          <w:ilvl w:val="0"/>
          <w:numId w:val="26"/>
        </w:numPr>
        <w:tabs>
          <w:tab w:val="left" w:pos="1134"/>
        </w:tabs>
        <w:spacing w:after="60" w:line="320" w:lineRule="exact"/>
        <w:jc w:val="both"/>
        <w:rPr>
          <w:rFonts w:cs="Arial"/>
          <w:b/>
        </w:rPr>
      </w:pPr>
      <w:proofErr w:type="spellStart"/>
      <w:r w:rsidRPr="00DF7D30">
        <w:rPr>
          <w:rFonts w:cs="Arial"/>
        </w:rPr>
        <w:t>Austritts</w:t>
      </w:r>
      <w:r w:rsidR="00BC0B40">
        <w:rPr>
          <w:rFonts w:cs="Arial"/>
        </w:rPr>
        <w:t>b</w:t>
      </w:r>
      <w:r w:rsidRPr="00DF7D30">
        <w:rPr>
          <w:rFonts w:cs="Arial"/>
        </w:rPr>
        <w:t>estimmungen</w:t>
      </w:r>
      <w:proofErr w:type="spellEnd"/>
      <w:r w:rsidRPr="00DF7D30">
        <w:rPr>
          <w:rFonts w:cs="Arial"/>
        </w:rPr>
        <w:t xml:space="preserve"> der </w:t>
      </w:r>
      <w:proofErr w:type="spellStart"/>
      <w:r w:rsidRPr="00DF7D30">
        <w:rPr>
          <w:rFonts w:cs="Arial"/>
        </w:rPr>
        <w:t>Krankentaggeldversicherung</w:t>
      </w:r>
      <w:proofErr w:type="spellEnd"/>
      <w:r w:rsidRPr="00DF7D30">
        <w:rPr>
          <w:rFonts w:cs="Arial"/>
        </w:rPr>
        <w:t xml:space="preserve"> </w:t>
      </w:r>
      <w:bookmarkStart w:id="1" w:name="_Hlk71194485"/>
      <w:r w:rsidRPr="00DF7D30">
        <w:rPr>
          <w:rFonts w:cs="Arial"/>
          <w:b/>
          <w:highlight w:val="lightGray"/>
        </w:rPr>
        <w:fldChar w:fldCharType="begin"/>
      </w:r>
      <w:r w:rsidRPr="00DF7D30">
        <w:rPr>
          <w:rFonts w:cs="Arial"/>
          <w:highlight w:val="lightGray"/>
        </w:rPr>
        <w:instrText xml:space="preserve"> MACROBUTTON  AblehnenAlleÄnderungenAngezeigt [Name der Versicherung]</w:instrText>
      </w:r>
      <w:r w:rsidRPr="00DF7D30">
        <w:rPr>
          <w:rFonts w:cs="Arial"/>
          <w:b/>
          <w:highlight w:val="lightGray"/>
        </w:rPr>
        <w:fldChar w:fldCharType="end"/>
      </w:r>
      <w:bookmarkEnd w:id="1"/>
    </w:p>
    <w:p w14:paraId="4DF5A128" w14:textId="77777777" w:rsidR="004A64C7" w:rsidRPr="00DF7D30" w:rsidRDefault="004A64C7" w:rsidP="00DF7D30">
      <w:pPr>
        <w:tabs>
          <w:tab w:val="left" w:pos="1134"/>
        </w:tabs>
        <w:spacing w:after="60" w:line="320" w:lineRule="exact"/>
        <w:jc w:val="both"/>
        <w:rPr>
          <w:rFonts w:cs="Arial"/>
        </w:rPr>
      </w:pPr>
    </w:p>
    <w:p w14:paraId="63344795" w14:textId="77777777" w:rsidR="004A64C7" w:rsidRPr="00DF7D30" w:rsidRDefault="004A64C7" w:rsidP="00DF7D30">
      <w:pPr>
        <w:tabs>
          <w:tab w:val="left" w:pos="5103"/>
        </w:tabs>
        <w:spacing w:after="60" w:line="320" w:lineRule="exact"/>
        <w:rPr>
          <w:rStyle w:val="Hervorhebung"/>
          <w:rFonts w:cs="Arial"/>
        </w:rPr>
      </w:pPr>
      <w:r w:rsidRPr="00DF7D30">
        <w:rPr>
          <w:rFonts w:cs="Arial"/>
        </w:rPr>
        <w:t xml:space="preserve">Kopie: Personaldossier </w:t>
      </w:r>
      <w:r w:rsidRPr="00DF7D30">
        <w:rPr>
          <w:rStyle w:val="Hervorhebung"/>
          <w:rFonts w:cs="Arial"/>
        </w:rPr>
        <w:t>[und allfällige weitere Stellen]</w:t>
      </w:r>
    </w:p>
    <w:p w14:paraId="67AB06FA" w14:textId="77777777" w:rsidR="004A64C7" w:rsidRPr="00DF7D30" w:rsidRDefault="004A64C7" w:rsidP="00DF7D30">
      <w:pPr>
        <w:tabs>
          <w:tab w:val="left" w:pos="5103"/>
        </w:tabs>
        <w:spacing w:after="60" w:line="320" w:lineRule="exact"/>
        <w:rPr>
          <w:rStyle w:val="Hervorhebung"/>
          <w:rFonts w:cs="Arial"/>
        </w:rPr>
      </w:pPr>
    </w:p>
    <w:p w14:paraId="27379B95" w14:textId="77777777" w:rsidR="004A64C7" w:rsidRPr="00DF7D30" w:rsidRDefault="004A64C7" w:rsidP="00DF7D30">
      <w:pPr>
        <w:tabs>
          <w:tab w:val="left" w:pos="5103"/>
        </w:tabs>
        <w:spacing w:after="60" w:line="320" w:lineRule="exact"/>
        <w:rPr>
          <w:rStyle w:val="Hervorhebung"/>
          <w:rFonts w:cs="Arial"/>
        </w:rPr>
      </w:pPr>
    </w:p>
    <w:p w14:paraId="1B587926" w14:textId="77777777" w:rsidR="004A64C7" w:rsidRPr="00DF7D30" w:rsidRDefault="004A64C7" w:rsidP="00DF7D30">
      <w:pPr>
        <w:tabs>
          <w:tab w:val="left" w:pos="4395"/>
          <w:tab w:val="left" w:pos="5103"/>
        </w:tabs>
        <w:spacing w:after="60" w:line="320" w:lineRule="exact"/>
        <w:ind w:right="-284"/>
        <w:rPr>
          <w:rFonts w:cs="Arial"/>
          <w:b/>
          <w:bCs/>
        </w:rPr>
      </w:pPr>
      <w:r w:rsidRPr="00DF7D30">
        <w:rPr>
          <w:rFonts w:cs="Arial"/>
          <w:b/>
          <w:bCs/>
        </w:rPr>
        <w:t xml:space="preserve">Empfangsbestätigung </w:t>
      </w:r>
      <w:r w:rsidRPr="00DF7D30">
        <w:rPr>
          <w:rFonts w:cs="Arial"/>
          <w:b/>
          <w:bCs/>
          <w:highlight w:val="lightGray"/>
        </w:rPr>
        <w:fldChar w:fldCharType="begin"/>
      </w:r>
      <w:r w:rsidRPr="00DF7D30">
        <w:rPr>
          <w:rFonts w:cs="Arial"/>
          <w:b/>
          <w:bCs/>
          <w:highlight w:val="lightGray"/>
        </w:rPr>
        <w:instrText xml:space="preserve"> MACROBUTTON  AblehnenAlleÄnderungenAngezeigt [Vor- und Nachname Mitarbeiter/-in]</w:instrText>
      </w:r>
      <w:r w:rsidRPr="00DF7D30">
        <w:rPr>
          <w:rFonts w:cs="Arial"/>
          <w:b/>
          <w:bCs/>
          <w:highlight w:val="lightGray"/>
        </w:rPr>
        <w:fldChar w:fldCharType="end"/>
      </w:r>
      <w:r w:rsidRPr="00DF7D30">
        <w:rPr>
          <w:rFonts w:cs="Arial"/>
          <w:b/>
          <w:bCs/>
        </w:rPr>
        <w:t xml:space="preserve">: </w:t>
      </w:r>
    </w:p>
    <w:p w14:paraId="2C2C6E5D" w14:textId="77777777" w:rsidR="004A64C7" w:rsidRPr="00DF7D30" w:rsidRDefault="004A64C7" w:rsidP="00DF7D30">
      <w:pPr>
        <w:spacing w:after="60" w:line="320" w:lineRule="exact"/>
        <w:rPr>
          <w:rFonts w:cs="Arial"/>
          <w:bCs/>
          <w:highlight w:val="lightGray"/>
        </w:rPr>
      </w:pPr>
    </w:p>
    <w:p w14:paraId="3F92AB2B" w14:textId="77777777" w:rsidR="004A64C7" w:rsidRPr="00DF7D30" w:rsidRDefault="004A64C7" w:rsidP="00DF7D30">
      <w:pPr>
        <w:tabs>
          <w:tab w:val="left" w:pos="4678"/>
        </w:tabs>
        <w:spacing w:after="60" w:line="320" w:lineRule="exact"/>
        <w:rPr>
          <w:rFonts w:cs="Arial"/>
        </w:rPr>
      </w:pPr>
    </w:p>
    <w:p w14:paraId="78BD721A" w14:textId="77777777" w:rsidR="004A64C7" w:rsidRPr="00DF7D30" w:rsidRDefault="004A64C7" w:rsidP="00DF7D30">
      <w:pPr>
        <w:tabs>
          <w:tab w:val="left" w:pos="4678"/>
        </w:tabs>
        <w:spacing w:after="60" w:line="320" w:lineRule="exact"/>
        <w:rPr>
          <w:rFonts w:cs="Arial"/>
        </w:rPr>
      </w:pPr>
      <w:r w:rsidRPr="00DF7D30">
        <w:rPr>
          <w:rFonts w:cs="Arial"/>
        </w:rPr>
        <w:t>Unterschrift: ______________________</w:t>
      </w:r>
      <w:r w:rsidRPr="00DF7D30">
        <w:rPr>
          <w:rFonts w:cs="Arial"/>
        </w:rPr>
        <w:tab/>
        <w:t>Ort / Datum: ______________________</w:t>
      </w:r>
    </w:p>
    <w:p w14:paraId="16CF355A" w14:textId="77777777" w:rsidR="004A64C7" w:rsidRPr="00DF7D30" w:rsidRDefault="004A64C7" w:rsidP="00DF7D30">
      <w:pPr>
        <w:tabs>
          <w:tab w:val="left" w:pos="5103"/>
        </w:tabs>
        <w:spacing w:after="60" w:line="320" w:lineRule="exact"/>
        <w:rPr>
          <w:rFonts w:cs="Arial"/>
        </w:rPr>
      </w:pPr>
    </w:p>
    <w:p w14:paraId="2495EC44" w14:textId="77777777" w:rsidR="00356C72" w:rsidRPr="00DF7D30" w:rsidRDefault="00356C72" w:rsidP="00DF7D30">
      <w:pPr>
        <w:spacing w:after="60" w:line="320" w:lineRule="exact"/>
        <w:rPr>
          <w:rFonts w:cs="Arial"/>
        </w:rPr>
      </w:pPr>
    </w:p>
    <w:sectPr w:rsidR="00356C72" w:rsidRPr="00DF7D30" w:rsidSect="00356C72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81CE" w14:textId="77777777" w:rsidR="00FA7B91" w:rsidRDefault="00FA7B91" w:rsidP="000A5A96">
      <w:pPr>
        <w:spacing w:line="240" w:lineRule="auto"/>
      </w:pPr>
      <w:r>
        <w:separator/>
      </w:r>
    </w:p>
  </w:endnote>
  <w:endnote w:type="continuationSeparator" w:id="0">
    <w:p w14:paraId="5EE1B308" w14:textId="77777777" w:rsidR="00FA7B91" w:rsidRDefault="00FA7B91" w:rsidP="000A5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 Norms Pro">
    <w:altName w:val="Calibri"/>
    <w:charset w:val="00"/>
    <w:family w:val="auto"/>
    <w:pitch w:val="variable"/>
    <w:sig w:usb0="A00002FF" w:usb1="5000A4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">
    <w:altName w:val="Sitka Small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3822409"/>
      <w:docPartObj>
        <w:docPartGallery w:val="Page Numbers (Bottom of Page)"/>
        <w:docPartUnique/>
      </w:docPartObj>
    </w:sdtPr>
    <w:sdtContent>
      <w:p w14:paraId="57468915" w14:textId="77777777" w:rsidR="000A5A96" w:rsidRDefault="000A5A96" w:rsidP="00C745D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65113077"/>
      <w:docPartObj>
        <w:docPartGallery w:val="Page Numbers (Bottom of Page)"/>
        <w:docPartUnique/>
      </w:docPartObj>
    </w:sdtPr>
    <w:sdtContent>
      <w:p w14:paraId="4805DDDE" w14:textId="77777777" w:rsidR="000A5A96" w:rsidRDefault="000A5A96" w:rsidP="000A5A96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41D756D" w14:textId="77777777" w:rsidR="000A5A96" w:rsidRDefault="000A5A96" w:rsidP="000A5A96">
    <w:pPr>
      <w:pStyle w:val="Fuzeile"/>
      <w:ind w:right="360"/>
    </w:pPr>
  </w:p>
  <w:p w14:paraId="192EA008" w14:textId="77777777" w:rsidR="006C2C2A" w:rsidRDefault="006C2C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2EC2" w14:textId="77777777" w:rsidR="006C2C2A" w:rsidRDefault="006C2C2A" w:rsidP="00076F95">
    <w:pPr>
      <w:tabs>
        <w:tab w:val="right" w:pos="96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8408E" w14:textId="77777777" w:rsidR="00FA7B91" w:rsidRDefault="00FA7B91" w:rsidP="000A5A96">
      <w:pPr>
        <w:spacing w:line="240" w:lineRule="auto"/>
      </w:pPr>
      <w:r>
        <w:separator/>
      </w:r>
    </w:p>
  </w:footnote>
  <w:footnote w:type="continuationSeparator" w:id="0">
    <w:p w14:paraId="41B4E9F6" w14:textId="77777777" w:rsidR="00FA7B91" w:rsidRDefault="00FA7B91" w:rsidP="000A5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E98F" w14:textId="77777777" w:rsidR="000A5A96" w:rsidRDefault="000A5A96" w:rsidP="007D63FC">
    <w:r>
      <w:tab/>
    </w:r>
    <w:r>
      <w:tab/>
    </w:r>
    <w:r w:rsidR="00D9362D">
      <w:fldChar w:fldCharType="begin"/>
    </w:r>
    <w:r w:rsidR="00D9362D">
      <w:instrText xml:space="preserve"> TITLE  \* MERGEFORMAT </w:instrText>
    </w:r>
    <w:r w:rsidR="00D9362D">
      <w:fldChar w:fldCharType="end"/>
    </w:r>
  </w:p>
  <w:p w14:paraId="23DE0B36" w14:textId="77777777" w:rsidR="006C2C2A" w:rsidRDefault="006C2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C6ED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064375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5AF8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A2820"/>
    <w:multiLevelType w:val="multilevel"/>
    <w:tmpl w:val="7696FB90"/>
    <w:numStyleLink w:val="exBulletPoints"/>
  </w:abstractNum>
  <w:abstractNum w:abstractNumId="4" w15:restartNumberingAfterBreak="0">
    <w:nsid w:val="0B986A54"/>
    <w:multiLevelType w:val="multilevel"/>
    <w:tmpl w:val="348655AA"/>
    <w:styleLink w:val="Liste-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D30457"/>
    <w:multiLevelType w:val="multilevel"/>
    <w:tmpl w:val="348655AA"/>
    <w:numStyleLink w:val="Liste-"/>
  </w:abstractNum>
  <w:abstractNum w:abstractNumId="6" w15:restartNumberingAfterBreak="0">
    <w:nsid w:val="0E8956B6"/>
    <w:multiLevelType w:val="multilevel"/>
    <w:tmpl w:val="0407001D"/>
    <w:numStyleLink w:val="Liste"/>
  </w:abstractNum>
  <w:abstractNum w:abstractNumId="7" w15:restartNumberingAfterBreak="0">
    <w:nsid w:val="0EC550AC"/>
    <w:multiLevelType w:val="multilevel"/>
    <w:tmpl w:val="B84E26A4"/>
    <w:numStyleLink w:val="Aufzhlunglistea"/>
  </w:abstractNum>
  <w:abstractNum w:abstractNumId="8" w15:restartNumberingAfterBreak="0">
    <w:nsid w:val="119C4887"/>
    <w:multiLevelType w:val="multilevel"/>
    <w:tmpl w:val="0407001D"/>
    <w:numStyleLink w:val="Liste"/>
  </w:abstractNum>
  <w:abstractNum w:abstractNumId="9" w15:restartNumberingAfterBreak="0">
    <w:nsid w:val="12C12349"/>
    <w:multiLevelType w:val="multilevel"/>
    <w:tmpl w:val="7598C252"/>
    <w:styleLink w:val="exBulletList-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70673E"/>
    <w:multiLevelType w:val="multilevel"/>
    <w:tmpl w:val="64487874"/>
    <w:numStyleLink w:val="Aufzhlungsliste"/>
  </w:abstractNum>
  <w:abstractNum w:abstractNumId="11" w15:restartNumberingAfterBreak="0">
    <w:nsid w:val="1DB4294B"/>
    <w:multiLevelType w:val="multilevel"/>
    <w:tmpl w:val="0407001D"/>
    <w:styleLink w:val="KstchenListe-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3F22F0E"/>
    <w:multiLevelType w:val="multilevel"/>
    <w:tmpl w:val="DDAA3D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525248D"/>
    <w:multiLevelType w:val="multilevel"/>
    <w:tmpl w:val="64487874"/>
    <w:numStyleLink w:val="Aufzhlungsliste"/>
  </w:abstractNum>
  <w:abstractNum w:abstractNumId="14" w15:restartNumberingAfterBreak="0">
    <w:nsid w:val="25852702"/>
    <w:multiLevelType w:val="multilevel"/>
    <w:tmpl w:val="B84E26A4"/>
    <w:styleLink w:val="Aufzhlunglist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5"/>
      </w:pPr>
      <w:rPr>
        <w:rFonts w:ascii="TT Norms Pro" w:hAnsi="TT Norms Pro" w:hint="default"/>
        <w:b w:val="0"/>
        <w:i w:val="0"/>
        <w:color w:val="auto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5DE617A"/>
    <w:multiLevelType w:val="multilevel"/>
    <w:tmpl w:val="7696FB90"/>
    <w:numStyleLink w:val="exBulletPoints"/>
  </w:abstractNum>
  <w:abstractNum w:abstractNumId="16" w15:restartNumberingAfterBreak="0">
    <w:nsid w:val="27C855CB"/>
    <w:multiLevelType w:val="multilevel"/>
    <w:tmpl w:val="0407001D"/>
    <w:numStyleLink w:val="Liste"/>
  </w:abstractNum>
  <w:abstractNum w:abstractNumId="17" w15:restartNumberingAfterBreak="0">
    <w:nsid w:val="281A2E00"/>
    <w:multiLevelType w:val="multilevel"/>
    <w:tmpl w:val="904679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44F766E"/>
    <w:multiLevelType w:val="multilevel"/>
    <w:tmpl w:val="7696FB90"/>
    <w:styleLink w:val="exBulletPoin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B962E58"/>
    <w:multiLevelType w:val="multilevel"/>
    <w:tmpl w:val="64487874"/>
    <w:styleLink w:val="Aufzhlungsliste"/>
    <w:lvl w:ilvl="0">
      <w:start w:val="1"/>
      <w:numFmt w:val="decimal"/>
      <w:lvlText w:val="%1."/>
      <w:lvlJc w:val="left"/>
      <w:pPr>
        <w:ind w:left="360" w:hanging="360"/>
      </w:pPr>
      <w:rPr>
        <w:rFonts w:ascii="TT Norms Pro" w:hAnsi="TT Norms Pro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T Norms Pro" w:hAnsi="TT Norms Pro" w:hint="default"/>
        <w:b w:val="0"/>
        <w:i w:val="0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T Norms Pro" w:hAnsi="TT Norms Pro" w:hint="default"/>
        <w:b w:val="0"/>
        <w:i w:val="0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1728" w:hanging="648"/>
      </w:pPr>
      <w:rPr>
        <w:rFonts w:ascii="TT Norms Pro" w:hAnsi="TT Norms Pro" w:hint="default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5B86BC0"/>
    <w:multiLevelType w:val="multilevel"/>
    <w:tmpl w:val="0407001D"/>
    <w:styleLink w:val="Liste"/>
    <w:lvl w:ilvl="0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BEB4964"/>
    <w:multiLevelType w:val="multilevel"/>
    <w:tmpl w:val="0407001D"/>
    <w:styleLink w:val="KstchenListe"/>
    <w:lvl w:ilvl="0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  <w:sz w:val="21"/>
      </w:rPr>
    </w:lvl>
    <w:lvl w:ilvl="1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B5180D"/>
    <w:multiLevelType w:val="multilevel"/>
    <w:tmpl w:val="7696FB90"/>
    <w:numStyleLink w:val="exBulletPoints"/>
  </w:abstractNum>
  <w:abstractNum w:abstractNumId="23" w15:restartNumberingAfterBreak="0">
    <w:nsid w:val="5F8E10F4"/>
    <w:multiLevelType w:val="multilevel"/>
    <w:tmpl w:val="7598C252"/>
    <w:numStyleLink w:val="exBulletList-"/>
  </w:abstractNum>
  <w:abstractNum w:abstractNumId="24" w15:restartNumberingAfterBreak="0">
    <w:nsid w:val="6204078D"/>
    <w:multiLevelType w:val="multilevel"/>
    <w:tmpl w:val="7598C252"/>
    <w:numStyleLink w:val="exBulletList-"/>
  </w:abstractNum>
  <w:abstractNum w:abstractNumId="25" w15:restartNumberingAfterBreak="0">
    <w:nsid w:val="6BF726B8"/>
    <w:multiLevelType w:val="multilevel"/>
    <w:tmpl w:val="0407001D"/>
    <w:numStyleLink w:val="KstchenListe"/>
  </w:abstractNum>
  <w:abstractNum w:abstractNumId="26" w15:restartNumberingAfterBreak="0">
    <w:nsid w:val="71424255"/>
    <w:multiLevelType w:val="multilevel"/>
    <w:tmpl w:val="348655AA"/>
    <w:numStyleLink w:val="Liste-"/>
  </w:abstractNum>
  <w:abstractNum w:abstractNumId="27" w15:restartNumberingAfterBreak="0">
    <w:nsid w:val="7F907B24"/>
    <w:multiLevelType w:val="multilevel"/>
    <w:tmpl w:val="348655AA"/>
    <w:numStyleLink w:val="Liste-"/>
  </w:abstractNum>
  <w:num w:numId="1" w16cid:durableId="1881548215">
    <w:abstractNumId w:val="2"/>
  </w:num>
  <w:num w:numId="2" w16cid:durableId="1894005500">
    <w:abstractNumId w:val="1"/>
  </w:num>
  <w:num w:numId="3" w16cid:durableId="1218975607">
    <w:abstractNumId w:val="0"/>
  </w:num>
  <w:num w:numId="4" w16cid:durableId="1497840257">
    <w:abstractNumId w:val="18"/>
  </w:num>
  <w:num w:numId="5" w16cid:durableId="1212227012">
    <w:abstractNumId w:val="17"/>
  </w:num>
  <w:num w:numId="6" w16cid:durableId="1815682031">
    <w:abstractNumId w:val="12"/>
  </w:num>
  <w:num w:numId="7" w16cid:durableId="803037595">
    <w:abstractNumId w:val="19"/>
  </w:num>
  <w:num w:numId="8" w16cid:durableId="1773165247">
    <w:abstractNumId w:val="3"/>
  </w:num>
  <w:num w:numId="9" w16cid:durableId="640816302">
    <w:abstractNumId w:val="21"/>
  </w:num>
  <w:num w:numId="10" w16cid:durableId="1444380285">
    <w:abstractNumId w:val="20"/>
  </w:num>
  <w:num w:numId="11" w16cid:durableId="924806630">
    <w:abstractNumId w:val="4"/>
  </w:num>
  <w:num w:numId="12" w16cid:durableId="421147098">
    <w:abstractNumId w:val="25"/>
  </w:num>
  <w:num w:numId="13" w16cid:durableId="1169905213">
    <w:abstractNumId w:val="9"/>
  </w:num>
  <w:num w:numId="14" w16cid:durableId="505945730">
    <w:abstractNumId w:val="22"/>
  </w:num>
  <w:num w:numId="15" w16cid:durableId="394360838">
    <w:abstractNumId w:val="24"/>
  </w:num>
  <w:num w:numId="16" w16cid:durableId="648093911">
    <w:abstractNumId w:val="15"/>
  </w:num>
  <w:num w:numId="17" w16cid:durableId="1322545327">
    <w:abstractNumId w:val="11"/>
  </w:num>
  <w:num w:numId="18" w16cid:durableId="1387992009">
    <w:abstractNumId w:val="14"/>
  </w:num>
  <w:num w:numId="19" w16cid:durableId="2130125837">
    <w:abstractNumId w:val="13"/>
  </w:num>
  <w:num w:numId="20" w16cid:durableId="835069667">
    <w:abstractNumId w:val="8"/>
  </w:num>
  <w:num w:numId="21" w16cid:durableId="800079118">
    <w:abstractNumId w:val="16"/>
  </w:num>
  <w:num w:numId="22" w16cid:durableId="1457597843">
    <w:abstractNumId w:val="5"/>
  </w:num>
  <w:num w:numId="23" w16cid:durableId="1868136175">
    <w:abstractNumId w:val="7"/>
  </w:num>
  <w:num w:numId="24" w16cid:durableId="1329094592">
    <w:abstractNumId w:val="10"/>
  </w:num>
  <w:num w:numId="25" w16cid:durableId="1422676108">
    <w:abstractNumId w:val="6"/>
  </w:num>
  <w:num w:numId="26" w16cid:durableId="166947855">
    <w:abstractNumId w:val="26"/>
  </w:num>
  <w:num w:numId="27" w16cid:durableId="1262028117">
    <w:abstractNumId w:val="27"/>
  </w:num>
  <w:num w:numId="28" w16cid:durableId="116589686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isplayBackgroundShape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7"/>
    <w:rsid w:val="00001A6D"/>
    <w:rsid w:val="00076F95"/>
    <w:rsid w:val="00081AE8"/>
    <w:rsid w:val="000A3DC9"/>
    <w:rsid w:val="000A4354"/>
    <w:rsid w:val="000A5A96"/>
    <w:rsid w:val="000B06BC"/>
    <w:rsid w:val="000B4526"/>
    <w:rsid w:val="001214F8"/>
    <w:rsid w:val="0013277B"/>
    <w:rsid w:val="001A1371"/>
    <w:rsid w:val="001A2A9F"/>
    <w:rsid w:val="001C6850"/>
    <w:rsid w:val="001D18C0"/>
    <w:rsid w:val="001D7C1D"/>
    <w:rsid w:val="00205D0C"/>
    <w:rsid w:val="0022306B"/>
    <w:rsid w:val="0022355F"/>
    <w:rsid w:val="00257507"/>
    <w:rsid w:val="00270E7F"/>
    <w:rsid w:val="00285642"/>
    <w:rsid w:val="00287E31"/>
    <w:rsid w:val="002B4BB4"/>
    <w:rsid w:val="002C27B7"/>
    <w:rsid w:val="002E4924"/>
    <w:rsid w:val="002E74DF"/>
    <w:rsid w:val="002E7AC4"/>
    <w:rsid w:val="003124E9"/>
    <w:rsid w:val="00323D90"/>
    <w:rsid w:val="003306F5"/>
    <w:rsid w:val="00356C72"/>
    <w:rsid w:val="00382724"/>
    <w:rsid w:val="00387F83"/>
    <w:rsid w:val="003A19A6"/>
    <w:rsid w:val="003B5883"/>
    <w:rsid w:val="003C5CC3"/>
    <w:rsid w:val="003C7768"/>
    <w:rsid w:val="003F5C29"/>
    <w:rsid w:val="00422E2D"/>
    <w:rsid w:val="004275DD"/>
    <w:rsid w:val="00434BEE"/>
    <w:rsid w:val="00445E64"/>
    <w:rsid w:val="00472AB3"/>
    <w:rsid w:val="004967AD"/>
    <w:rsid w:val="004A6375"/>
    <w:rsid w:val="004A64C7"/>
    <w:rsid w:val="004B218F"/>
    <w:rsid w:val="004C3936"/>
    <w:rsid w:val="004D405A"/>
    <w:rsid w:val="00582311"/>
    <w:rsid w:val="005953DD"/>
    <w:rsid w:val="005E5E8F"/>
    <w:rsid w:val="00607F45"/>
    <w:rsid w:val="0066243E"/>
    <w:rsid w:val="00667B3F"/>
    <w:rsid w:val="00692B9B"/>
    <w:rsid w:val="006B228D"/>
    <w:rsid w:val="006B23DD"/>
    <w:rsid w:val="006B2A6B"/>
    <w:rsid w:val="006C1753"/>
    <w:rsid w:val="006C2C2A"/>
    <w:rsid w:val="006F0627"/>
    <w:rsid w:val="0070033E"/>
    <w:rsid w:val="007720AA"/>
    <w:rsid w:val="007750D6"/>
    <w:rsid w:val="0077693E"/>
    <w:rsid w:val="007B006E"/>
    <w:rsid w:val="007C161B"/>
    <w:rsid w:val="007D63FC"/>
    <w:rsid w:val="007E75FA"/>
    <w:rsid w:val="008410EE"/>
    <w:rsid w:val="00846119"/>
    <w:rsid w:val="00852735"/>
    <w:rsid w:val="008621F6"/>
    <w:rsid w:val="008A2EA0"/>
    <w:rsid w:val="008B0E97"/>
    <w:rsid w:val="008B6FE5"/>
    <w:rsid w:val="008C2FEE"/>
    <w:rsid w:val="008C73BF"/>
    <w:rsid w:val="008E55F4"/>
    <w:rsid w:val="008F4399"/>
    <w:rsid w:val="009004B9"/>
    <w:rsid w:val="00993507"/>
    <w:rsid w:val="009B1636"/>
    <w:rsid w:val="009D0F1F"/>
    <w:rsid w:val="00A02D40"/>
    <w:rsid w:val="00A1607E"/>
    <w:rsid w:val="00A62D76"/>
    <w:rsid w:val="00A62EFC"/>
    <w:rsid w:val="00A8420C"/>
    <w:rsid w:val="00A86D2D"/>
    <w:rsid w:val="00AA3C73"/>
    <w:rsid w:val="00AB36D2"/>
    <w:rsid w:val="00AD13C6"/>
    <w:rsid w:val="00AD3804"/>
    <w:rsid w:val="00AE642E"/>
    <w:rsid w:val="00AE67F4"/>
    <w:rsid w:val="00B06020"/>
    <w:rsid w:val="00B3668F"/>
    <w:rsid w:val="00B41624"/>
    <w:rsid w:val="00BB0BD8"/>
    <w:rsid w:val="00BC0B40"/>
    <w:rsid w:val="00BE0EED"/>
    <w:rsid w:val="00BF1A30"/>
    <w:rsid w:val="00C159C0"/>
    <w:rsid w:val="00C61A15"/>
    <w:rsid w:val="00C67300"/>
    <w:rsid w:val="00C755A5"/>
    <w:rsid w:val="00C84370"/>
    <w:rsid w:val="00C9091A"/>
    <w:rsid w:val="00C9335C"/>
    <w:rsid w:val="00CF39E2"/>
    <w:rsid w:val="00D23C02"/>
    <w:rsid w:val="00D325AD"/>
    <w:rsid w:val="00D375C2"/>
    <w:rsid w:val="00D41AB3"/>
    <w:rsid w:val="00D51A48"/>
    <w:rsid w:val="00D752A9"/>
    <w:rsid w:val="00D77B7A"/>
    <w:rsid w:val="00D9362D"/>
    <w:rsid w:val="00DA0329"/>
    <w:rsid w:val="00DA1499"/>
    <w:rsid w:val="00DA2406"/>
    <w:rsid w:val="00DB3F80"/>
    <w:rsid w:val="00DF7D30"/>
    <w:rsid w:val="00E06AC9"/>
    <w:rsid w:val="00E436AB"/>
    <w:rsid w:val="00E474B0"/>
    <w:rsid w:val="00E50794"/>
    <w:rsid w:val="00E55BD0"/>
    <w:rsid w:val="00E65F82"/>
    <w:rsid w:val="00E67E9A"/>
    <w:rsid w:val="00E813FE"/>
    <w:rsid w:val="00E8511C"/>
    <w:rsid w:val="00EB5E3C"/>
    <w:rsid w:val="00EE7880"/>
    <w:rsid w:val="00F010FE"/>
    <w:rsid w:val="00F14C9A"/>
    <w:rsid w:val="00F2192D"/>
    <w:rsid w:val="00F467C6"/>
    <w:rsid w:val="00FA7B91"/>
    <w:rsid w:val="00FC1CAA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2CE15C"/>
  <w15:chartTrackingRefBased/>
  <w15:docId w15:val="{4D29E2FF-DD56-4D65-B1DF-8F06CAD3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4C7"/>
    <w:pPr>
      <w:spacing w:line="280" w:lineRule="atLeast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6624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62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4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4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4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4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4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4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D23C0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6020"/>
    <w:rPr>
      <w:rFonts w:ascii="Helvetica" w:hAnsi="Helvetica"/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6020"/>
    <w:rPr>
      <w:rFonts w:ascii="Helvetica" w:hAnsi="Helvetica"/>
      <w:sz w:val="26"/>
      <w:szCs w:val="26"/>
    </w:rPr>
  </w:style>
  <w:style w:type="table" w:styleId="Gitternetztabelle1hellAkzent3">
    <w:name w:val="Grid Table 1 Light Accent 3"/>
    <w:basedOn w:val="NormaleTabelle"/>
    <w:uiPriority w:val="46"/>
    <w:rsid w:val="00A62EF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0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C1C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1C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rd"/>
    <w:next w:val="Standard"/>
    <w:link w:val="TitelZchn"/>
    <w:uiPriority w:val="10"/>
    <w:qFormat/>
    <w:rsid w:val="00FC1C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C1CAA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exBulletPoints">
    <w:name w:val="ex_BulletPoints"/>
    <w:basedOn w:val="KeineListe"/>
    <w:uiPriority w:val="99"/>
    <w:rsid w:val="008621F6"/>
    <w:pPr>
      <w:numPr>
        <w:numId w:val="4"/>
      </w:numPr>
    </w:pPr>
  </w:style>
  <w:style w:type="paragraph" w:styleId="Aufzhlungszeichen">
    <w:name w:val="List Bullet"/>
    <w:basedOn w:val="Standard"/>
    <w:uiPriority w:val="99"/>
    <w:unhideWhenUsed/>
    <w:rsid w:val="00FC1CAA"/>
    <w:pPr>
      <w:numPr>
        <w:numId w:val="1"/>
      </w:numPr>
      <w:contextualSpacing/>
    </w:pPr>
  </w:style>
  <w:style w:type="numbering" w:customStyle="1" w:styleId="Aufzhlungsliste">
    <w:name w:val="Aufzählungsliste"/>
    <w:basedOn w:val="KeineListe"/>
    <w:uiPriority w:val="99"/>
    <w:rsid w:val="007E75FA"/>
    <w:pPr>
      <w:numPr>
        <w:numId w:val="7"/>
      </w:numPr>
    </w:pPr>
  </w:style>
  <w:style w:type="paragraph" w:styleId="Aufzhlungszeichen2">
    <w:name w:val="List Bullet 2"/>
    <w:basedOn w:val="Standard"/>
    <w:uiPriority w:val="99"/>
    <w:semiHidden/>
    <w:unhideWhenUsed/>
    <w:rsid w:val="00FC1CAA"/>
    <w:pPr>
      <w:numPr>
        <w:numId w:val="2"/>
      </w:numPr>
      <w:contextualSpacing/>
    </w:pPr>
  </w:style>
  <w:style w:type="table" w:styleId="Gitternetztabelle1hellAkzent6">
    <w:name w:val="Grid Table 1 Light Accent 6"/>
    <w:basedOn w:val="NormaleTabelle"/>
    <w:uiPriority w:val="46"/>
    <w:rsid w:val="00C159C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ufzhlungszeichen3">
    <w:name w:val="List Bullet 3"/>
    <w:basedOn w:val="Standard"/>
    <w:uiPriority w:val="99"/>
    <w:semiHidden/>
    <w:unhideWhenUsed/>
    <w:rsid w:val="00FC1CAA"/>
    <w:pPr>
      <w:numPr>
        <w:numId w:val="3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27B7"/>
    <w:rPr>
      <w:rFonts w:ascii="TT Norms Pro" w:hAnsi="TT Norms Pro"/>
      <w:sz w:val="22"/>
    </w:rPr>
  </w:style>
  <w:style w:type="table" w:styleId="Gitternetztabelle1hellAkzent4">
    <w:name w:val="Grid Table 1 Light Accent 4"/>
    <w:basedOn w:val="NormaleTabelle"/>
    <w:uiPriority w:val="46"/>
    <w:rsid w:val="00A02D4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zeile">
    <w:name w:val="footer"/>
    <w:basedOn w:val="Standard"/>
    <w:link w:val="FuzeileZchn"/>
    <w:uiPriority w:val="99"/>
    <w:unhideWhenUsed/>
    <w:rsid w:val="002C27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27B7"/>
    <w:rPr>
      <w:rFonts w:ascii="TT Norms Pro" w:hAnsi="TT Norms Pro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C02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0A5A9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3C0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exLink">
    <w:name w:val="ex_Link"/>
    <w:basedOn w:val="Hyperlink"/>
    <w:uiPriority w:val="1"/>
    <w:rsid w:val="00445E64"/>
    <w:rPr>
      <w:rFonts w:ascii="TT Norms Pro" w:hAnsi="TT Norms Pro"/>
      <w:b w:val="0"/>
      <w:i w:val="0"/>
      <w:color w:val="00016B"/>
      <w:u w:val="single"/>
    </w:rPr>
  </w:style>
  <w:style w:type="paragraph" w:styleId="Listenabsatz">
    <w:name w:val="List Paragraph"/>
    <w:aliases w:val="ex_Listenabsatz"/>
    <w:basedOn w:val="Standard"/>
    <w:autoRedefine/>
    <w:uiPriority w:val="34"/>
    <w:qFormat/>
    <w:rsid w:val="00E8511C"/>
    <w:pPr>
      <w:tabs>
        <w:tab w:val="center" w:pos="1401"/>
      </w:tabs>
      <w:spacing w:after="4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692B9B"/>
    <w:rPr>
      <w:b w:val="0"/>
      <w:color w:val="00269B"/>
      <w:u w:val="single"/>
    </w:rPr>
  </w:style>
  <w:style w:type="table" w:styleId="Gitternetztabelle1hell">
    <w:name w:val="Grid Table 1 Light"/>
    <w:basedOn w:val="NormaleTabelle"/>
    <w:uiPriority w:val="46"/>
    <w:rsid w:val="001D18C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4Akzent3">
    <w:name w:val="Grid Table 4 Accent 3"/>
    <w:basedOn w:val="NormaleTabelle"/>
    <w:uiPriority w:val="49"/>
    <w:rsid w:val="00BB0BD8"/>
    <w:rPr>
      <w:rFonts w:ascii="TT Norms Pro" w:hAnsi="TT Norms Pro"/>
      <w:sz w:val="21"/>
    </w:r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BB0B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7farbigAkzent5">
    <w:name w:val="Grid Table 7 Colorful Accent 5"/>
    <w:basedOn w:val="NormaleTabelle"/>
    <w:uiPriority w:val="52"/>
    <w:rsid w:val="00BB0BD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BB0BD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BB0BD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BB0BD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BB0BD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BB0BD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CF39E2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A62EFC"/>
    <w:rPr>
      <w:rFonts w:ascii="TT Norms Pro" w:hAnsi="TT Norms Pro"/>
      <w:sz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tblPr/>
      <w:tcPr>
        <w:tc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styleId="EinfacheTabelle3">
    <w:name w:val="Plain Table 3"/>
    <w:basedOn w:val="NormaleTabelle"/>
    <w:uiPriority w:val="43"/>
    <w:rsid w:val="009935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9935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A02D40"/>
    <w:rPr>
      <w:rFonts w:ascii="TT Norms Pro" w:hAnsi="TT Norms Pro"/>
      <w:sz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BFBFBF" w:themeColor="background1" w:themeShade="BF"/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9935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935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D41AB3"/>
    <w:rPr>
      <w:color w:val="605E5C"/>
      <w:shd w:val="clear" w:color="auto" w:fill="E1DFDD"/>
    </w:rPr>
  </w:style>
  <w:style w:type="numbering" w:customStyle="1" w:styleId="KstchenListe">
    <w:name w:val="KästchenListe"/>
    <w:uiPriority w:val="99"/>
    <w:rsid w:val="00382724"/>
    <w:pPr>
      <w:numPr>
        <w:numId w:val="9"/>
      </w:numPr>
    </w:pPr>
  </w:style>
  <w:style w:type="table" w:customStyle="1" w:styleId="exTabelle2">
    <w:name w:val="exTabelle2"/>
    <w:basedOn w:val="NormaleTabelle"/>
    <w:uiPriority w:val="99"/>
    <w:rsid w:val="00846119"/>
    <w:rPr>
      <w:rFonts w:ascii="TT Norms Pro" w:hAnsi="TT Norms Pro"/>
      <w:sz w:val="21"/>
    </w:rPr>
    <w:tblPr/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EFEF"/>
        <w:vAlign w:val="center"/>
      </w:tcPr>
    </w:tblStylePr>
  </w:style>
  <w:style w:type="paragraph" w:customStyle="1" w:styleId="StarkeHervorhebungen">
    <w:name w:val="StarkeHervorhebungen"/>
    <w:autoRedefine/>
    <w:rsid w:val="000A4354"/>
    <w:pPr>
      <w:shd w:val="clear" w:color="auto" w:fill="00ABBA"/>
    </w:pPr>
    <w:rPr>
      <w:rFonts w:ascii="TT Norms Pro" w:hAnsi="TT Norms Pro"/>
      <w:sz w:val="21"/>
      <w:lang w:val="en-US"/>
    </w:rPr>
  </w:style>
  <w:style w:type="character" w:styleId="IntensiveHervorhebung">
    <w:name w:val="Intense Emphasis"/>
    <w:basedOn w:val="Absatz-Standardschriftart"/>
    <w:uiPriority w:val="21"/>
    <w:rsid w:val="00A8420C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1D7C1D"/>
    <w:rPr>
      <w:i/>
      <w:iCs/>
      <w:color w:val="404040" w:themeColor="text1" w:themeTint="BF"/>
    </w:rPr>
  </w:style>
  <w:style w:type="table" w:styleId="Listentabelle3Akzent4">
    <w:name w:val="List Table 3 Accent 4"/>
    <w:basedOn w:val="NormaleTabelle"/>
    <w:uiPriority w:val="48"/>
    <w:rsid w:val="003B588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exTabelle1">
    <w:name w:val="exTabelle1"/>
    <w:basedOn w:val="NormaleTabelle"/>
    <w:uiPriority w:val="99"/>
    <w:rsid w:val="00846119"/>
    <w:rPr>
      <w:rFonts w:ascii="TT Norms Pro" w:hAnsi="TT Norms Pro"/>
      <w:sz w:val="21"/>
    </w:rPr>
    <w:tblPr>
      <w:tblStyleRowBandSize w:val="1"/>
      <w:tblStyleColBandSize w:val="1"/>
      <w:tblBorders>
        <w:top w:val="single" w:sz="8" w:space="0" w:color="7A858C"/>
        <w:left w:val="single" w:sz="8" w:space="0" w:color="7A858C"/>
        <w:bottom w:val="single" w:sz="8" w:space="0" w:color="7A858C"/>
        <w:right w:val="single" w:sz="8" w:space="0" w:color="7A858C"/>
        <w:insideH w:val="single" w:sz="8" w:space="0" w:color="7A858C"/>
        <w:insideV w:val="single" w:sz="8" w:space="0" w:color="7A858C"/>
      </w:tblBorders>
    </w:tblPr>
    <w:tblStylePr w:type="firstRow">
      <w:rPr>
        <w:b/>
      </w:rPr>
      <w:tblPr/>
      <w:tcPr>
        <w:tcBorders>
          <w:top w:val="single" w:sz="4" w:space="0" w:color="7A858C"/>
          <w:left w:val="single" w:sz="4" w:space="0" w:color="7A858C"/>
          <w:bottom w:val="single" w:sz="12" w:space="0" w:color="7A858C"/>
          <w:right w:val="single" w:sz="4" w:space="0" w:color="7A858C"/>
          <w:insideH w:val="single" w:sz="6" w:space="0" w:color="7A858C"/>
          <w:insideV w:val="single" w:sz="4" w:space="0" w:color="7A858C"/>
          <w:tl2br w:val="nil"/>
          <w:tr2bl w:val="nil"/>
        </w:tcBorders>
      </w:tcPr>
    </w:tblStylePr>
    <w:tblStylePr w:type="lastRow">
      <w:tblPr/>
      <w:tcPr>
        <w:tcBorders>
          <w:top w:val="double" w:sz="4" w:space="0" w:color="7A858C"/>
          <w:left w:val="single" w:sz="4" w:space="0" w:color="7A858C"/>
          <w:bottom w:val="single" w:sz="4" w:space="0" w:color="7A858C"/>
          <w:right w:val="single" w:sz="4" w:space="0" w:color="7A858C"/>
          <w:insideH w:val="single" w:sz="6" w:space="0" w:color="7A858C"/>
          <w:insideV w:val="single" w:sz="6" w:space="0" w:color="7A858C"/>
          <w:tl2br w:val="nil"/>
          <w:tr2bl w:val="nil"/>
        </w:tcBorders>
      </w:tcPr>
    </w:tblStylePr>
    <w:tblStylePr w:type="firstCol">
      <w:rPr>
        <w:b/>
      </w:rPr>
    </w:tblStylePr>
    <w:tblStylePr w:type="band2Vert">
      <w:tblPr/>
      <w:tcPr>
        <w:shd w:val="clear" w:color="auto" w:fill="EFEFEF"/>
      </w:tcPr>
    </w:tblStylePr>
    <w:tblStylePr w:type="band2Horz">
      <w:tblPr/>
      <w:tcPr>
        <w:shd w:val="clear" w:color="auto" w:fill="EFEFEF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22355F"/>
    <w:rPr>
      <w:color w:val="954F72" w:themeColor="followedHyperlink"/>
      <w:u w:val="single"/>
    </w:rPr>
  </w:style>
  <w:style w:type="numbering" w:customStyle="1" w:styleId="Liste">
    <w:name w:val="Liste+"/>
    <w:uiPriority w:val="99"/>
    <w:rsid w:val="00AD3804"/>
    <w:pPr>
      <w:numPr>
        <w:numId w:val="10"/>
      </w:numPr>
    </w:pPr>
  </w:style>
  <w:style w:type="numbering" w:customStyle="1" w:styleId="Liste-">
    <w:name w:val="Liste-"/>
    <w:uiPriority w:val="99"/>
    <w:rsid w:val="00AD3804"/>
    <w:pPr>
      <w:numPr>
        <w:numId w:val="11"/>
      </w:numPr>
    </w:pPr>
  </w:style>
  <w:style w:type="table" w:styleId="Tabellenraster">
    <w:name w:val="Table Grid"/>
    <w:basedOn w:val="NormaleTabelle"/>
    <w:uiPriority w:val="39"/>
    <w:rsid w:val="009D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xBulletList-">
    <w:name w:val="ex_BulletList-"/>
    <w:basedOn w:val="KeineListe"/>
    <w:uiPriority w:val="99"/>
    <w:rsid w:val="0066243E"/>
    <w:pPr>
      <w:numPr>
        <w:numId w:val="13"/>
      </w:numPr>
    </w:pPr>
  </w:style>
  <w:style w:type="numbering" w:customStyle="1" w:styleId="KstchenListe-">
    <w:name w:val="KästchenListe-"/>
    <w:basedOn w:val="KeineListe"/>
    <w:uiPriority w:val="99"/>
    <w:rsid w:val="0066243E"/>
    <w:pPr>
      <w:numPr>
        <w:numId w:val="17"/>
      </w:numPr>
    </w:pPr>
  </w:style>
  <w:style w:type="numbering" w:customStyle="1" w:styleId="Aufzhlunglistea">
    <w:name w:val="Aufzählunglistea"/>
    <w:basedOn w:val="KeineListe"/>
    <w:uiPriority w:val="99"/>
    <w:rsid w:val="008C73BF"/>
    <w:pPr>
      <w:numPr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43E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43E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43E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4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4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356C72"/>
    <w:rPr>
      <w:rFonts w:ascii="Arial" w:hAnsi="Arial"/>
      <w:i w:val="0"/>
      <w:iCs/>
      <w:color w:val="007BB0"/>
      <w:sz w:val="20"/>
    </w:rPr>
  </w:style>
  <w:style w:type="paragraph" w:customStyle="1" w:styleId="Betreff">
    <w:name w:val="Betreff"/>
    <w:basedOn w:val="Standard"/>
    <w:rsid w:val="004A64C7"/>
    <w:pPr>
      <w:spacing w:line="240" w:lineRule="exact"/>
    </w:pPr>
    <w:rPr>
      <w:rFonts w:ascii="Frutiger" w:eastAsia="Times New Roman" w:hAnsi="Frutiger" w:cs="Times New Roman"/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D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\EXPERO\Attachment%20look%20and%20feel\AttachementTemplateNoBrand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C6817-1ED9-6342-9A66-B535EDA7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AttachementTemplateNoBranding.dotx</Template>
  <TotalTime>0</TotalTime>
  <Pages>2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2022-07-26T08:55:00Z</dcterms:created>
  <dcterms:modified xsi:type="dcterms:W3CDTF">2022-07-26T08:55:00Z</dcterms:modified>
</cp:coreProperties>
</file>